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96"/>
        <w:tblW w:w="10485" w:type="dxa"/>
        <w:tblLook w:val="04A0" w:firstRow="1" w:lastRow="0" w:firstColumn="1" w:lastColumn="0" w:noHBand="0" w:noVBand="1"/>
      </w:tblPr>
      <w:tblGrid>
        <w:gridCol w:w="1686"/>
        <w:gridCol w:w="1995"/>
        <w:gridCol w:w="850"/>
        <w:gridCol w:w="2117"/>
        <w:gridCol w:w="425"/>
        <w:gridCol w:w="3412"/>
      </w:tblGrid>
      <w:tr w:rsidR="0049290C" w:rsidRPr="00964E38" w14:paraId="0C3B9496" w14:textId="77777777" w:rsidTr="004F2FF8"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EC5257B" w14:textId="7EBDD5CC" w:rsidR="004F2FF8" w:rsidRPr="004F2FF8" w:rsidRDefault="00472218" w:rsidP="00893D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SECTION 1- </w:t>
            </w:r>
            <w:r w:rsidR="0049290C" w:rsidRPr="00964E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BUSINESS INFORMATION</w:t>
            </w:r>
          </w:p>
        </w:tc>
      </w:tr>
      <w:tr w:rsidR="0068321A" w:rsidRPr="00964E38" w14:paraId="341138FD" w14:textId="77777777" w:rsidTr="00562243">
        <w:trPr>
          <w:trHeight w:val="275"/>
        </w:trPr>
        <w:tc>
          <w:tcPr>
            <w:tcW w:w="3681" w:type="dxa"/>
            <w:gridSpan w:val="2"/>
            <w:tcBorders>
              <w:top w:val="single" w:sz="12" w:space="0" w:color="auto"/>
            </w:tcBorders>
          </w:tcPr>
          <w:p w14:paraId="789B8885" w14:textId="6EF82E6B" w:rsidR="0068321A" w:rsidRPr="005F7EC3" w:rsidRDefault="0068321A" w:rsidP="00F2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Business Name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</w:tcBorders>
          </w:tcPr>
          <w:p w14:paraId="01D144D7" w14:textId="52F0D816" w:rsidR="0068321A" w:rsidRPr="005F7EC3" w:rsidRDefault="0068321A" w:rsidP="00F2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Trading As</w:t>
            </w:r>
          </w:p>
        </w:tc>
        <w:tc>
          <w:tcPr>
            <w:tcW w:w="3412" w:type="dxa"/>
            <w:tcBorders>
              <w:top w:val="single" w:sz="12" w:space="0" w:color="auto"/>
            </w:tcBorders>
          </w:tcPr>
          <w:p w14:paraId="64BFFB1B" w14:textId="1F1E1B8F" w:rsidR="0068321A" w:rsidRPr="005F7EC3" w:rsidRDefault="0068321A" w:rsidP="00683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Legal Entity</w:t>
            </w:r>
          </w:p>
        </w:tc>
      </w:tr>
      <w:tr w:rsidR="0068321A" w:rsidRPr="00964E38" w14:paraId="168166F9" w14:textId="77777777" w:rsidTr="00562243">
        <w:trPr>
          <w:trHeight w:val="275"/>
        </w:trPr>
        <w:tc>
          <w:tcPr>
            <w:tcW w:w="3681" w:type="dxa"/>
            <w:gridSpan w:val="2"/>
            <w:tcBorders>
              <w:bottom w:val="single" w:sz="12" w:space="0" w:color="auto"/>
            </w:tcBorders>
          </w:tcPr>
          <w:p w14:paraId="3001C8B0" w14:textId="54D15FC7" w:rsidR="0068321A" w:rsidRPr="00B05C9F" w:rsidRDefault="0068321A" w:rsidP="0049290C">
            <w:pPr>
              <w:rPr>
                <w:rFonts w:ascii="Times New Roman" w:hAnsi="Times New Roman" w:cs="Times New Roman"/>
              </w:rPr>
            </w:pPr>
          </w:p>
          <w:p w14:paraId="407E1E89" w14:textId="09219E8F" w:rsidR="0068321A" w:rsidRPr="00B05C9F" w:rsidRDefault="0068321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2" w:type="dxa"/>
            <w:gridSpan w:val="3"/>
            <w:tcBorders>
              <w:bottom w:val="single" w:sz="12" w:space="0" w:color="auto"/>
            </w:tcBorders>
          </w:tcPr>
          <w:p w14:paraId="4166370D" w14:textId="77777777" w:rsidR="0068321A" w:rsidRPr="00B05C9F" w:rsidRDefault="0068321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tcBorders>
              <w:bottom w:val="single" w:sz="12" w:space="0" w:color="auto"/>
            </w:tcBorders>
          </w:tcPr>
          <w:p w14:paraId="748B13BE" w14:textId="23B9D863" w:rsidR="0068321A" w:rsidRPr="00B05C9F" w:rsidRDefault="0068321A" w:rsidP="0068321A">
            <w:pPr>
              <w:rPr>
                <w:rFonts w:ascii="Times New Roman" w:hAnsi="Times New Roman" w:cs="Times New Roman"/>
              </w:rPr>
            </w:pPr>
          </w:p>
        </w:tc>
      </w:tr>
      <w:tr w:rsidR="00F233D8" w:rsidRPr="00964E38" w14:paraId="080CFA30" w14:textId="77777777" w:rsidTr="000A3C97">
        <w:trPr>
          <w:trHeight w:val="275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F0A452F" w14:textId="0710FB0D" w:rsidR="00F233D8" w:rsidRPr="00964E38" w:rsidRDefault="00F233D8" w:rsidP="00D84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38">
              <w:rPr>
                <w:rFonts w:ascii="Times New Roman" w:hAnsi="Times New Roman" w:cs="Times New Roman"/>
                <w:b/>
                <w:sz w:val="24"/>
                <w:szCs w:val="24"/>
              </w:rPr>
              <w:t>Business Contact Details</w:t>
            </w:r>
          </w:p>
        </w:tc>
      </w:tr>
      <w:tr w:rsidR="0068321A" w:rsidRPr="00964E38" w14:paraId="5E5EA5AE" w14:textId="77777777" w:rsidTr="000A3C97">
        <w:trPr>
          <w:trHeight w:val="275"/>
        </w:trPr>
        <w:tc>
          <w:tcPr>
            <w:tcW w:w="1686" w:type="dxa"/>
            <w:tcBorders>
              <w:top w:val="single" w:sz="12" w:space="0" w:color="auto"/>
              <w:bottom w:val="single" w:sz="4" w:space="0" w:color="auto"/>
            </w:tcBorders>
          </w:tcPr>
          <w:p w14:paraId="5C0A9B87" w14:textId="138E5122" w:rsidR="0068321A" w:rsidRPr="005F7EC3" w:rsidRDefault="0068321A" w:rsidP="0068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Name of Main Contact</w:t>
            </w:r>
          </w:p>
        </w:tc>
        <w:tc>
          <w:tcPr>
            <w:tcW w:w="284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36C9CC5" w14:textId="04F70AA5" w:rsidR="0068321A" w:rsidRPr="00B05C9F" w:rsidRDefault="0068321A" w:rsidP="00A22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12" w:space="0" w:color="auto"/>
              <w:bottom w:val="single" w:sz="4" w:space="0" w:color="auto"/>
            </w:tcBorders>
          </w:tcPr>
          <w:p w14:paraId="7E0DEA20" w14:textId="75A16F6E" w:rsidR="0068321A" w:rsidRPr="005F7EC3" w:rsidRDefault="0068321A" w:rsidP="00683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Position/ Role </w:t>
            </w:r>
          </w:p>
        </w:tc>
        <w:tc>
          <w:tcPr>
            <w:tcW w:w="383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6F42525D" w14:textId="597BD101" w:rsidR="0068321A" w:rsidRPr="00B05C9F" w:rsidRDefault="0068321A" w:rsidP="00A22CEA">
            <w:pPr>
              <w:rPr>
                <w:rFonts w:ascii="Times New Roman" w:hAnsi="Times New Roman" w:cs="Times New Roman"/>
              </w:rPr>
            </w:pPr>
          </w:p>
        </w:tc>
      </w:tr>
      <w:tr w:rsidR="00A22CEA" w:rsidRPr="00964E38" w14:paraId="04E4D6A0" w14:textId="77777777" w:rsidTr="000A3C97">
        <w:trPr>
          <w:trHeight w:val="690"/>
        </w:trPr>
        <w:tc>
          <w:tcPr>
            <w:tcW w:w="1686" w:type="dxa"/>
            <w:vMerge w:val="restart"/>
            <w:tcBorders>
              <w:top w:val="single" w:sz="4" w:space="0" w:color="auto"/>
            </w:tcBorders>
          </w:tcPr>
          <w:p w14:paraId="0D1901A1" w14:textId="7C1925A1" w:rsidR="00A22CEA" w:rsidRPr="005F7EC3" w:rsidRDefault="00D95713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 w:rsidR="00A22CEA"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14:paraId="305EE5F3" w14:textId="77777777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7C42C" w14:textId="77777777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B4DC8" w14:textId="5A4D7128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</w:tcBorders>
          </w:tcPr>
          <w:p w14:paraId="24B5E64D" w14:textId="77777777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  <w:p w14:paraId="313B9706" w14:textId="5D6271D5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14:paraId="0B74EEB7" w14:textId="78A5C1D0" w:rsidR="00A22CEA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Office Phone</w:t>
            </w: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</w:tcPr>
          <w:p w14:paraId="09C5D0B8" w14:textId="32CD5CFC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A22CEA" w:rsidRPr="00964E38" w14:paraId="666C0892" w14:textId="77777777" w:rsidTr="00562243">
        <w:trPr>
          <w:trHeight w:val="690"/>
        </w:trPr>
        <w:tc>
          <w:tcPr>
            <w:tcW w:w="1686" w:type="dxa"/>
            <w:vMerge/>
          </w:tcPr>
          <w:p w14:paraId="4243061E" w14:textId="77777777" w:rsidR="00A22CEA" w:rsidRPr="00964E38" w:rsidRDefault="00A22CE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  <w:vMerge/>
          </w:tcPr>
          <w:p w14:paraId="204E7C1A" w14:textId="77777777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  <w:tcBorders>
              <w:top w:val="single" w:sz="4" w:space="0" w:color="auto"/>
            </w:tcBorders>
          </w:tcPr>
          <w:p w14:paraId="7DFBA4B1" w14:textId="4A6304EF" w:rsidR="00A22CEA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3837" w:type="dxa"/>
            <w:gridSpan w:val="2"/>
          </w:tcPr>
          <w:p w14:paraId="39EA23CB" w14:textId="77777777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F233D8" w:rsidRPr="00964E38" w14:paraId="209B8E66" w14:textId="77777777" w:rsidTr="00562243">
        <w:trPr>
          <w:trHeight w:val="670"/>
        </w:trPr>
        <w:tc>
          <w:tcPr>
            <w:tcW w:w="1686" w:type="dxa"/>
          </w:tcPr>
          <w:p w14:paraId="64102EAB" w14:textId="2478E96D" w:rsidR="00F233D8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County</w:t>
            </w:r>
          </w:p>
        </w:tc>
        <w:tc>
          <w:tcPr>
            <w:tcW w:w="2845" w:type="dxa"/>
            <w:gridSpan w:val="2"/>
          </w:tcPr>
          <w:p w14:paraId="4293A6FC" w14:textId="2ECF5C2E" w:rsidR="00F233D8" w:rsidRPr="00B05C9F" w:rsidRDefault="00F233D8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65BBD9C6" w14:textId="6771A99C" w:rsidR="00F233D8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837" w:type="dxa"/>
            <w:gridSpan w:val="2"/>
          </w:tcPr>
          <w:p w14:paraId="3579E6E4" w14:textId="694DB8EA" w:rsidR="00F233D8" w:rsidRPr="00B05C9F" w:rsidRDefault="00F233D8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A22CEA" w:rsidRPr="00964E38" w14:paraId="12E9F11A" w14:textId="77777777" w:rsidTr="00562243">
        <w:trPr>
          <w:trHeight w:val="680"/>
        </w:trPr>
        <w:tc>
          <w:tcPr>
            <w:tcW w:w="1686" w:type="dxa"/>
          </w:tcPr>
          <w:p w14:paraId="38F32F7E" w14:textId="77777777" w:rsidR="00A22CEA" w:rsidRPr="005F7EC3" w:rsidRDefault="00A22CEA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845" w:type="dxa"/>
            <w:gridSpan w:val="2"/>
          </w:tcPr>
          <w:p w14:paraId="154A8B23" w14:textId="4B8E9B93" w:rsidR="00A22CEA" w:rsidRPr="00B05C9F" w:rsidRDefault="00A22CEA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7" w:type="dxa"/>
          </w:tcPr>
          <w:p w14:paraId="24007839" w14:textId="77777777" w:rsidR="00A22CEA" w:rsidRPr="005F7EC3" w:rsidRDefault="00A22CEA" w:rsidP="00E05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Website</w:t>
            </w:r>
          </w:p>
        </w:tc>
        <w:tc>
          <w:tcPr>
            <w:tcW w:w="3837" w:type="dxa"/>
            <w:gridSpan w:val="2"/>
          </w:tcPr>
          <w:p w14:paraId="67C886D8" w14:textId="29EDD491" w:rsidR="00A22CEA" w:rsidRPr="00B05C9F" w:rsidRDefault="00A22CEA" w:rsidP="00E05F2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651"/>
        <w:gridCol w:w="319"/>
        <w:gridCol w:w="1843"/>
        <w:gridCol w:w="1573"/>
        <w:gridCol w:w="1641"/>
        <w:gridCol w:w="1118"/>
        <w:gridCol w:w="2330"/>
      </w:tblGrid>
      <w:tr w:rsidR="00733C2D" w:rsidRPr="00964E38" w14:paraId="41CA8D55" w14:textId="77777777" w:rsidTr="007F1900"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453E6D0" w14:textId="06B56677" w:rsidR="00733C2D" w:rsidRPr="00733C2D" w:rsidRDefault="00733C2D" w:rsidP="00D84D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Business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E63FC" w:rsidRPr="00964E38" w14:paraId="30FC17E5" w14:textId="77777777" w:rsidTr="004C0EA7">
        <w:tc>
          <w:tcPr>
            <w:tcW w:w="1651" w:type="dxa"/>
            <w:tcBorders>
              <w:top w:val="single" w:sz="12" w:space="0" w:color="auto"/>
            </w:tcBorders>
          </w:tcPr>
          <w:p w14:paraId="66F747D6" w14:textId="7EAA1B31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Year Established</w:t>
            </w:r>
          </w:p>
        </w:tc>
        <w:tc>
          <w:tcPr>
            <w:tcW w:w="2162" w:type="dxa"/>
            <w:gridSpan w:val="2"/>
            <w:tcBorders>
              <w:top w:val="single" w:sz="12" w:space="0" w:color="auto"/>
            </w:tcBorders>
          </w:tcPr>
          <w:p w14:paraId="1A621947" w14:textId="650E0C35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gridSpan w:val="2"/>
            <w:tcBorders>
              <w:top w:val="single" w:sz="12" w:space="0" w:color="auto"/>
            </w:tcBorders>
          </w:tcPr>
          <w:p w14:paraId="52C821C2" w14:textId="426D4ABB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Number of Employees</w:t>
            </w:r>
            <w:r w:rsidR="00733C2D">
              <w:rPr>
                <w:rFonts w:ascii="Times New Roman" w:hAnsi="Times New Roman" w:cs="Times New Roman"/>
                <w:b/>
                <w:sz w:val="24"/>
                <w:szCs w:val="24"/>
              </w:rPr>
              <w:t>/ FTE’s</w:t>
            </w:r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</w:tcPr>
          <w:p w14:paraId="777DD25C" w14:textId="505E7555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2E63FC" w:rsidRPr="00964E38" w14:paraId="384AA944" w14:textId="77777777" w:rsidTr="004C0EA7">
        <w:trPr>
          <w:trHeight w:val="792"/>
        </w:trPr>
        <w:tc>
          <w:tcPr>
            <w:tcW w:w="1651" w:type="dxa"/>
            <w:tcBorders>
              <w:bottom w:val="single" w:sz="12" w:space="0" w:color="auto"/>
            </w:tcBorders>
          </w:tcPr>
          <w:p w14:paraId="0982912C" w14:textId="08E8E5A3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Company Registration No.</w:t>
            </w:r>
          </w:p>
        </w:tc>
        <w:tc>
          <w:tcPr>
            <w:tcW w:w="2162" w:type="dxa"/>
            <w:gridSpan w:val="2"/>
            <w:tcBorders>
              <w:bottom w:val="single" w:sz="12" w:space="0" w:color="auto"/>
            </w:tcBorders>
          </w:tcPr>
          <w:p w14:paraId="2A5D2977" w14:textId="3DAF4F50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14" w:type="dxa"/>
            <w:gridSpan w:val="2"/>
            <w:tcBorders>
              <w:bottom w:val="single" w:sz="12" w:space="0" w:color="auto"/>
            </w:tcBorders>
          </w:tcPr>
          <w:p w14:paraId="10379A19" w14:textId="6D86CD63" w:rsidR="002E63FC" w:rsidRPr="005F7EC3" w:rsidRDefault="002E63FC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VAT Number</w:t>
            </w:r>
          </w:p>
        </w:tc>
        <w:tc>
          <w:tcPr>
            <w:tcW w:w="3448" w:type="dxa"/>
            <w:gridSpan w:val="2"/>
            <w:tcBorders>
              <w:bottom w:val="single" w:sz="12" w:space="0" w:color="auto"/>
            </w:tcBorders>
          </w:tcPr>
          <w:p w14:paraId="522D8B6D" w14:textId="07E8FCD1" w:rsidR="002E63FC" w:rsidRPr="00B05C9F" w:rsidRDefault="002E63FC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4C0EA7" w:rsidRPr="00964E38" w14:paraId="26479E54" w14:textId="77777777" w:rsidTr="004C0EA7">
        <w:trPr>
          <w:trHeight w:val="501"/>
        </w:trPr>
        <w:tc>
          <w:tcPr>
            <w:tcW w:w="3813" w:type="dxa"/>
            <w:gridSpan w:val="3"/>
            <w:tcBorders>
              <w:bottom w:val="single" w:sz="12" w:space="0" w:color="auto"/>
            </w:tcBorders>
          </w:tcPr>
          <w:p w14:paraId="6F2BD0F8" w14:textId="589D7622" w:rsidR="004C0EA7" w:rsidRPr="004C0EA7" w:rsidRDefault="004C0EA7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EA7">
              <w:rPr>
                <w:rFonts w:ascii="Times New Roman" w:hAnsi="Times New Roman" w:cs="Times New Roman"/>
                <w:b/>
                <w:sz w:val="24"/>
                <w:szCs w:val="24"/>
              </w:rPr>
              <w:t>How did you hear about Elevate ?</w:t>
            </w:r>
          </w:p>
        </w:tc>
        <w:tc>
          <w:tcPr>
            <w:tcW w:w="6662" w:type="dxa"/>
            <w:gridSpan w:val="4"/>
            <w:tcBorders>
              <w:bottom w:val="single" w:sz="12" w:space="0" w:color="auto"/>
            </w:tcBorders>
          </w:tcPr>
          <w:p w14:paraId="40C02491" w14:textId="77777777" w:rsidR="004C0EA7" w:rsidRPr="00B05C9F" w:rsidRDefault="004C0EA7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EA5EA8" w:rsidRPr="00964E38" w14:paraId="47D5A85B" w14:textId="77777777" w:rsidTr="007F1900">
        <w:trPr>
          <w:trHeight w:val="394"/>
        </w:trPr>
        <w:tc>
          <w:tcPr>
            <w:tcW w:w="104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34C7949" w14:textId="729F12E0" w:rsidR="00EA5EA8" w:rsidRPr="00964E38" w:rsidRDefault="00964E38" w:rsidP="00EA5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38">
              <w:rPr>
                <w:rFonts w:ascii="Times New Roman" w:hAnsi="Times New Roman" w:cs="Times New Roman"/>
                <w:b/>
                <w:sz w:val="24"/>
                <w:szCs w:val="24"/>
              </w:rPr>
              <w:t>FOR ROI Businesses only</w:t>
            </w:r>
          </w:p>
        </w:tc>
      </w:tr>
      <w:tr w:rsidR="00EA5EA8" w:rsidRPr="00964E38" w14:paraId="20BEACB2" w14:textId="77777777" w:rsidTr="004C0EA7">
        <w:trPr>
          <w:trHeight w:val="340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89AFB82" w14:textId="68A357F9" w:rsidR="00EA5EA8" w:rsidRPr="005F7EC3" w:rsidRDefault="00EA5EA8" w:rsidP="0062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Are your Tax affairs in Order?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4CAF984C" w14:textId="290E17A8" w:rsidR="00EA5EA8" w:rsidRPr="005F7EC3" w:rsidRDefault="00EA5EA8" w:rsidP="0062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Have you an up to date Tax Clearance Certificate?</w:t>
            </w:r>
          </w:p>
        </w:tc>
        <w:tc>
          <w:tcPr>
            <w:tcW w:w="275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14:paraId="5CE4742A" w14:textId="24292FC5" w:rsidR="00EA5EA8" w:rsidRPr="005F7EC3" w:rsidRDefault="00EA5EA8" w:rsidP="00EA5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EC3">
              <w:rPr>
                <w:rFonts w:ascii="Times New Roman" w:hAnsi="Times New Roman" w:cs="Times New Roman"/>
                <w:b/>
                <w:sz w:val="24"/>
                <w:szCs w:val="24"/>
              </w:rPr>
              <w:t>Applicant PPSN/tax Reference No.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</w:tcPr>
          <w:p w14:paraId="728CDB1C" w14:textId="6269A70F" w:rsidR="00EA5EA8" w:rsidRPr="005F7EC3" w:rsidRDefault="005F7EC3" w:rsidP="006227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Access Number</w:t>
            </w:r>
          </w:p>
        </w:tc>
      </w:tr>
      <w:tr w:rsidR="00EA5EA8" w:rsidRPr="00964E38" w14:paraId="1DADAB69" w14:textId="77777777" w:rsidTr="004C0EA7">
        <w:trPr>
          <w:trHeight w:val="340"/>
        </w:trPr>
        <w:tc>
          <w:tcPr>
            <w:tcW w:w="197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B74AF7C" w14:textId="77777777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  <w:p w14:paraId="5EBF21D3" w14:textId="382688FF" w:rsidR="00EA5EA8" w:rsidRPr="00B05C9F" w:rsidRDefault="00562243" w:rsidP="00622702">
            <w:pPr>
              <w:rPr>
                <w:rFonts w:ascii="Times New Roman" w:hAnsi="Times New Roman" w:cs="Times New Roman"/>
                <w:b/>
              </w:rPr>
            </w:pPr>
            <w:r w:rsidRPr="00B05C9F">
              <w:rPr>
                <w:rFonts w:ascii="Times New Roman" w:hAnsi="Times New Roman" w:cs="Times New Roman"/>
                <w:b/>
              </w:rPr>
              <w:t>Yes/ No</w:t>
            </w:r>
          </w:p>
        </w:tc>
        <w:tc>
          <w:tcPr>
            <w:tcW w:w="3416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9424AD6" w14:textId="77777777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  <w:p w14:paraId="65817BDC" w14:textId="36CA81B0" w:rsidR="00562243" w:rsidRPr="00B05C9F" w:rsidRDefault="00562243" w:rsidP="00622702">
            <w:pPr>
              <w:rPr>
                <w:rFonts w:ascii="Times New Roman" w:hAnsi="Times New Roman" w:cs="Times New Roman"/>
                <w:b/>
              </w:rPr>
            </w:pPr>
            <w:r w:rsidRPr="00B05C9F">
              <w:rPr>
                <w:rFonts w:ascii="Times New Roman" w:hAnsi="Times New Roman" w:cs="Times New Roman"/>
                <w:b/>
              </w:rPr>
              <w:t>Yes/No</w:t>
            </w:r>
          </w:p>
        </w:tc>
        <w:tc>
          <w:tcPr>
            <w:tcW w:w="2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14:paraId="3206B550" w14:textId="77777777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0" w:type="dxa"/>
            <w:tcBorders>
              <w:bottom w:val="single" w:sz="12" w:space="0" w:color="auto"/>
              <w:right w:val="single" w:sz="12" w:space="0" w:color="auto"/>
            </w:tcBorders>
          </w:tcPr>
          <w:p w14:paraId="298CE804" w14:textId="32318D4E" w:rsidR="00EA5EA8" w:rsidRPr="00B05C9F" w:rsidRDefault="00EA5EA8" w:rsidP="0062270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11112CA" w14:textId="77777777" w:rsidR="003B1DC6" w:rsidRDefault="003B1DC6">
      <w:r>
        <w:br w:type="page"/>
      </w:r>
    </w:p>
    <w:tbl>
      <w:tblPr>
        <w:tblStyle w:val="TableGrid"/>
        <w:tblW w:w="10475" w:type="dxa"/>
        <w:tblInd w:w="10" w:type="dxa"/>
        <w:tblLook w:val="04A0" w:firstRow="1" w:lastRow="0" w:firstColumn="1" w:lastColumn="0" w:noHBand="0" w:noVBand="1"/>
      </w:tblPr>
      <w:tblGrid>
        <w:gridCol w:w="2618"/>
        <w:gridCol w:w="2619"/>
        <w:gridCol w:w="2619"/>
        <w:gridCol w:w="2619"/>
      </w:tblGrid>
      <w:tr w:rsidR="00472218" w14:paraId="7EFB7F4A" w14:textId="77777777" w:rsidTr="002B645D">
        <w:tc>
          <w:tcPr>
            <w:tcW w:w="10475" w:type="dxa"/>
            <w:gridSpan w:val="4"/>
            <w:shd w:val="clear" w:color="auto" w:fill="C2D69B" w:themeFill="accent3" w:themeFillTint="99"/>
          </w:tcPr>
          <w:p w14:paraId="79202D3E" w14:textId="37A71EC8" w:rsidR="00FB7423" w:rsidRDefault="004D051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SECTION 2</w:t>
            </w:r>
            <w:r w:rsidR="00472218"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-ABOUT YOUR BUSINESS</w:t>
            </w:r>
          </w:p>
          <w:p w14:paraId="635640A9" w14:textId="72F4D335" w:rsidR="00FB7423" w:rsidRPr="00FB7423" w:rsidRDefault="005F7EC3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55EC">
              <w:rPr>
                <w:rFonts w:ascii="Times New Roman" w:hAnsi="Times New Roman" w:cs="Times New Roman"/>
                <w:b/>
              </w:rPr>
              <w:t>This is your opportunity to tell us about your business.</w:t>
            </w:r>
            <w:r w:rsidR="0080744F">
              <w:rPr>
                <w:rFonts w:ascii="Times New Roman" w:hAnsi="Times New Roman" w:cs="Times New Roman"/>
                <w:b/>
              </w:rPr>
              <w:t xml:space="preserve"> Please provide sufficient but succinct information to enable the ITI Assessment Panel to understand your business.</w:t>
            </w:r>
          </w:p>
        </w:tc>
      </w:tr>
      <w:tr w:rsidR="00A725F8" w14:paraId="24F04CB6" w14:textId="77777777" w:rsidTr="00116033">
        <w:trPr>
          <w:trHeight w:val="525"/>
        </w:trPr>
        <w:tc>
          <w:tcPr>
            <w:tcW w:w="2618" w:type="dxa"/>
          </w:tcPr>
          <w:p w14:paraId="4F3B3A01" w14:textId="5384232D" w:rsidR="00A725F8" w:rsidRPr="00B05C9F" w:rsidRDefault="00A725F8" w:rsidP="00A725F8">
            <w:pPr>
              <w:rPr>
                <w:rFonts w:ascii="Times New Roman" w:hAnsi="Times New Roman" w:cs="Times New Roman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 business manufacturing?</w:t>
            </w:r>
          </w:p>
        </w:tc>
        <w:tc>
          <w:tcPr>
            <w:tcW w:w="2619" w:type="dxa"/>
          </w:tcPr>
          <w:p w14:paraId="2E2D1CB2" w14:textId="3B23920A" w:rsidR="00A725F8" w:rsidRPr="00E87F29" w:rsidRDefault="00A725F8" w:rsidP="0049290C">
            <w:pPr>
              <w:rPr>
                <w:rFonts w:ascii="Times New Roman" w:hAnsi="Times New Roman" w:cs="Times New Roman"/>
                <w:b/>
              </w:rPr>
            </w:pPr>
            <w:r w:rsidRPr="00E87F29">
              <w:rPr>
                <w:rFonts w:ascii="Times New Roman" w:hAnsi="Times New Roman" w:cs="Times New Roman"/>
                <w:b/>
              </w:rPr>
              <w:t>Yes/ No</w:t>
            </w:r>
          </w:p>
        </w:tc>
        <w:tc>
          <w:tcPr>
            <w:tcW w:w="2619" w:type="dxa"/>
          </w:tcPr>
          <w:p w14:paraId="13B29476" w14:textId="59AD592F" w:rsidR="00A725F8" w:rsidRPr="00B05C9F" w:rsidRDefault="00A725F8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providing </w:t>
            </w: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a tradeable service?</w:t>
            </w:r>
          </w:p>
        </w:tc>
        <w:tc>
          <w:tcPr>
            <w:tcW w:w="2619" w:type="dxa"/>
          </w:tcPr>
          <w:p w14:paraId="114F294E" w14:textId="203CAA16" w:rsidR="00A725F8" w:rsidRPr="00E87F29" w:rsidRDefault="00A725F8" w:rsidP="0049290C">
            <w:pPr>
              <w:rPr>
                <w:rFonts w:ascii="Times New Roman" w:hAnsi="Times New Roman" w:cs="Times New Roman"/>
                <w:b/>
              </w:rPr>
            </w:pPr>
            <w:r w:rsidRPr="00E87F29">
              <w:rPr>
                <w:rFonts w:ascii="Times New Roman" w:hAnsi="Times New Roman" w:cs="Times New Roman"/>
                <w:b/>
              </w:rPr>
              <w:t>Yes/No</w:t>
            </w:r>
          </w:p>
        </w:tc>
      </w:tr>
      <w:tr w:rsidR="00472218" w14:paraId="05BCCA81" w14:textId="77777777" w:rsidTr="002B645D">
        <w:tc>
          <w:tcPr>
            <w:tcW w:w="10475" w:type="dxa"/>
            <w:gridSpan w:val="4"/>
          </w:tcPr>
          <w:p w14:paraId="31BB9E83" w14:textId="164882B4" w:rsidR="00472218" w:rsidRPr="00A86737" w:rsidRDefault="00970169" w:rsidP="00F35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Please describe in detail</w:t>
            </w:r>
            <w:r w:rsidR="00F355EC"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what your business does and what product/s or service/s you </w:t>
            </w:r>
            <w:r w:rsidR="005F7EC3"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sell?</w:t>
            </w:r>
          </w:p>
        </w:tc>
      </w:tr>
      <w:tr w:rsidR="00472218" w14:paraId="50772FB3" w14:textId="77777777" w:rsidTr="002B645D">
        <w:tc>
          <w:tcPr>
            <w:tcW w:w="10475" w:type="dxa"/>
            <w:gridSpan w:val="4"/>
          </w:tcPr>
          <w:p w14:paraId="3FFDA6B3" w14:textId="77777777" w:rsidR="00472218" w:rsidRPr="00B05C9F" w:rsidRDefault="00472218" w:rsidP="0049290C">
            <w:pPr>
              <w:rPr>
                <w:rFonts w:ascii="Times New Roman" w:hAnsi="Times New Roman" w:cs="Times New Roman"/>
              </w:rPr>
            </w:pPr>
          </w:p>
          <w:p w14:paraId="10DD38F9" w14:textId="77777777" w:rsidR="00970169" w:rsidRPr="00B05C9F" w:rsidRDefault="00970169" w:rsidP="0049290C">
            <w:pPr>
              <w:rPr>
                <w:rFonts w:ascii="Times New Roman" w:hAnsi="Times New Roman" w:cs="Times New Roman"/>
              </w:rPr>
            </w:pPr>
          </w:p>
          <w:p w14:paraId="65DAE1A0" w14:textId="77777777" w:rsidR="00970169" w:rsidRPr="00B05C9F" w:rsidRDefault="00970169" w:rsidP="0049290C">
            <w:pPr>
              <w:rPr>
                <w:rFonts w:ascii="Times New Roman" w:hAnsi="Times New Roman" w:cs="Times New Roman"/>
              </w:rPr>
            </w:pPr>
          </w:p>
          <w:p w14:paraId="20859026" w14:textId="618EAC4A" w:rsidR="00970169" w:rsidRPr="00B05C9F" w:rsidRDefault="00970169" w:rsidP="0049290C">
            <w:pPr>
              <w:rPr>
                <w:rFonts w:ascii="Times New Roman" w:hAnsi="Times New Roman" w:cs="Times New Roman"/>
              </w:rPr>
            </w:pPr>
          </w:p>
          <w:p w14:paraId="397490B0" w14:textId="7BDBDAB9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3C62D30F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0F8D4074" w14:textId="18A72D62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6084BF5F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36B17235" w14:textId="48D78D3A" w:rsidR="00C27E0A" w:rsidRPr="00A86737" w:rsidRDefault="00C27E0A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218" w14:paraId="16BA2C98" w14:textId="77777777" w:rsidTr="002B645D">
        <w:tc>
          <w:tcPr>
            <w:tcW w:w="10475" w:type="dxa"/>
            <w:gridSpan w:val="4"/>
          </w:tcPr>
          <w:p w14:paraId="076DB4B5" w14:textId="65DBCAC0" w:rsidR="00BE3E94" w:rsidRPr="00A86737" w:rsidRDefault="004F742A" w:rsidP="00DA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are your current customers? </w:t>
            </w:r>
            <w:r w:rsidRPr="00A86737">
              <w:rPr>
                <w:rFonts w:ascii="Times New Roman" w:hAnsi="Times New Roman" w:cs="Times New Roman"/>
                <w:sz w:val="24"/>
                <w:szCs w:val="24"/>
              </w:rPr>
              <w:t>Please provide a list of your main customers in all markets.</w:t>
            </w:r>
          </w:p>
        </w:tc>
      </w:tr>
      <w:tr w:rsidR="00472218" w14:paraId="59C6BCB9" w14:textId="77777777" w:rsidTr="002B645D">
        <w:tc>
          <w:tcPr>
            <w:tcW w:w="10475" w:type="dxa"/>
            <w:gridSpan w:val="4"/>
          </w:tcPr>
          <w:p w14:paraId="1599B2E9" w14:textId="77777777" w:rsidR="00472218" w:rsidRPr="00B05C9F" w:rsidRDefault="00472218" w:rsidP="0049290C">
            <w:pPr>
              <w:rPr>
                <w:rFonts w:ascii="Times New Roman" w:hAnsi="Times New Roman" w:cs="Times New Roman"/>
              </w:rPr>
            </w:pPr>
          </w:p>
          <w:p w14:paraId="28465539" w14:textId="77777777" w:rsidR="00F355EC" w:rsidRPr="00B05C9F" w:rsidRDefault="00F355EC" w:rsidP="0049290C">
            <w:pPr>
              <w:rPr>
                <w:rFonts w:ascii="Times New Roman" w:hAnsi="Times New Roman" w:cs="Times New Roman"/>
              </w:rPr>
            </w:pPr>
          </w:p>
          <w:p w14:paraId="164C8D0A" w14:textId="77777777" w:rsidR="00F355EC" w:rsidRPr="00B05C9F" w:rsidRDefault="00F355EC" w:rsidP="0049290C">
            <w:pPr>
              <w:rPr>
                <w:rFonts w:ascii="Times New Roman" w:hAnsi="Times New Roman" w:cs="Times New Roman"/>
              </w:rPr>
            </w:pPr>
          </w:p>
          <w:p w14:paraId="27673B04" w14:textId="3CC22078" w:rsidR="00F355EC" w:rsidRPr="00B05C9F" w:rsidRDefault="00F355EC" w:rsidP="0049290C">
            <w:pPr>
              <w:rPr>
                <w:rFonts w:ascii="Times New Roman" w:hAnsi="Times New Roman" w:cs="Times New Roman"/>
              </w:rPr>
            </w:pPr>
          </w:p>
          <w:p w14:paraId="7E6470EF" w14:textId="23F38CAE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5168BCC3" w14:textId="650E7A18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776EC7A0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38E2010E" w14:textId="77777777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7F4D7677" w14:textId="2BB231DC" w:rsidR="00F355EC" w:rsidRPr="00A86737" w:rsidRDefault="00F355EC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42A" w14:paraId="7A3F8C56" w14:textId="77777777" w:rsidTr="002B645D">
        <w:tc>
          <w:tcPr>
            <w:tcW w:w="10475" w:type="dxa"/>
            <w:gridSpan w:val="4"/>
          </w:tcPr>
          <w:p w14:paraId="3842EB09" w14:textId="2C7BDFD6" w:rsidR="004F742A" w:rsidRPr="00A86737" w:rsidRDefault="004F742A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are your main competitors in your home market? </w:t>
            </w:r>
            <w:r w:rsidRPr="00A86737">
              <w:rPr>
                <w:rFonts w:ascii="Times New Roman" w:hAnsi="Times New Roman" w:cs="Times New Roman"/>
                <w:sz w:val="24"/>
                <w:szCs w:val="24"/>
              </w:rPr>
              <w:t>Please provide a list.</w:t>
            </w:r>
          </w:p>
        </w:tc>
      </w:tr>
      <w:tr w:rsidR="004F742A" w14:paraId="2453175B" w14:textId="77777777" w:rsidTr="002B645D">
        <w:tc>
          <w:tcPr>
            <w:tcW w:w="10475" w:type="dxa"/>
            <w:gridSpan w:val="4"/>
          </w:tcPr>
          <w:p w14:paraId="07F72EDA" w14:textId="77777777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03ED551E" w14:textId="77777777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7EBAB401" w14:textId="77777777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5728F3B9" w14:textId="3F59D09B" w:rsidR="004F742A" w:rsidRPr="00B05C9F" w:rsidRDefault="004F742A" w:rsidP="004F742A">
            <w:pPr>
              <w:rPr>
                <w:rFonts w:ascii="Times New Roman" w:hAnsi="Times New Roman" w:cs="Times New Roman"/>
              </w:rPr>
            </w:pPr>
          </w:p>
          <w:p w14:paraId="73A4B0A8" w14:textId="45C85A8D" w:rsidR="000E7A31" w:rsidRPr="00B05C9F" w:rsidRDefault="000E7A31" w:rsidP="004F742A">
            <w:pPr>
              <w:rPr>
                <w:rFonts w:ascii="Times New Roman" w:hAnsi="Times New Roman" w:cs="Times New Roman"/>
              </w:rPr>
            </w:pPr>
          </w:p>
          <w:p w14:paraId="32469C6E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75A2C470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3E8CAACF" w14:textId="47B97B8C" w:rsidR="00B36445" w:rsidRPr="00B05C9F" w:rsidRDefault="00B36445" w:rsidP="004F742A">
            <w:pPr>
              <w:rPr>
                <w:rFonts w:ascii="Times New Roman" w:hAnsi="Times New Roman" w:cs="Times New Roman"/>
              </w:rPr>
            </w:pPr>
          </w:p>
          <w:p w14:paraId="72F7B7CD" w14:textId="400E970E" w:rsidR="004F742A" w:rsidRPr="00A86737" w:rsidRDefault="004F742A" w:rsidP="004F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36C" w14:paraId="4C3D06D3" w14:textId="77777777" w:rsidTr="002B645D">
        <w:tc>
          <w:tcPr>
            <w:tcW w:w="10475" w:type="dxa"/>
            <w:gridSpan w:val="4"/>
          </w:tcPr>
          <w:p w14:paraId="1C7B962D" w14:textId="4B0605E3" w:rsidR="003E236C" w:rsidRPr="00A86737" w:rsidRDefault="005F7EC3" w:rsidP="005F7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Who manages the business and what skills and expertise do they have?</w:t>
            </w:r>
          </w:p>
        </w:tc>
      </w:tr>
      <w:tr w:rsidR="003E236C" w14:paraId="325D5D48" w14:textId="77777777" w:rsidTr="002B645D">
        <w:tc>
          <w:tcPr>
            <w:tcW w:w="10475" w:type="dxa"/>
            <w:gridSpan w:val="4"/>
          </w:tcPr>
          <w:p w14:paraId="4015A040" w14:textId="77777777" w:rsidR="003E236C" w:rsidRPr="00B05C9F" w:rsidRDefault="003E236C" w:rsidP="004F742A">
            <w:pPr>
              <w:rPr>
                <w:rFonts w:ascii="Times New Roman" w:hAnsi="Times New Roman" w:cs="Times New Roman"/>
              </w:rPr>
            </w:pPr>
          </w:p>
          <w:p w14:paraId="082CEC36" w14:textId="77777777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12929925" w14:textId="77777777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10D7AF7C" w14:textId="18334319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01A1D972" w14:textId="77777777" w:rsidR="000E7A31" w:rsidRPr="00B05C9F" w:rsidRDefault="000E7A31" w:rsidP="004F742A">
            <w:pPr>
              <w:rPr>
                <w:rFonts w:ascii="Times New Roman" w:hAnsi="Times New Roman" w:cs="Times New Roman"/>
              </w:rPr>
            </w:pPr>
          </w:p>
          <w:p w14:paraId="7F4A48A0" w14:textId="77777777" w:rsidR="005F7EC3" w:rsidRPr="00B05C9F" w:rsidRDefault="005F7EC3" w:rsidP="004F742A">
            <w:pPr>
              <w:rPr>
                <w:rFonts w:ascii="Times New Roman" w:hAnsi="Times New Roman" w:cs="Times New Roman"/>
              </w:rPr>
            </w:pPr>
          </w:p>
          <w:p w14:paraId="20101504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53EF2134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1F7985DC" w14:textId="27764DA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008DD085" w14:textId="77777777" w:rsidR="002B645D" w:rsidRPr="00B05C9F" w:rsidRDefault="002B645D" w:rsidP="004F742A">
            <w:pPr>
              <w:rPr>
                <w:rFonts w:ascii="Times New Roman" w:hAnsi="Times New Roman" w:cs="Times New Roman"/>
              </w:rPr>
            </w:pPr>
          </w:p>
          <w:p w14:paraId="54C8B1E4" w14:textId="020BF318" w:rsidR="002B645D" w:rsidRPr="00A86737" w:rsidRDefault="002B645D" w:rsidP="004F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832D4C" w14:textId="77777777" w:rsidR="002B645D" w:rsidRDefault="002B645D">
      <w:r>
        <w:br w:type="page"/>
      </w:r>
    </w:p>
    <w:tbl>
      <w:tblPr>
        <w:tblStyle w:val="TableGrid"/>
        <w:tblW w:w="10475" w:type="dxa"/>
        <w:tblInd w:w="10" w:type="dxa"/>
        <w:tblLook w:val="04A0" w:firstRow="1" w:lastRow="0" w:firstColumn="1" w:lastColumn="0" w:noHBand="0" w:noVBand="1"/>
      </w:tblPr>
      <w:tblGrid>
        <w:gridCol w:w="2537"/>
        <w:gridCol w:w="1276"/>
        <w:gridCol w:w="1417"/>
        <w:gridCol w:w="1276"/>
        <w:gridCol w:w="1276"/>
        <w:gridCol w:w="1275"/>
        <w:gridCol w:w="1418"/>
      </w:tblGrid>
      <w:tr w:rsidR="00C241EA" w14:paraId="7BA2540E" w14:textId="77777777" w:rsidTr="002B645D">
        <w:tc>
          <w:tcPr>
            <w:tcW w:w="10475" w:type="dxa"/>
            <w:gridSpan w:val="7"/>
            <w:shd w:val="clear" w:color="auto" w:fill="C2D69B" w:themeFill="accent3" w:themeFillTint="99"/>
          </w:tcPr>
          <w:p w14:paraId="67BA9EE4" w14:textId="29FA85B5" w:rsidR="00AF4108" w:rsidRDefault="00893D6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SECTION 3</w:t>
            </w:r>
            <w:r w:rsidR="00C241EA"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C241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FINANCIAL INFORMATION</w:t>
            </w:r>
          </w:p>
          <w:p w14:paraId="278A31B9" w14:textId="4A33C3F0" w:rsidR="00AF4108" w:rsidRPr="00733C2D" w:rsidRDefault="0081284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Please su</w:t>
            </w:r>
            <w:r w:rsidR="00E87F29">
              <w:rPr>
                <w:rFonts w:ascii="Times New Roman" w:hAnsi="Times New Roman" w:cs="Times New Roman"/>
                <w:b/>
              </w:rPr>
              <w:t>bmit the most up to date annual</w:t>
            </w:r>
            <w:r>
              <w:rPr>
                <w:rFonts w:ascii="Times New Roman" w:hAnsi="Times New Roman" w:cs="Times New Roman"/>
                <w:b/>
              </w:rPr>
              <w:t xml:space="preserve"> accounts. If these are more than 6 months beyond their year-end, an up to date management account and/or profit and loss statement should </w:t>
            </w:r>
            <w:r w:rsidRPr="00812848">
              <w:rPr>
                <w:rFonts w:ascii="Times New Roman" w:hAnsi="Times New Roman" w:cs="Times New Roman"/>
                <w:b/>
                <w:u w:val="single"/>
              </w:rPr>
              <w:t>also</w:t>
            </w:r>
            <w:r>
              <w:rPr>
                <w:rFonts w:ascii="Times New Roman" w:hAnsi="Times New Roman" w:cs="Times New Roman"/>
                <w:b/>
              </w:rPr>
              <w:t xml:space="preserve"> be submitted.</w:t>
            </w:r>
          </w:p>
        </w:tc>
      </w:tr>
      <w:tr w:rsidR="00D17793" w14:paraId="4D116CF1" w14:textId="77777777" w:rsidTr="00505D81">
        <w:trPr>
          <w:trHeight w:val="290"/>
        </w:trPr>
        <w:tc>
          <w:tcPr>
            <w:tcW w:w="10475" w:type="dxa"/>
            <w:gridSpan w:val="7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0FE7DCE1" w14:textId="3EDA3578" w:rsidR="00461EBA" w:rsidRDefault="00461EBA" w:rsidP="00D1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complete </w:t>
            </w:r>
            <w:r w:rsidR="008074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sections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 full.</w:t>
            </w:r>
          </w:p>
        </w:tc>
      </w:tr>
      <w:tr w:rsidR="001F11BC" w14:paraId="27912BE0" w14:textId="77777777" w:rsidTr="003938E0">
        <w:trPr>
          <w:trHeight w:val="29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854DD" w14:textId="77777777" w:rsidR="00D17793" w:rsidRPr="005B046E" w:rsidRDefault="00D17793" w:rsidP="005B0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1AD065" w14:textId="77777777" w:rsidR="00D17793" w:rsidRDefault="00D17793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Last Full Financial Year</w:t>
            </w:r>
          </w:p>
          <w:p w14:paraId="7E7C7766" w14:textId="0D31365C" w:rsidR="004D2DE7" w:rsidRPr="005B046E" w:rsidRDefault="004D2DE7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0ABC89" w14:textId="77777777" w:rsidR="00D17793" w:rsidRDefault="00D17793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Year to Date</w:t>
            </w:r>
          </w:p>
          <w:p w14:paraId="38E9F115" w14:textId="755307DF" w:rsidR="004D2DE7" w:rsidRPr="005B046E" w:rsidRDefault="004D2DE7" w:rsidP="00485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0C2918" w14:textId="4263B307" w:rsidR="004D2DE7" w:rsidRPr="005B046E" w:rsidRDefault="00D17793" w:rsidP="00C27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Current to End of Year </w:t>
            </w:r>
            <w:r w:rsidR="005C6719">
              <w:rPr>
                <w:rFonts w:ascii="Times New Roman" w:hAnsi="Times New Roman" w:cs="Times New Roman"/>
                <w:b/>
                <w:sz w:val="24"/>
                <w:szCs w:val="24"/>
              </w:rPr>
              <w:t>(Projected)</w:t>
            </w:r>
          </w:p>
        </w:tc>
      </w:tr>
      <w:tr w:rsidR="00461EBA" w14:paraId="20614F34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14:paraId="281EC885" w14:textId="10B92E50" w:rsidR="00461EBA" w:rsidRDefault="004D2DE7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from/</w:t>
            </w:r>
            <w:r w:rsidR="00461EBA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FF6B49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C3A89C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1284164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BC" w14:paraId="40746C53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14:paraId="0CC66A6A" w14:textId="5541C5E1" w:rsidR="00D17793" w:rsidRPr="005B046E" w:rsidRDefault="00D17793" w:rsidP="004D2DE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Turnover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£/€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2ED22B3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6C7FF7E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1AB3E6" w14:textId="0267E4FA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BC" w14:paraId="57F58C17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right w:val="single" w:sz="12" w:space="0" w:color="auto"/>
            </w:tcBorders>
          </w:tcPr>
          <w:p w14:paraId="6A6403D9" w14:textId="57593EA7" w:rsidR="00D17793" w:rsidRPr="005B046E" w:rsidRDefault="00D17793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 Profit/ Loss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£/€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F47C7E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1AA639" w14:textId="77777777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D6C89F6" w14:textId="12E52DCC" w:rsidR="00D17793" w:rsidRPr="00B05C9F" w:rsidRDefault="00D17793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32A65" w14:paraId="70E8C10F" w14:textId="77777777" w:rsidTr="003938E0">
        <w:trPr>
          <w:trHeight w:val="28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E96C0" w14:textId="46CC2F6D" w:rsidR="00732A65" w:rsidRDefault="00732A65" w:rsidP="00732A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 Border Sales</w:t>
            </w:r>
            <w:r w:rsidR="00C270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A1B32" w14:textId="77777777" w:rsidR="00732A65" w:rsidRPr="00B05C9F" w:rsidRDefault="00732A65" w:rsidP="00732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1FFAA" w14:textId="77777777" w:rsidR="00732A65" w:rsidRPr="00B05C9F" w:rsidRDefault="00732A65" w:rsidP="00732A6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A06EE" w14:textId="77777777" w:rsidR="00732A65" w:rsidRPr="00B05C9F" w:rsidRDefault="00732A65" w:rsidP="00732A6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1BC" w14:paraId="2920E44F" w14:textId="77777777" w:rsidTr="003938E0">
        <w:trPr>
          <w:trHeight w:val="145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1698A9" w14:textId="77777777" w:rsidR="00461EBA" w:rsidRDefault="00461EBA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07C0A" w14:textId="087CE980" w:rsidR="00461EBA" w:rsidRPr="005B046E" w:rsidRDefault="00461EBA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Employees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44D069" w14:textId="2D012C04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2468DC" w14:textId="3B9102BD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86B9C39" w14:textId="50D58DE8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14:paraId="04D7B856" w14:textId="2BB1CD62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 Time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14:paraId="3CC2BD06" w14:textId="1477F214" w:rsidR="00461EBA" w:rsidRPr="005B046E" w:rsidRDefault="00461EBA" w:rsidP="00461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Full Time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14:paraId="020C3383" w14:textId="47BCCBA3" w:rsidR="00461EBA" w:rsidRPr="005B046E" w:rsidRDefault="001F11BC" w:rsidP="001F11BC">
            <w:pPr>
              <w:ind w:right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 w:rsidR="00461EB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7F1900" w14:paraId="2F361210" w14:textId="77777777" w:rsidTr="003938E0">
        <w:trPr>
          <w:trHeight w:val="145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52B7F" w14:textId="77777777" w:rsidR="00461EBA" w:rsidRDefault="00461EBA" w:rsidP="00461E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336F5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26401" w14:textId="3299B64B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14:paraId="1D975ECC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14:paraId="2E136523" w14:textId="4F201A22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14:paraId="7C62E5D8" w14:textId="77777777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14:paraId="59B27B6E" w14:textId="1F96EF31" w:rsidR="00461EBA" w:rsidRPr="00B05C9F" w:rsidRDefault="00461EBA" w:rsidP="005B046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9681510" w14:textId="77777777" w:rsidR="002B645D" w:rsidRDefault="002B645D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082"/>
        <w:gridCol w:w="1403"/>
        <w:gridCol w:w="680"/>
        <w:gridCol w:w="1043"/>
        <w:gridCol w:w="1042"/>
        <w:gridCol w:w="124"/>
        <w:gridCol w:w="596"/>
        <w:gridCol w:w="1385"/>
        <w:gridCol w:w="2101"/>
      </w:tblGrid>
      <w:tr w:rsidR="00E16B4E" w14:paraId="2E049AFA" w14:textId="77777777" w:rsidTr="002B645D">
        <w:tc>
          <w:tcPr>
            <w:tcW w:w="10456" w:type="dxa"/>
            <w:gridSpan w:val="9"/>
            <w:shd w:val="clear" w:color="auto" w:fill="C2D69B" w:themeFill="accent3" w:themeFillTint="99"/>
          </w:tcPr>
          <w:p w14:paraId="359E6E9E" w14:textId="02A076BE" w:rsidR="00D567E5" w:rsidRPr="00336F74" w:rsidRDefault="00893D68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4</w:t>
            </w:r>
            <w:r w:rsidR="00E16B4E"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D567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ABOUT YOUR PROPOSED ELEVATE PROJECT</w:t>
            </w:r>
          </w:p>
          <w:p w14:paraId="02F5E2A6" w14:textId="501FCEBD" w:rsidR="00FB7423" w:rsidRPr="00BE3E94" w:rsidRDefault="00D567E5" w:rsidP="00893D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 want to help you focus your Elevate application</w:t>
            </w:r>
            <w:r w:rsidR="00BD200C">
              <w:rPr>
                <w:rFonts w:ascii="Times New Roman" w:hAnsi="Times New Roman" w:cs="Times New Roman"/>
                <w:b/>
              </w:rPr>
              <w:t xml:space="preserve"> to improve its chance of success.</w:t>
            </w:r>
          </w:p>
        </w:tc>
      </w:tr>
      <w:tr w:rsidR="00E16B4E" w14:paraId="6297093D" w14:textId="77777777" w:rsidTr="002B645D">
        <w:tc>
          <w:tcPr>
            <w:tcW w:w="10456" w:type="dxa"/>
            <w:gridSpan w:val="9"/>
          </w:tcPr>
          <w:p w14:paraId="19D384B6" w14:textId="015F8928" w:rsidR="00B36445" w:rsidRPr="00B36445" w:rsidRDefault="006A431E" w:rsidP="006A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0A">
              <w:rPr>
                <w:rFonts w:ascii="Times New Roman" w:hAnsi="Times New Roman" w:cs="Times New Roman"/>
                <w:b/>
                <w:sz w:val="24"/>
                <w:szCs w:val="24"/>
              </w:rPr>
              <w:t>Please specify which product/ service will be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 focus of the Elevate project? </w:t>
            </w:r>
          </w:p>
        </w:tc>
      </w:tr>
      <w:tr w:rsidR="00E16B4E" w14:paraId="5BA4F2DF" w14:textId="77777777" w:rsidTr="002B645D">
        <w:tc>
          <w:tcPr>
            <w:tcW w:w="10456" w:type="dxa"/>
            <w:gridSpan w:val="9"/>
          </w:tcPr>
          <w:p w14:paraId="514162F0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3F0DB433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72E917AC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759F72A9" w14:textId="77777777" w:rsidR="00E16B4E" w:rsidRPr="00B05C9F" w:rsidRDefault="00E16B4E" w:rsidP="0049290C">
            <w:pPr>
              <w:rPr>
                <w:rFonts w:ascii="Times New Roman" w:hAnsi="Times New Roman" w:cs="Times New Roman"/>
              </w:rPr>
            </w:pPr>
          </w:p>
          <w:p w14:paraId="2FC77E56" w14:textId="1114990C" w:rsidR="003F0D7E" w:rsidRDefault="003F0D7E" w:rsidP="0049290C">
            <w:pPr>
              <w:rPr>
                <w:rFonts w:ascii="Times New Roman" w:hAnsi="Times New Roman" w:cs="Times New Roman"/>
              </w:rPr>
            </w:pPr>
          </w:p>
          <w:p w14:paraId="5E400C4B" w14:textId="5EE6AC17" w:rsidR="00696F33" w:rsidRDefault="00696F33" w:rsidP="0049290C">
            <w:pPr>
              <w:rPr>
                <w:rFonts w:ascii="Times New Roman" w:hAnsi="Times New Roman" w:cs="Times New Roman"/>
              </w:rPr>
            </w:pPr>
          </w:p>
          <w:p w14:paraId="5264CA24" w14:textId="77777777" w:rsidR="00696F33" w:rsidRPr="00B05C9F" w:rsidRDefault="00696F33" w:rsidP="0049290C">
            <w:pPr>
              <w:rPr>
                <w:rFonts w:ascii="Times New Roman" w:hAnsi="Times New Roman" w:cs="Times New Roman"/>
              </w:rPr>
            </w:pPr>
          </w:p>
          <w:p w14:paraId="522A0D45" w14:textId="33D77A42" w:rsidR="002B645D" w:rsidRPr="00B05C9F" w:rsidRDefault="002B645D" w:rsidP="0049290C">
            <w:pPr>
              <w:rPr>
                <w:rFonts w:ascii="Times New Roman" w:hAnsi="Times New Roman" w:cs="Times New Roman"/>
              </w:rPr>
            </w:pPr>
          </w:p>
          <w:p w14:paraId="574A622B" w14:textId="07F67228" w:rsidR="003F0D7E" w:rsidRDefault="003F0D7E" w:rsidP="0049290C"/>
        </w:tc>
      </w:tr>
      <w:tr w:rsidR="006A431E" w14:paraId="17ED5191" w14:textId="77777777" w:rsidTr="006A431E">
        <w:tc>
          <w:tcPr>
            <w:tcW w:w="6374" w:type="dxa"/>
            <w:gridSpan w:val="6"/>
          </w:tcPr>
          <w:p w14:paraId="56D3A37D" w14:textId="77777777" w:rsidR="006A431E" w:rsidRPr="00B05C9F" w:rsidRDefault="006A431E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is the current proportion of overall business revenue generated by this product/service?</w:t>
            </w:r>
          </w:p>
        </w:tc>
        <w:tc>
          <w:tcPr>
            <w:tcW w:w="4082" w:type="dxa"/>
            <w:gridSpan w:val="3"/>
          </w:tcPr>
          <w:p w14:paraId="1585C06C" w14:textId="130D2346" w:rsidR="006A431E" w:rsidRDefault="006A431E" w:rsidP="0049290C">
            <w:pPr>
              <w:rPr>
                <w:rFonts w:ascii="Times New Roman" w:hAnsi="Times New Roman" w:cs="Times New Roman"/>
                <w:b/>
              </w:rPr>
            </w:pPr>
            <w:r w:rsidRPr="006A431E">
              <w:rPr>
                <w:rFonts w:ascii="Times New Roman" w:hAnsi="Times New Roman" w:cs="Times New Roman"/>
                <w:b/>
              </w:rPr>
              <w:t xml:space="preserve">% </w:t>
            </w:r>
            <w:r>
              <w:rPr>
                <w:rFonts w:ascii="Times New Roman" w:hAnsi="Times New Roman" w:cs="Times New Roman"/>
                <w:b/>
              </w:rPr>
              <w:t>(approx.)</w:t>
            </w:r>
          </w:p>
          <w:p w14:paraId="40C31AF0" w14:textId="72252192" w:rsidR="006A431E" w:rsidRPr="006A431E" w:rsidRDefault="006A431E" w:rsidP="004929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744F" w14:paraId="4D6F75CA" w14:textId="77777777" w:rsidTr="002B645D">
        <w:tc>
          <w:tcPr>
            <w:tcW w:w="10456" w:type="dxa"/>
            <w:gridSpan w:val="9"/>
          </w:tcPr>
          <w:p w14:paraId="16476EB9" w14:textId="5E2E668E" w:rsidR="0080744F" w:rsidRPr="00B36445" w:rsidRDefault="006A431E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Why do you see an opportunity for this product/ servi</w:t>
            </w:r>
            <w:r w:rsidR="000551DF">
              <w:rPr>
                <w:rFonts w:ascii="Times New Roman" w:hAnsi="Times New Roman" w:cs="Times New Roman"/>
                <w:b/>
                <w:sz w:val="24"/>
                <w:szCs w:val="24"/>
              </w:rPr>
              <w:t>ce in the cross border market and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hat </w:t>
            </w:r>
            <w:r w:rsidR="0005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you think Elevate can provide?</w:t>
            </w:r>
          </w:p>
        </w:tc>
      </w:tr>
      <w:tr w:rsidR="0080744F" w14:paraId="2E107786" w14:textId="77777777" w:rsidTr="002B645D">
        <w:tc>
          <w:tcPr>
            <w:tcW w:w="10456" w:type="dxa"/>
            <w:gridSpan w:val="9"/>
          </w:tcPr>
          <w:p w14:paraId="2558E3EB" w14:textId="77777777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4C88D800" w14:textId="77777777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13DD1EE2" w14:textId="365F73F5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06F050A7" w14:textId="7BC353CA" w:rsidR="002B645D" w:rsidRPr="00B05C9F" w:rsidRDefault="002B645D" w:rsidP="0080744F">
            <w:pPr>
              <w:rPr>
                <w:rFonts w:ascii="Times New Roman" w:hAnsi="Times New Roman" w:cs="Times New Roman"/>
                <w:b/>
              </w:rPr>
            </w:pPr>
          </w:p>
          <w:p w14:paraId="0F726159" w14:textId="50C6FCC1" w:rsidR="002B645D" w:rsidRDefault="002B645D" w:rsidP="0080744F">
            <w:pPr>
              <w:rPr>
                <w:rFonts w:ascii="Times New Roman" w:hAnsi="Times New Roman" w:cs="Times New Roman"/>
                <w:b/>
              </w:rPr>
            </w:pPr>
          </w:p>
          <w:p w14:paraId="7CDB68E1" w14:textId="77777777" w:rsidR="00696F33" w:rsidRPr="00B05C9F" w:rsidRDefault="00696F33" w:rsidP="0080744F">
            <w:pPr>
              <w:rPr>
                <w:rFonts w:ascii="Times New Roman" w:hAnsi="Times New Roman" w:cs="Times New Roman"/>
                <w:b/>
              </w:rPr>
            </w:pPr>
          </w:p>
          <w:p w14:paraId="34D6A810" w14:textId="5C63B054" w:rsidR="0080744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  <w:p w14:paraId="7770813F" w14:textId="77777777" w:rsidR="00B05C9F" w:rsidRPr="00B05C9F" w:rsidRDefault="00B05C9F" w:rsidP="0080744F">
            <w:pPr>
              <w:rPr>
                <w:rFonts w:ascii="Times New Roman" w:hAnsi="Times New Roman" w:cs="Times New Roman"/>
                <w:b/>
              </w:rPr>
            </w:pPr>
          </w:p>
          <w:p w14:paraId="1E86A263" w14:textId="1BEB8193" w:rsidR="0080744F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44F" w14:paraId="23FADEF4" w14:textId="77777777" w:rsidTr="002B645D">
        <w:tc>
          <w:tcPr>
            <w:tcW w:w="10456" w:type="dxa"/>
            <w:gridSpan w:val="9"/>
          </w:tcPr>
          <w:p w14:paraId="62063A63" w14:textId="70B6B25B" w:rsidR="0080744F" w:rsidRPr="00B36445" w:rsidRDefault="0080744F" w:rsidP="0080744F">
            <w:pPr>
              <w:rPr>
                <w:sz w:val="24"/>
                <w:szCs w:val="24"/>
              </w:rPr>
            </w:pPr>
            <w:r w:rsidRPr="00B36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Which new cross border customers or sectors do you propose to target? </w:t>
            </w:r>
            <w:r w:rsidRPr="00B36445">
              <w:rPr>
                <w:rFonts w:ascii="Times New Roman" w:hAnsi="Times New Roman" w:cs="Times New Roman"/>
                <w:sz w:val="24"/>
                <w:szCs w:val="24"/>
              </w:rPr>
              <w:t>Please provide a list and explain why you wish to target these specifically.</w:t>
            </w:r>
          </w:p>
        </w:tc>
      </w:tr>
      <w:tr w:rsidR="0080744F" w14:paraId="667CB515" w14:textId="77777777" w:rsidTr="002B645D">
        <w:tc>
          <w:tcPr>
            <w:tcW w:w="10456" w:type="dxa"/>
            <w:gridSpan w:val="9"/>
          </w:tcPr>
          <w:p w14:paraId="622F24B8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48F7DA51" w14:textId="5A2A6B79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2869EDD4" w14:textId="51DF466D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D9DA3BA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F794F8E" w14:textId="0317E5FD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46DED25B" w14:textId="22889E4B" w:rsidR="002B645D" w:rsidRPr="00B05C9F" w:rsidRDefault="002B645D" w:rsidP="0080744F">
            <w:pPr>
              <w:rPr>
                <w:rFonts w:ascii="Times New Roman" w:hAnsi="Times New Roman" w:cs="Times New Roman"/>
              </w:rPr>
            </w:pPr>
          </w:p>
          <w:p w14:paraId="6E2D6B40" w14:textId="23769D76" w:rsidR="002B645D" w:rsidRDefault="002B645D" w:rsidP="0080744F">
            <w:pPr>
              <w:rPr>
                <w:rFonts w:ascii="Times New Roman" w:hAnsi="Times New Roman" w:cs="Times New Roman"/>
              </w:rPr>
            </w:pPr>
          </w:p>
          <w:p w14:paraId="18837024" w14:textId="77777777" w:rsidR="00FC6300" w:rsidRPr="00B05C9F" w:rsidRDefault="00FC6300" w:rsidP="0080744F">
            <w:pPr>
              <w:rPr>
                <w:rFonts w:ascii="Times New Roman" w:hAnsi="Times New Roman" w:cs="Times New Roman"/>
              </w:rPr>
            </w:pPr>
          </w:p>
          <w:p w14:paraId="6A47FB33" w14:textId="68124EB4" w:rsidR="00B05C9F" w:rsidRDefault="00B05C9F" w:rsidP="0080744F"/>
        </w:tc>
      </w:tr>
      <w:tr w:rsidR="0080744F" w14:paraId="672DAC6A" w14:textId="77777777" w:rsidTr="002B645D">
        <w:tc>
          <w:tcPr>
            <w:tcW w:w="10456" w:type="dxa"/>
            <w:gridSpan w:val="9"/>
          </w:tcPr>
          <w:p w14:paraId="593BD380" w14:textId="1225B043" w:rsidR="0080744F" w:rsidRPr="00B36445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Who will be your main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 </w:t>
            </w:r>
            <w:r w:rsidRPr="00B36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competitors in the new cross border market?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Please provide a list.</w:t>
            </w:r>
          </w:p>
        </w:tc>
      </w:tr>
      <w:tr w:rsidR="00AC5C51" w14:paraId="2E0EBD9D" w14:textId="77777777" w:rsidTr="002B645D">
        <w:tc>
          <w:tcPr>
            <w:tcW w:w="10456" w:type="dxa"/>
            <w:gridSpan w:val="9"/>
          </w:tcPr>
          <w:p w14:paraId="589D46E7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4DA61E25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4FF1C0A1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52B39A4F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38215290" w14:textId="77777777" w:rsidR="00AC5C51" w:rsidRPr="00B05C9F" w:rsidRDefault="00AC5C51" w:rsidP="00AC5C51">
            <w:pPr>
              <w:rPr>
                <w:rFonts w:ascii="Times New Roman" w:hAnsi="Times New Roman" w:cs="Times New Roman"/>
              </w:rPr>
            </w:pPr>
          </w:p>
          <w:p w14:paraId="13BF5439" w14:textId="13B23ED6" w:rsidR="00AC5C51" w:rsidRDefault="00AC5C51" w:rsidP="00AC5C51"/>
        </w:tc>
      </w:tr>
      <w:tr w:rsidR="0080744F" w14:paraId="4B555172" w14:textId="77777777" w:rsidTr="002B645D">
        <w:tc>
          <w:tcPr>
            <w:tcW w:w="10456" w:type="dxa"/>
            <w:gridSpan w:val="9"/>
          </w:tcPr>
          <w:p w14:paraId="5E3C5352" w14:textId="51172770" w:rsidR="0080744F" w:rsidRPr="00151AA6" w:rsidRDefault="00AC5C51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>In order for your application to meet the eligibility criteria on uniqueness, p</w:t>
            </w:r>
            <w:r w:rsidR="00151AA6">
              <w:rPr>
                <w:rFonts w:ascii="Times New Roman" w:hAnsi="Times New Roman" w:cs="Times New Roman"/>
                <w:b/>
                <w:sz w:val="24"/>
                <w:szCs w:val="24"/>
              </w:rPr>
              <w:t>lease explain in detail how your</w:t>
            </w:r>
            <w:r w:rsidRPr="00A86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product/ service differs from that of your competitors as listed above?</w:t>
            </w:r>
            <w:r w:rsidRPr="00A86737">
              <w:rPr>
                <w:rFonts w:ascii="Times New Roman" w:hAnsi="Times New Roman" w:cs="Times New Roman"/>
                <w:sz w:val="24"/>
                <w:szCs w:val="24"/>
              </w:rPr>
              <w:t xml:space="preserve"> i.e. What is your competitive advantage or USP (unique selling point)?</w:t>
            </w:r>
          </w:p>
        </w:tc>
      </w:tr>
      <w:tr w:rsidR="00AC5C51" w14:paraId="53E37D01" w14:textId="77777777" w:rsidTr="002B645D">
        <w:tc>
          <w:tcPr>
            <w:tcW w:w="10456" w:type="dxa"/>
            <w:gridSpan w:val="9"/>
          </w:tcPr>
          <w:p w14:paraId="4D591EAC" w14:textId="77777777" w:rsidR="00AC5C51" w:rsidRPr="00B05C9F" w:rsidRDefault="00AC5C51" w:rsidP="0080744F">
            <w:pPr>
              <w:rPr>
                <w:rFonts w:ascii="Times New Roman" w:hAnsi="Times New Roman" w:cs="Times New Roman"/>
              </w:rPr>
            </w:pPr>
          </w:p>
          <w:p w14:paraId="1A51F892" w14:textId="77777777" w:rsidR="00151AA6" w:rsidRPr="00B05C9F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737AD49A" w14:textId="3BF5EA8F" w:rsidR="00151AA6" w:rsidRPr="00B05C9F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64345207" w14:textId="10422F5A" w:rsidR="00151AA6" w:rsidRPr="00B05C9F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561F4112" w14:textId="7C6EB7B4" w:rsidR="00151AA6" w:rsidRDefault="00151AA6" w:rsidP="0080744F">
            <w:pPr>
              <w:rPr>
                <w:rFonts w:ascii="Times New Roman" w:hAnsi="Times New Roman" w:cs="Times New Roman"/>
              </w:rPr>
            </w:pPr>
          </w:p>
          <w:p w14:paraId="3E8A6A1A" w14:textId="77777777" w:rsidR="00696F33" w:rsidRPr="00B05C9F" w:rsidRDefault="00696F33" w:rsidP="0080744F">
            <w:pPr>
              <w:rPr>
                <w:rFonts w:ascii="Times New Roman" w:hAnsi="Times New Roman" w:cs="Times New Roman"/>
              </w:rPr>
            </w:pPr>
          </w:p>
          <w:p w14:paraId="374457A7" w14:textId="74476F04" w:rsidR="00151AA6" w:rsidRDefault="00151AA6" w:rsidP="0080744F"/>
        </w:tc>
      </w:tr>
      <w:tr w:rsidR="0080744F" w14:paraId="7A0BA655" w14:textId="77777777" w:rsidTr="002B645D">
        <w:tc>
          <w:tcPr>
            <w:tcW w:w="10456" w:type="dxa"/>
            <w:gridSpan w:val="9"/>
          </w:tcPr>
          <w:p w14:paraId="23226865" w14:textId="79310DEE" w:rsidR="0080744F" w:rsidRPr="00151AA6" w:rsidRDefault="00151AA6" w:rsidP="00732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Please </w:t>
            </w:r>
            <w:r w:rsidR="0080744F" w:rsidRPr="003F0D7E">
              <w:rPr>
                <w:rFonts w:ascii="Times New Roman" w:hAnsi="Times New Roman" w:cs="Times New Roman"/>
                <w:b/>
                <w:sz w:val="24"/>
                <w:szCs w:val="24"/>
              </w:rPr>
              <w:t>dem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onstrate how displacement of existing businesses in the new cross border marke</w:t>
            </w:r>
            <w:r w:rsidR="00732A65">
              <w:rPr>
                <w:rFonts w:ascii="Times New Roman" w:hAnsi="Times New Roman" w:cs="Times New Roman"/>
                <w:b/>
                <w:sz w:val="24"/>
                <w:szCs w:val="24"/>
              </w:rPr>
              <w:t>t will be low risk or negligible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 should consider </w:t>
            </w:r>
            <w:r>
              <w:rPr>
                <w:rFonts w:ascii="Times New Roman" w:hAnsi="Times New Roman" w:cs="Times New Roman"/>
              </w:rPr>
              <w:t>t</w:t>
            </w:r>
            <w:r w:rsidR="0080744F" w:rsidRPr="00893D68">
              <w:rPr>
                <w:rFonts w:ascii="Times New Roman" w:hAnsi="Times New Roman" w:cs="Times New Roman"/>
              </w:rPr>
              <w:t>he current supply/ demand for your product/ s</w:t>
            </w:r>
            <w:r>
              <w:rPr>
                <w:rFonts w:ascii="Times New Roman" w:hAnsi="Times New Roman" w:cs="Times New Roman"/>
              </w:rPr>
              <w:t>ervice in the new target market and include a brief competitor analysis.</w:t>
            </w:r>
          </w:p>
        </w:tc>
      </w:tr>
      <w:tr w:rsidR="0080744F" w14:paraId="09C991CC" w14:textId="77777777" w:rsidTr="002B645D">
        <w:tc>
          <w:tcPr>
            <w:tcW w:w="10456" w:type="dxa"/>
            <w:gridSpan w:val="9"/>
          </w:tcPr>
          <w:p w14:paraId="4BAE5898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05F852E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213FD697" w14:textId="55D49F2F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58EBC3EF" w14:textId="34213D94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A442570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6F03C935" w14:textId="77777777" w:rsidR="0080744F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8FB33" w14:textId="5F0F74E1" w:rsidR="00696F33" w:rsidRPr="00BD200C" w:rsidRDefault="00696F33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4F" w14:paraId="3E0DC89B" w14:textId="77777777" w:rsidTr="002B645D">
        <w:tc>
          <w:tcPr>
            <w:tcW w:w="10456" w:type="dxa"/>
            <w:gridSpan w:val="9"/>
            <w:tcBorders>
              <w:bottom w:val="double" w:sz="4" w:space="0" w:color="auto"/>
            </w:tcBorders>
            <w:shd w:val="clear" w:color="auto" w:fill="EAF1DD" w:themeFill="accent3" w:themeFillTint="33"/>
          </w:tcPr>
          <w:p w14:paraId="43FB9118" w14:textId="392D7B2C" w:rsidR="0080744F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Elevate Project Plan</w:t>
            </w:r>
          </w:p>
          <w:p w14:paraId="7D804CC3" w14:textId="191E8C5D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Elevate can assist your business to grow its sales in the cross border market. Choose the top </w:t>
            </w:r>
            <w:r w:rsidRPr="007568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two </w:t>
            </w: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from the list below that would be of greatest benefit to your business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it prepares </w:t>
            </w: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for market entry.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(Rate your choices 1 &amp; 2)</w:t>
            </w:r>
          </w:p>
        </w:tc>
      </w:tr>
      <w:tr w:rsidR="0080744F" w14:paraId="04537D5B" w14:textId="77777777" w:rsidTr="002B645D">
        <w:trPr>
          <w:trHeight w:val="280"/>
        </w:trPr>
        <w:tc>
          <w:tcPr>
            <w:tcW w:w="2082" w:type="dxa"/>
            <w:tcBorders>
              <w:top w:val="double" w:sz="4" w:space="0" w:color="auto"/>
              <w:left w:val="double" w:sz="4" w:space="0" w:color="auto"/>
            </w:tcBorders>
          </w:tcPr>
          <w:p w14:paraId="02393B1A" w14:textId="32681B56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An export readiness assessment</w:t>
            </w:r>
          </w:p>
        </w:tc>
        <w:tc>
          <w:tcPr>
            <w:tcW w:w="2083" w:type="dxa"/>
            <w:gridSpan w:val="2"/>
            <w:tcBorders>
              <w:top w:val="double" w:sz="4" w:space="0" w:color="auto"/>
            </w:tcBorders>
          </w:tcPr>
          <w:p w14:paraId="689D0B71" w14:textId="522BC51D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An assessment of sales capability and skills</w:t>
            </w:r>
          </w:p>
        </w:tc>
        <w:tc>
          <w:tcPr>
            <w:tcW w:w="2085" w:type="dxa"/>
            <w:gridSpan w:val="2"/>
            <w:tcBorders>
              <w:top w:val="double" w:sz="4" w:space="0" w:color="auto"/>
            </w:tcBorders>
          </w:tcPr>
          <w:p w14:paraId="6BCCD454" w14:textId="04E32A92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Development of sales/ marketing plan</w:t>
            </w:r>
          </w:p>
        </w:tc>
        <w:tc>
          <w:tcPr>
            <w:tcW w:w="2105" w:type="dxa"/>
            <w:gridSpan w:val="3"/>
            <w:tcBorders>
              <w:top w:val="double" w:sz="4" w:space="0" w:color="auto"/>
            </w:tcBorders>
          </w:tcPr>
          <w:p w14:paraId="2BFA8909" w14:textId="63B96BAE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Advice on sales/ marketing material</w:t>
            </w:r>
          </w:p>
        </w:tc>
        <w:tc>
          <w:tcPr>
            <w:tcW w:w="2101" w:type="dxa"/>
            <w:tcBorders>
              <w:top w:val="double" w:sz="4" w:space="0" w:color="auto"/>
              <w:right w:val="double" w:sz="4" w:space="0" w:color="auto"/>
            </w:tcBorders>
          </w:tcPr>
          <w:p w14:paraId="4505A338" w14:textId="3ADCE5E1" w:rsidR="0080744F" w:rsidRPr="00756802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02">
              <w:rPr>
                <w:rFonts w:ascii="Times New Roman" w:hAnsi="Times New Roman" w:cs="Times New Roman"/>
                <w:b/>
                <w:sz w:val="24"/>
                <w:szCs w:val="24"/>
              </w:rPr>
              <w:t>Assistance with identifying new customers/ sales leads</w:t>
            </w:r>
          </w:p>
        </w:tc>
      </w:tr>
      <w:tr w:rsidR="0080744F" w14:paraId="3DCEAB4E" w14:textId="77777777" w:rsidTr="002B645D">
        <w:trPr>
          <w:trHeight w:val="280"/>
        </w:trPr>
        <w:tc>
          <w:tcPr>
            <w:tcW w:w="2082" w:type="dxa"/>
            <w:tcBorders>
              <w:left w:val="double" w:sz="4" w:space="0" w:color="auto"/>
              <w:bottom w:val="double" w:sz="4" w:space="0" w:color="auto"/>
            </w:tcBorders>
          </w:tcPr>
          <w:p w14:paraId="3AF1F571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E89E5E3" w14:textId="6A6189D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gridSpan w:val="2"/>
            <w:tcBorders>
              <w:bottom w:val="double" w:sz="4" w:space="0" w:color="auto"/>
            </w:tcBorders>
          </w:tcPr>
          <w:p w14:paraId="2B450650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2"/>
            <w:tcBorders>
              <w:bottom w:val="double" w:sz="4" w:space="0" w:color="auto"/>
            </w:tcBorders>
          </w:tcPr>
          <w:p w14:paraId="12100488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3"/>
            <w:tcBorders>
              <w:bottom w:val="double" w:sz="4" w:space="0" w:color="auto"/>
            </w:tcBorders>
          </w:tcPr>
          <w:p w14:paraId="0B8A843D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bottom w:val="double" w:sz="4" w:space="0" w:color="auto"/>
              <w:right w:val="double" w:sz="4" w:space="0" w:color="auto"/>
            </w:tcBorders>
          </w:tcPr>
          <w:p w14:paraId="5BDCB9BF" w14:textId="7B7DA758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80744F" w14:paraId="0C64AF6E" w14:textId="77777777" w:rsidTr="002B645D">
        <w:tc>
          <w:tcPr>
            <w:tcW w:w="10456" w:type="dxa"/>
            <w:gridSpan w:val="9"/>
            <w:tcBorders>
              <w:top w:val="double" w:sz="4" w:space="0" w:color="auto"/>
            </w:tcBorders>
          </w:tcPr>
          <w:p w14:paraId="2CB3E4FE" w14:textId="30647B17" w:rsidR="0080744F" w:rsidRPr="00AE4A91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>n order for the 2 activities prioritised above to be achieved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explain in detail what tasks need to be undertaken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an Elevate Consultant.</w:t>
            </w:r>
          </w:p>
        </w:tc>
      </w:tr>
      <w:tr w:rsidR="0080744F" w14:paraId="38F4B3ED" w14:textId="77777777" w:rsidTr="002B645D">
        <w:trPr>
          <w:trHeight w:val="550"/>
        </w:trPr>
        <w:tc>
          <w:tcPr>
            <w:tcW w:w="5208" w:type="dxa"/>
            <w:gridSpan w:val="4"/>
          </w:tcPr>
          <w:p w14:paraId="0FFB5932" w14:textId="501E5236" w:rsidR="0080744F" w:rsidRPr="00FF1230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>Tasks for Priority Activity 1</w:t>
            </w:r>
          </w:p>
        </w:tc>
        <w:tc>
          <w:tcPr>
            <w:tcW w:w="5248" w:type="dxa"/>
            <w:gridSpan w:val="5"/>
          </w:tcPr>
          <w:p w14:paraId="697C9602" w14:textId="415E61D3" w:rsidR="0080744F" w:rsidRPr="00FF1230" w:rsidRDefault="0080744F" w:rsidP="0080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>Tasks for Priority Activity 2</w:t>
            </w:r>
          </w:p>
          <w:p w14:paraId="7806D3B5" w14:textId="5017483B" w:rsidR="0080744F" w:rsidRPr="00BD200C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4F" w14:paraId="4376A54F" w14:textId="77777777" w:rsidTr="002B645D">
        <w:trPr>
          <w:trHeight w:val="550"/>
        </w:trPr>
        <w:tc>
          <w:tcPr>
            <w:tcW w:w="5208" w:type="dxa"/>
            <w:gridSpan w:val="4"/>
          </w:tcPr>
          <w:p w14:paraId="3F5F902E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AB138C7" w14:textId="2918DC2A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39C300EA" w14:textId="423B694D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C4386C9" w14:textId="487249F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638C7287" w14:textId="2C802DAC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4C64F008" w14:textId="3552A275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3E2F28DD" w14:textId="19C0F119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9EE0D6C" w14:textId="04166DCC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6E5D72AC" w14:textId="3C55B920" w:rsidR="00B05C9F" w:rsidRPr="00B05C9F" w:rsidRDefault="00B05C9F" w:rsidP="0080744F">
            <w:pPr>
              <w:rPr>
                <w:rFonts w:ascii="Times New Roman" w:hAnsi="Times New Roman" w:cs="Times New Roman"/>
              </w:rPr>
            </w:pPr>
          </w:p>
          <w:p w14:paraId="23DB4AD0" w14:textId="1828A29F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5"/>
          </w:tcPr>
          <w:p w14:paraId="2ED1D8CB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80744F" w14:paraId="0FE8F852" w14:textId="77777777" w:rsidTr="002B645D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6547D5FB" w14:textId="74101D3B" w:rsidR="0080744F" w:rsidRPr="00AE4A91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specific skills, knowledge and sectoral/ market experience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 you seek in an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Elevate 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onsultant?</w:t>
            </w:r>
          </w:p>
        </w:tc>
      </w:tr>
      <w:tr w:rsidR="0080744F" w14:paraId="49BCF66B" w14:textId="77777777" w:rsidTr="00696F33">
        <w:tc>
          <w:tcPr>
            <w:tcW w:w="10456" w:type="dxa"/>
            <w:gridSpan w:val="9"/>
            <w:tcBorders>
              <w:bottom w:val="single" w:sz="4" w:space="0" w:color="auto"/>
            </w:tcBorders>
          </w:tcPr>
          <w:p w14:paraId="435E346E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11F54B6C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76CD8CFE" w14:textId="54A682B8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30A875D3" w14:textId="2D5F3973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80744F" w14:paraId="08C69A61" w14:textId="77777777" w:rsidTr="00696F33">
        <w:trPr>
          <w:trHeight w:val="835"/>
        </w:trPr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C7D9068" w14:textId="29CBC7B1" w:rsidR="0080744F" w:rsidRPr="004D7FA8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Have you already identified an approved ITI Consultant? If so, please provide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4D7FA8">
              <w:rPr>
                <w:rFonts w:ascii="Times New Roman" w:hAnsi="Times New Roman" w:cs="Times New Roman"/>
                <w:b/>
                <w:sz w:val="24"/>
                <w:szCs w:val="24"/>
              </w:rPr>
              <w:t>name below.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04EC41F" w14:textId="6CCD1B9D" w:rsidR="0080744F" w:rsidRPr="004D7FA8" w:rsidRDefault="0080744F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A8">
              <w:rPr>
                <w:rFonts w:ascii="Times New Roman" w:hAnsi="Times New Roman" w:cs="Times New Roman"/>
                <w:b/>
                <w:sz w:val="24"/>
                <w:szCs w:val="24"/>
              </w:rPr>
              <w:t>Have you worked with this advisor previously?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so, please provide specific details and dates below. </w:t>
            </w:r>
          </w:p>
        </w:tc>
      </w:tr>
      <w:tr w:rsidR="0080744F" w14:paraId="6FB4ECE8" w14:textId="77777777" w:rsidTr="00696F33">
        <w:trPr>
          <w:trHeight w:val="513"/>
        </w:trPr>
        <w:tc>
          <w:tcPr>
            <w:tcW w:w="520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20DC" w14:textId="77777777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7122" w14:textId="1CC8CC59" w:rsidR="0080744F" w:rsidRPr="00B05C9F" w:rsidRDefault="0080744F" w:rsidP="008074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0744F" w14:paraId="53942E45" w14:textId="77777777" w:rsidTr="00696F33">
        <w:tc>
          <w:tcPr>
            <w:tcW w:w="10456" w:type="dxa"/>
            <w:gridSpan w:val="9"/>
            <w:tcBorders>
              <w:top w:val="single" w:sz="4" w:space="0" w:color="auto"/>
            </w:tcBorders>
          </w:tcPr>
          <w:p w14:paraId="7E3F0AF4" w14:textId="6C6F72E8" w:rsidR="0080744F" w:rsidRPr="003A6083" w:rsidRDefault="0080744F" w:rsidP="00902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approved for Elevate support, will your business have the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human, financial and production </w:t>
            </w:r>
            <w:r w:rsidRPr="00FF1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capacity to deliver this project and implement the market entry actions identified for it? </w:t>
            </w:r>
            <w:r w:rsidR="0090213E">
              <w:rPr>
                <w:rFonts w:ascii="Times New Roman" w:hAnsi="Times New Roman" w:cs="Times New Roman"/>
                <w:sz w:val="24"/>
                <w:szCs w:val="24"/>
              </w:rPr>
              <w:t>Please explain how the project and its outcomes will be resourced and managed.</w:t>
            </w:r>
          </w:p>
        </w:tc>
      </w:tr>
      <w:tr w:rsidR="0080744F" w14:paraId="2B3E10E8" w14:textId="77777777" w:rsidTr="002B645D">
        <w:tc>
          <w:tcPr>
            <w:tcW w:w="10456" w:type="dxa"/>
            <w:gridSpan w:val="9"/>
          </w:tcPr>
          <w:p w14:paraId="6957616C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CE02AC7" w14:textId="2AEAC652" w:rsidR="0080744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BC6F083" w14:textId="77777777" w:rsidR="0090213E" w:rsidRPr="00B05C9F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345C8AC9" w14:textId="77777777" w:rsidR="0080744F" w:rsidRPr="00B05C9F" w:rsidRDefault="0080744F" w:rsidP="0080744F">
            <w:pPr>
              <w:rPr>
                <w:rFonts w:ascii="Times New Roman" w:hAnsi="Times New Roman" w:cs="Times New Roman"/>
              </w:rPr>
            </w:pPr>
          </w:p>
          <w:p w14:paraId="067AACA6" w14:textId="624060F9" w:rsidR="0080744F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44F" w14:paraId="769AA644" w14:textId="77777777" w:rsidTr="002B645D">
        <w:tc>
          <w:tcPr>
            <w:tcW w:w="10456" w:type="dxa"/>
            <w:gridSpan w:val="9"/>
          </w:tcPr>
          <w:p w14:paraId="59719CD6" w14:textId="0B7C4ADF" w:rsidR="0080744F" w:rsidRDefault="0080744F" w:rsidP="0080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>What are the anticipated outcomes for your business in terms of</w:t>
            </w:r>
            <w:r w:rsidR="003A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sales, turnover and staffing in the first </w:t>
            </w:r>
            <w:r w:rsidR="003A6083" w:rsidRPr="003A60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months</w:t>
            </w:r>
            <w:r w:rsidR="003A6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post</w:t>
            </w:r>
            <w:r w:rsidRPr="00AE4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completion of the Elevate project?</w:t>
            </w:r>
          </w:p>
        </w:tc>
      </w:tr>
      <w:tr w:rsidR="006A431E" w14:paraId="13D06F6D" w14:textId="77777777" w:rsidTr="003A6083">
        <w:trPr>
          <w:trHeight w:val="224"/>
        </w:trPr>
        <w:tc>
          <w:tcPr>
            <w:tcW w:w="3485" w:type="dxa"/>
            <w:gridSpan w:val="2"/>
          </w:tcPr>
          <w:p w14:paraId="03098421" w14:textId="4A3ED26C" w:rsidR="006A431E" w:rsidRPr="006A431E" w:rsidRDefault="006A431E" w:rsidP="003A60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1E">
              <w:rPr>
                <w:rFonts w:ascii="Times New Roman" w:hAnsi="Times New Roman" w:cs="Times New Roman"/>
                <w:b/>
              </w:rPr>
              <w:t>Sales</w:t>
            </w:r>
          </w:p>
        </w:tc>
        <w:tc>
          <w:tcPr>
            <w:tcW w:w="3485" w:type="dxa"/>
            <w:gridSpan w:val="5"/>
          </w:tcPr>
          <w:p w14:paraId="2E941C2C" w14:textId="1B1B7E0E" w:rsidR="006A431E" w:rsidRPr="006A431E" w:rsidRDefault="006A431E" w:rsidP="006A43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1E">
              <w:rPr>
                <w:rFonts w:ascii="Times New Roman" w:hAnsi="Times New Roman" w:cs="Times New Roman"/>
                <w:b/>
              </w:rPr>
              <w:t>Turnover</w:t>
            </w:r>
          </w:p>
        </w:tc>
        <w:tc>
          <w:tcPr>
            <w:tcW w:w="3486" w:type="dxa"/>
            <w:gridSpan w:val="2"/>
          </w:tcPr>
          <w:p w14:paraId="2C6402E9" w14:textId="33A9A80F" w:rsidR="006A431E" w:rsidRPr="006A431E" w:rsidRDefault="006A431E" w:rsidP="006A4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1E">
              <w:rPr>
                <w:rFonts w:ascii="Times New Roman" w:hAnsi="Times New Roman" w:cs="Times New Roman"/>
                <w:b/>
                <w:sz w:val="24"/>
                <w:szCs w:val="24"/>
              </w:rPr>
              <w:t>Staffing</w:t>
            </w:r>
          </w:p>
        </w:tc>
      </w:tr>
      <w:tr w:rsidR="006A431E" w14:paraId="74E1F941" w14:textId="77777777" w:rsidTr="003A6083">
        <w:trPr>
          <w:trHeight w:val="355"/>
        </w:trPr>
        <w:tc>
          <w:tcPr>
            <w:tcW w:w="3485" w:type="dxa"/>
            <w:gridSpan w:val="2"/>
          </w:tcPr>
          <w:p w14:paraId="4340E817" w14:textId="62EEB869" w:rsidR="006A431E" w:rsidRPr="003A6083" w:rsidRDefault="003A6083" w:rsidP="0080744F">
            <w:pPr>
              <w:rPr>
                <w:rFonts w:ascii="Times New Roman" w:hAnsi="Times New Roman" w:cs="Times New Roman"/>
                <w:b/>
              </w:rPr>
            </w:pPr>
            <w:r w:rsidRPr="003A6083">
              <w:rPr>
                <w:rFonts w:ascii="Times New Roman" w:hAnsi="Times New Roman" w:cs="Times New Roman"/>
                <w:b/>
              </w:rPr>
              <w:t>£/€</w:t>
            </w:r>
          </w:p>
        </w:tc>
        <w:tc>
          <w:tcPr>
            <w:tcW w:w="3485" w:type="dxa"/>
            <w:gridSpan w:val="5"/>
          </w:tcPr>
          <w:p w14:paraId="2C14A1E8" w14:textId="513714E0" w:rsidR="006A431E" w:rsidRPr="003A6083" w:rsidRDefault="003A6083" w:rsidP="0080744F">
            <w:pPr>
              <w:rPr>
                <w:rFonts w:ascii="Times New Roman" w:hAnsi="Times New Roman" w:cs="Times New Roman"/>
                <w:b/>
              </w:rPr>
            </w:pPr>
            <w:r w:rsidRPr="003A6083">
              <w:rPr>
                <w:rFonts w:ascii="Times New Roman" w:hAnsi="Times New Roman" w:cs="Times New Roman"/>
                <w:b/>
              </w:rPr>
              <w:t>£/€</w:t>
            </w:r>
          </w:p>
        </w:tc>
        <w:tc>
          <w:tcPr>
            <w:tcW w:w="3486" w:type="dxa"/>
            <w:gridSpan w:val="2"/>
          </w:tcPr>
          <w:p w14:paraId="2F3DE75F" w14:textId="4C35B3D6" w:rsidR="006A431E" w:rsidRPr="00B05C9F" w:rsidRDefault="006A431E" w:rsidP="0080744F">
            <w:pPr>
              <w:rPr>
                <w:rFonts w:ascii="Times New Roman" w:hAnsi="Times New Roman" w:cs="Times New Roman"/>
              </w:rPr>
            </w:pPr>
          </w:p>
        </w:tc>
      </w:tr>
      <w:tr w:rsidR="006A431E" w14:paraId="7DFC6654" w14:textId="77777777" w:rsidTr="002B645D">
        <w:tc>
          <w:tcPr>
            <w:tcW w:w="10456" w:type="dxa"/>
            <w:gridSpan w:val="9"/>
          </w:tcPr>
          <w:p w14:paraId="559CDDF8" w14:textId="3714239A" w:rsidR="006A431E" w:rsidRPr="0090213E" w:rsidRDefault="0090213E" w:rsidP="00807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3E">
              <w:rPr>
                <w:rFonts w:ascii="Times New Roman" w:hAnsi="Times New Roman" w:cs="Times New Roman"/>
                <w:b/>
                <w:sz w:val="24"/>
                <w:szCs w:val="24"/>
              </w:rPr>
              <w:t>What longer term changes might be required by your business in order to grow and sustain cross border sales?</w:t>
            </w:r>
          </w:p>
        </w:tc>
      </w:tr>
      <w:tr w:rsidR="006A431E" w14:paraId="126FCFBF" w14:textId="77777777" w:rsidTr="002B645D">
        <w:tc>
          <w:tcPr>
            <w:tcW w:w="10456" w:type="dxa"/>
            <w:gridSpan w:val="9"/>
          </w:tcPr>
          <w:p w14:paraId="3CA917D4" w14:textId="77777777" w:rsidR="006A431E" w:rsidRDefault="006A431E" w:rsidP="0080744F">
            <w:pPr>
              <w:rPr>
                <w:rFonts w:ascii="Times New Roman" w:hAnsi="Times New Roman" w:cs="Times New Roman"/>
              </w:rPr>
            </w:pPr>
          </w:p>
          <w:p w14:paraId="22596722" w14:textId="77777777" w:rsidR="0090213E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6F01DB0C" w14:textId="084C3A6F" w:rsidR="0090213E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6F6A6301" w14:textId="28C70AB8" w:rsidR="0090213E" w:rsidRDefault="0090213E" w:rsidP="0080744F">
            <w:pPr>
              <w:rPr>
                <w:rFonts w:ascii="Times New Roman" w:hAnsi="Times New Roman" w:cs="Times New Roman"/>
              </w:rPr>
            </w:pPr>
          </w:p>
          <w:p w14:paraId="76F30790" w14:textId="77777777" w:rsidR="00FC6300" w:rsidRDefault="00FC6300" w:rsidP="0080744F">
            <w:pPr>
              <w:rPr>
                <w:rFonts w:ascii="Times New Roman" w:hAnsi="Times New Roman" w:cs="Times New Roman"/>
              </w:rPr>
            </w:pPr>
          </w:p>
          <w:p w14:paraId="0391FBA6" w14:textId="3705A7C4" w:rsidR="0090213E" w:rsidRPr="00B05C9F" w:rsidRDefault="0090213E" w:rsidP="0080744F">
            <w:pPr>
              <w:rPr>
                <w:rFonts w:ascii="Times New Roman" w:hAnsi="Times New Roman" w:cs="Times New Roman"/>
              </w:rPr>
            </w:pPr>
          </w:p>
        </w:tc>
      </w:tr>
    </w:tbl>
    <w:p w14:paraId="6D7C6C0D" w14:textId="571AA8E4" w:rsidR="00E16B4E" w:rsidRDefault="00E16B4E" w:rsidP="004929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283"/>
        <w:gridCol w:w="2823"/>
        <w:gridCol w:w="579"/>
        <w:gridCol w:w="852"/>
        <w:gridCol w:w="850"/>
        <w:gridCol w:w="2948"/>
      </w:tblGrid>
      <w:tr w:rsidR="00D84D8A" w14:paraId="7BEE8507" w14:textId="77777777" w:rsidTr="00D84D8A">
        <w:tc>
          <w:tcPr>
            <w:tcW w:w="10456" w:type="dxa"/>
            <w:gridSpan w:val="7"/>
            <w:shd w:val="clear" w:color="auto" w:fill="C2D69B" w:themeFill="accent3" w:themeFillTint="99"/>
          </w:tcPr>
          <w:p w14:paraId="6092A8D9" w14:textId="79F88A19" w:rsidR="00D84D8A" w:rsidRDefault="00B74EBA" w:rsidP="00B74E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SECTION 5</w:t>
            </w:r>
            <w:r w:rsidRPr="00472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OTHER AGENCY INVOLVEMENT</w:t>
            </w:r>
          </w:p>
          <w:p w14:paraId="486C4060" w14:textId="7FE5D634" w:rsidR="00B74EBA" w:rsidRPr="004E2FC4" w:rsidRDefault="004E2FC4" w:rsidP="004E2F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As part of our assessment process we will contact other agencies for their feedback on your business.</w:t>
            </w:r>
          </w:p>
        </w:tc>
      </w:tr>
      <w:tr w:rsidR="00B74EBA" w14:paraId="26387D7F" w14:textId="77777777" w:rsidTr="001D2DB2">
        <w:trPr>
          <w:trHeight w:val="278"/>
        </w:trPr>
        <w:tc>
          <w:tcPr>
            <w:tcW w:w="5227" w:type="dxa"/>
            <w:gridSpan w:val="3"/>
          </w:tcPr>
          <w:p w14:paraId="25D13076" w14:textId="1DF97783" w:rsidR="00B74EBA" w:rsidRPr="004E2FC4" w:rsidRDefault="004E2FC4" w:rsidP="004E2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C4">
              <w:rPr>
                <w:rFonts w:ascii="Times New Roman" w:hAnsi="Times New Roman" w:cs="Times New Roman"/>
                <w:b/>
                <w:sz w:val="24"/>
                <w:szCs w:val="24"/>
              </w:rPr>
              <w:t>Northern Ireland Business</w:t>
            </w:r>
          </w:p>
        </w:tc>
        <w:tc>
          <w:tcPr>
            <w:tcW w:w="5229" w:type="dxa"/>
            <w:gridSpan w:val="4"/>
          </w:tcPr>
          <w:p w14:paraId="08725BCD" w14:textId="40F37CC3" w:rsidR="00B74EBA" w:rsidRPr="004E2FC4" w:rsidRDefault="004E2FC4" w:rsidP="004E2F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FC4">
              <w:rPr>
                <w:rFonts w:ascii="Times New Roman" w:hAnsi="Times New Roman" w:cs="Times New Roman"/>
                <w:b/>
              </w:rPr>
              <w:t>ROI Business</w:t>
            </w:r>
          </w:p>
        </w:tc>
      </w:tr>
      <w:tr w:rsidR="004E2FC4" w14:paraId="5405E3F2" w14:textId="77777777" w:rsidTr="001D2DB2">
        <w:trPr>
          <w:trHeight w:val="276"/>
        </w:trPr>
        <w:tc>
          <w:tcPr>
            <w:tcW w:w="2121" w:type="dxa"/>
          </w:tcPr>
          <w:p w14:paraId="3522EA5E" w14:textId="714CE42F" w:rsidR="004E2FC4" w:rsidRPr="00D829D1" w:rsidRDefault="004E2FC4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Invest NI</w:t>
            </w:r>
          </w:p>
        </w:tc>
        <w:tc>
          <w:tcPr>
            <w:tcW w:w="3106" w:type="dxa"/>
            <w:gridSpan w:val="2"/>
          </w:tcPr>
          <w:p w14:paraId="481E2DC1" w14:textId="109C5449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Yes/No</w:t>
            </w:r>
          </w:p>
        </w:tc>
        <w:tc>
          <w:tcPr>
            <w:tcW w:w="2281" w:type="dxa"/>
            <w:gridSpan w:val="3"/>
          </w:tcPr>
          <w:p w14:paraId="0774782A" w14:textId="674F7B30" w:rsidR="004E2FC4" w:rsidRPr="00D829D1" w:rsidRDefault="004E2FC4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Enterprise Ireland</w:t>
            </w:r>
          </w:p>
        </w:tc>
        <w:tc>
          <w:tcPr>
            <w:tcW w:w="2948" w:type="dxa"/>
          </w:tcPr>
          <w:p w14:paraId="12D016C3" w14:textId="6B45EAF7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Yes/ No</w:t>
            </w:r>
          </w:p>
        </w:tc>
      </w:tr>
      <w:tr w:rsidR="004E2FC4" w14:paraId="76852AC3" w14:textId="77777777" w:rsidTr="001D2DB2">
        <w:trPr>
          <w:trHeight w:val="276"/>
        </w:trPr>
        <w:tc>
          <w:tcPr>
            <w:tcW w:w="2121" w:type="dxa"/>
          </w:tcPr>
          <w:p w14:paraId="3AB12328" w14:textId="192FC5FB" w:rsidR="004E2FC4" w:rsidRPr="00D829D1" w:rsidRDefault="00500B8D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Client Exec. </w:t>
            </w:r>
            <w:r w:rsidR="004E2FC4"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106" w:type="dxa"/>
            <w:gridSpan w:val="2"/>
          </w:tcPr>
          <w:p w14:paraId="66BD4CD6" w14:textId="06EFDAFF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3"/>
          </w:tcPr>
          <w:p w14:paraId="08115C98" w14:textId="28BCFE80" w:rsidR="004E2FC4" w:rsidRPr="00D829D1" w:rsidRDefault="00500B8D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Dev.  Advisor N</w:t>
            </w:r>
            <w:r w:rsidR="004E2FC4"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2948" w:type="dxa"/>
          </w:tcPr>
          <w:p w14:paraId="0106A218" w14:textId="4B5B4921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4E2FC4" w14:paraId="493018FC" w14:textId="77777777" w:rsidTr="001D2DB2">
        <w:trPr>
          <w:trHeight w:val="276"/>
        </w:trPr>
        <w:tc>
          <w:tcPr>
            <w:tcW w:w="2121" w:type="dxa"/>
          </w:tcPr>
          <w:p w14:paraId="514863CC" w14:textId="57CEE571" w:rsidR="004E2FC4" w:rsidRPr="00D829D1" w:rsidRDefault="004E2FC4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Client Exec. email</w:t>
            </w:r>
          </w:p>
        </w:tc>
        <w:tc>
          <w:tcPr>
            <w:tcW w:w="3106" w:type="dxa"/>
            <w:gridSpan w:val="2"/>
          </w:tcPr>
          <w:p w14:paraId="6129706F" w14:textId="77777777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3"/>
          </w:tcPr>
          <w:p w14:paraId="48C1BC22" w14:textId="7E4D7F37" w:rsidR="004E2FC4" w:rsidRPr="00D829D1" w:rsidRDefault="00500B8D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D1">
              <w:rPr>
                <w:rFonts w:ascii="Times New Roman" w:hAnsi="Times New Roman" w:cs="Times New Roman"/>
                <w:b/>
                <w:sz w:val="24"/>
                <w:szCs w:val="24"/>
              </w:rPr>
              <w:t>Dev. Advisor email</w:t>
            </w:r>
          </w:p>
        </w:tc>
        <w:tc>
          <w:tcPr>
            <w:tcW w:w="2948" w:type="dxa"/>
          </w:tcPr>
          <w:p w14:paraId="0DCB3EAD" w14:textId="21294ED3" w:rsidR="004E2FC4" w:rsidRPr="004E2FC4" w:rsidRDefault="004E2FC4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D829D1" w14:paraId="4B8D5415" w14:textId="77777777" w:rsidTr="00ED21AC">
        <w:trPr>
          <w:trHeight w:val="276"/>
        </w:trPr>
        <w:tc>
          <w:tcPr>
            <w:tcW w:w="10456" w:type="dxa"/>
            <w:gridSpan w:val="7"/>
          </w:tcPr>
          <w:p w14:paraId="4705FB7A" w14:textId="06053661" w:rsidR="00D829D1" w:rsidRPr="00D829D1" w:rsidRDefault="00D829D1" w:rsidP="0049290C">
            <w:pPr>
              <w:rPr>
                <w:rFonts w:ascii="Times New Roman" w:hAnsi="Times New Roman" w:cs="Times New Roman"/>
                <w:b/>
              </w:rPr>
            </w:pPr>
            <w:r w:rsidRPr="00D829D1">
              <w:rPr>
                <w:rFonts w:ascii="Times New Roman" w:hAnsi="Times New Roman" w:cs="Times New Roman"/>
                <w:b/>
              </w:rPr>
              <w:t xml:space="preserve">Other Agency Involvement e.g. </w:t>
            </w:r>
            <w:proofErr w:type="spellStart"/>
            <w:r w:rsidRPr="00D829D1">
              <w:rPr>
                <w:rFonts w:ascii="Times New Roman" w:hAnsi="Times New Roman" w:cs="Times New Roman"/>
                <w:b/>
              </w:rPr>
              <w:t>Udaras</w:t>
            </w:r>
            <w:proofErr w:type="spellEnd"/>
            <w:r w:rsidRPr="00D82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29D1">
              <w:rPr>
                <w:rFonts w:ascii="Times New Roman" w:hAnsi="Times New Roman" w:cs="Times New Roman"/>
                <w:b/>
              </w:rPr>
              <w:t>na</w:t>
            </w:r>
            <w:proofErr w:type="spellEnd"/>
            <w:r w:rsidRPr="00D829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829D1">
              <w:rPr>
                <w:rFonts w:ascii="Times New Roman" w:hAnsi="Times New Roman" w:cs="Times New Roman"/>
                <w:b/>
              </w:rPr>
              <w:t>Gaeltachta</w:t>
            </w:r>
            <w:proofErr w:type="spellEnd"/>
            <w:r w:rsidR="001D2DB2">
              <w:rPr>
                <w:rFonts w:ascii="Times New Roman" w:hAnsi="Times New Roman" w:cs="Times New Roman"/>
                <w:b/>
              </w:rPr>
              <w:t>/ Enterprise Agency/ LEO</w:t>
            </w:r>
          </w:p>
        </w:tc>
      </w:tr>
      <w:tr w:rsidR="00D829D1" w14:paraId="34A38268" w14:textId="77777777" w:rsidTr="001D2DB2">
        <w:trPr>
          <w:trHeight w:val="276"/>
        </w:trPr>
        <w:tc>
          <w:tcPr>
            <w:tcW w:w="2404" w:type="dxa"/>
            <w:gridSpan w:val="2"/>
          </w:tcPr>
          <w:p w14:paraId="2A36D940" w14:textId="77777777" w:rsidR="00D829D1" w:rsidRPr="00D829D1" w:rsidRDefault="00D829D1" w:rsidP="0049290C">
            <w:pPr>
              <w:rPr>
                <w:rFonts w:ascii="Times New Roman" w:hAnsi="Times New Roman" w:cs="Times New Roman"/>
              </w:rPr>
            </w:pPr>
            <w:r w:rsidRPr="00D829D1">
              <w:rPr>
                <w:rFonts w:ascii="Times New Roman" w:hAnsi="Times New Roman" w:cs="Times New Roman"/>
                <w:b/>
              </w:rPr>
              <w:t xml:space="preserve">Agency Contact Name: </w:t>
            </w:r>
          </w:p>
        </w:tc>
        <w:tc>
          <w:tcPr>
            <w:tcW w:w="3402" w:type="dxa"/>
            <w:gridSpan w:val="2"/>
          </w:tcPr>
          <w:p w14:paraId="420C53C5" w14:textId="5AB343A4" w:rsidR="00D829D1" w:rsidRPr="00D829D1" w:rsidRDefault="00D829D1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552FCF54" w14:textId="77777777" w:rsidR="00D829D1" w:rsidRPr="00D829D1" w:rsidRDefault="00D829D1" w:rsidP="0049290C">
            <w:pPr>
              <w:rPr>
                <w:rFonts w:ascii="Times New Roman" w:hAnsi="Times New Roman" w:cs="Times New Roman"/>
                <w:b/>
              </w:rPr>
            </w:pPr>
            <w:r w:rsidRPr="00D829D1">
              <w:rPr>
                <w:rFonts w:ascii="Times New Roman" w:hAnsi="Times New Roman" w:cs="Times New Roman"/>
                <w:b/>
              </w:rPr>
              <w:t>Email: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98" w:type="dxa"/>
            <w:gridSpan w:val="2"/>
          </w:tcPr>
          <w:p w14:paraId="5A9581DB" w14:textId="7EDBE6BD" w:rsidR="00D829D1" w:rsidRPr="00B05C9F" w:rsidRDefault="00D829D1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1D2DB2" w14:paraId="45E780E0" w14:textId="77777777" w:rsidTr="00CC4CFB">
        <w:trPr>
          <w:trHeight w:val="276"/>
        </w:trPr>
        <w:tc>
          <w:tcPr>
            <w:tcW w:w="10456" w:type="dxa"/>
            <w:gridSpan w:val="7"/>
          </w:tcPr>
          <w:p w14:paraId="415A7280" w14:textId="48A7C310" w:rsidR="001D2DB2" w:rsidRPr="001D2DB2" w:rsidRDefault="001D2DB2" w:rsidP="0049290C">
            <w:pPr>
              <w:rPr>
                <w:rFonts w:ascii="Times New Roman" w:hAnsi="Times New Roman" w:cs="Times New Roman"/>
                <w:b/>
              </w:rPr>
            </w:pPr>
            <w:r w:rsidRPr="001D2DB2">
              <w:rPr>
                <w:rFonts w:ascii="Times New Roman" w:hAnsi="Times New Roman" w:cs="Times New Roman"/>
                <w:b/>
              </w:rPr>
              <w:t xml:space="preserve">Have you had previously </w:t>
            </w:r>
            <w:r w:rsidR="00C40F4E">
              <w:rPr>
                <w:rFonts w:ascii="Times New Roman" w:hAnsi="Times New Roman" w:cs="Times New Roman"/>
                <w:b/>
              </w:rPr>
              <w:t xml:space="preserve">been, </w:t>
            </w:r>
            <w:r w:rsidRPr="001D2DB2">
              <w:rPr>
                <w:rFonts w:ascii="Times New Roman" w:hAnsi="Times New Roman" w:cs="Times New Roman"/>
                <w:b/>
              </w:rPr>
              <w:t>or are you current</w:t>
            </w:r>
            <w:r w:rsidR="00C40F4E">
              <w:rPr>
                <w:rFonts w:ascii="Times New Roman" w:hAnsi="Times New Roman" w:cs="Times New Roman"/>
                <w:b/>
              </w:rPr>
              <w:t>ly</w:t>
            </w:r>
            <w:r w:rsidRPr="001D2DB2">
              <w:rPr>
                <w:rFonts w:ascii="Times New Roman" w:hAnsi="Times New Roman" w:cs="Times New Roman"/>
                <w:b/>
              </w:rPr>
              <w:t xml:space="preserve"> involved in any InterTradeIreland programmes?  Please </w:t>
            </w:r>
            <w:r w:rsidR="00B05C9F">
              <w:rPr>
                <w:rFonts w:ascii="Times New Roman" w:hAnsi="Times New Roman" w:cs="Times New Roman"/>
                <w:b/>
              </w:rPr>
              <w:t xml:space="preserve">details </w:t>
            </w:r>
            <w:r>
              <w:rPr>
                <w:rFonts w:ascii="Times New Roman" w:hAnsi="Times New Roman" w:cs="Times New Roman"/>
                <w:b/>
              </w:rPr>
              <w:t>below.</w:t>
            </w:r>
          </w:p>
        </w:tc>
      </w:tr>
      <w:tr w:rsidR="001D2DB2" w14:paraId="0094434C" w14:textId="77777777" w:rsidTr="00CC4CFB">
        <w:trPr>
          <w:trHeight w:val="276"/>
        </w:trPr>
        <w:tc>
          <w:tcPr>
            <w:tcW w:w="10456" w:type="dxa"/>
            <w:gridSpan w:val="7"/>
          </w:tcPr>
          <w:p w14:paraId="136EA3E9" w14:textId="77777777" w:rsidR="001D2DB2" w:rsidRDefault="001D2DB2" w:rsidP="0049290C">
            <w:pPr>
              <w:rPr>
                <w:rFonts w:ascii="Times New Roman" w:hAnsi="Times New Roman" w:cs="Times New Roman"/>
              </w:rPr>
            </w:pPr>
          </w:p>
          <w:p w14:paraId="43738696" w14:textId="77777777" w:rsidR="001D2DB2" w:rsidRDefault="001D2DB2" w:rsidP="0049290C">
            <w:pPr>
              <w:rPr>
                <w:rFonts w:ascii="Times New Roman" w:hAnsi="Times New Roman" w:cs="Times New Roman"/>
              </w:rPr>
            </w:pPr>
          </w:p>
          <w:p w14:paraId="70AC1805" w14:textId="77777777" w:rsidR="001D2DB2" w:rsidRDefault="001D2DB2" w:rsidP="0049290C">
            <w:pPr>
              <w:rPr>
                <w:rFonts w:ascii="Times New Roman" w:hAnsi="Times New Roman" w:cs="Times New Roman"/>
              </w:rPr>
            </w:pPr>
          </w:p>
          <w:p w14:paraId="196320A5" w14:textId="77777777" w:rsidR="00805AF3" w:rsidRDefault="00805AF3" w:rsidP="0049290C">
            <w:pPr>
              <w:rPr>
                <w:rFonts w:ascii="Times New Roman" w:hAnsi="Times New Roman" w:cs="Times New Roman"/>
              </w:rPr>
            </w:pPr>
          </w:p>
          <w:p w14:paraId="08B0C578" w14:textId="716DB91A" w:rsidR="00805AF3" w:rsidRDefault="00805AF3" w:rsidP="0049290C">
            <w:pPr>
              <w:rPr>
                <w:rFonts w:ascii="Times New Roman" w:hAnsi="Times New Roman" w:cs="Times New Roman"/>
              </w:rPr>
            </w:pPr>
          </w:p>
        </w:tc>
      </w:tr>
    </w:tbl>
    <w:p w14:paraId="2A5E9755" w14:textId="21D6A0D6" w:rsidR="00D84D8A" w:rsidRDefault="00805AF3" w:rsidP="0049290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031"/>
        <w:gridCol w:w="454"/>
        <w:gridCol w:w="1530"/>
        <w:gridCol w:w="1956"/>
      </w:tblGrid>
      <w:tr w:rsidR="002F7E09" w14:paraId="56223F10" w14:textId="77777777" w:rsidTr="002F7E09">
        <w:tc>
          <w:tcPr>
            <w:tcW w:w="10456" w:type="dxa"/>
            <w:gridSpan w:val="5"/>
            <w:shd w:val="clear" w:color="auto" w:fill="C2D69B" w:themeFill="accent3" w:themeFillTint="99"/>
          </w:tcPr>
          <w:p w14:paraId="5E365538" w14:textId="77777777" w:rsidR="002F7E09" w:rsidRDefault="002F7E09" w:rsidP="002F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09">
              <w:rPr>
                <w:rFonts w:ascii="Times New Roman" w:hAnsi="Times New Roman" w:cs="Times New Roman"/>
                <w:b/>
                <w:sz w:val="24"/>
                <w:szCs w:val="24"/>
              </w:rPr>
              <w:t>SECTION 6- DE MINIMIS DECLARATION</w:t>
            </w:r>
          </w:p>
          <w:p w14:paraId="163A502B" w14:textId="14D40D12" w:rsidR="002F7E09" w:rsidRPr="002F7E09" w:rsidRDefault="008F318F" w:rsidP="002F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All applicants must complete this section</w:t>
            </w:r>
          </w:p>
        </w:tc>
      </w:tr>
      <w:tr w:rsidR="002F7E09" w14:paraId="1D1FB5F7" w14:textId="77777777" w:rsidTr="002F7E09">
        <w:tc>
          <w:tcPr>
            <w:tcW w:w="10456" w:type="dxa"/>
            <w:gridSpan w:val="5"/>
          </w:tcPr>
          <w:p w14:paraId="61586391" w14:textId="6FAD4DCB" w:rsidR="002F7E09" w:rsidRDefault="002F7E09" w:rsidP="0049290C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</w:rPr>
              <w:t xml:space="preserve">The Elevate programme operates under Article 3 (1) of the </w:t>
            </w:r>
            <w:r w:rsidR="008F318F">
              <w:rPr>
                <w:rFonts w:ascii="Times New Roman" w:hAnsi="Times New Roman" w:cs="Times New Roman"/>
                <w:i/>
              </w:rPr>
              <w:t>De M</w:t>
            </w:r>
            <w:r w:rsidRPr="002F7E09">
              <w:rPr>
                <w:rFonts w:ascii="Times New Roman" w:hAnsi="Times New Roman" w:cs="Times New Roman"/>
                <w:i/>
              </w:rPr>
              <w:t>inimis</w:t>
            </w:r>
            <w:r w:rsidRPr="002F7E09">
              <w:rPr>
                <w:rFonts w:ascii="Times New Roman" w:hAnsi="Times New Roman" w:cs="Times New Roman"/>
              </w:rPr>
              <w:t xml:space="preserve"> Regulation (EC) No 1998 / 2006.</w:t>
            </w:r>
          </w:p>
          <w:p w14:paraId="1A678AF2" w14:textId="77777777" w:rsidR="002F7E09" w:rsidRPr="002F7E09" w:rsidRDefault="002F7E09" w:rsidP="004929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4E38EE" w14:textId="77777777" w:rsidR="002F7E09" w:rsidRPr="002F7E09" w:rsidRDefault="002F7E09" w:rsidP="002F7E09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  <w:i/>
              </w:rPr>
              <w:t>De Minimis</w:t>
            </w:r>
            <w:r w:rsidRPr="002F7E09">
              <w:rPr>
                <w:rFonts w:ascii="Times New Roman" w:hAnsi="Times New Roman" w:cs="Times New Roman"/>
              </w:rPr>
              <w:t xml:space="preserve"> </w:t>
            </w:r>
            <w:r w:rsidRPr="008F318F">
              <w:rPr>
                <w:rFonts w:ascii="Times New Roman" w:hAnsi="Times New Roman" w:cs="Times New Roman"/>
              </w:rPr>
              <w:t xml:space="preserve">Aid </w:t>
            </w:r>
            <w:r w:rsidRPr="002F7E09">
              <w:rPr>
                <w:rFonts w:ascii="Times New Roman" w:hAnsi="Times New Roman" w:cs="Times New Roman"/>
              </w:rPr>
              <w:t>is small amounts of State Aid given to an enterprise which cannot exceed €200,000 over any three fiscal years to any company irrespective of size or location.</w:t>
            </w:r>
          </w:p>
          <w:p w14:paraId="17EAC646" w14:textId="77777777" w:rsidR="002F7E09" w:rsidRPr="002F7E09" w:rsidRDefault="002F7E09" w:rsidP="002F7E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C52DAB" w14:textId="32CED945" w:rsidR="002F7E09" w:rsidRPr="002F7E09" w:rsidRDefault="002F7E09" w:rsidP="002F7E09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  <w:i/>
              </w:rPr>
              <w:t xml:space="preserve">De Minimis </w:t>
            </w:r>
            <w:r w:rsidRPr="008F318F">
              <w:rPr>
                <w:rFonts w:ascii="Times New Roman" w:hAnsi="Times New Roman" w:cs="Times New Roman"/>
              </w:rPr>
              <w:t xml:space="preserve">Aid </w:t>
            </w:r>
            <w:r w:rsidRPr="002F7E09">
              <w:rPr>
                <w:rFonts w:ascii="Times New Roman" w:hAnsi="Times New Roman" w:cs="Times New Roman"/>
              </w:rPr>
              <w:t>can come from any State body, agency or department.  If a Company is part of a group</w:t>
            </w:r>
            <w:r w:rsidR="008F318F">
              <w:rPr>
                <w:rFonts w:ascii="Times New Roman" w:hAnsi="Times New Roman" w:cs="Times New Roman"/>
              </w:rPr>
              <w:t>,</w:t>
            </w:r>
            <w:r w:rsidRPr="002F7E09">
              <w:rPr>
                <w:rFonts w:ascii="Times New Roman" w:hAnsi="Times New Roman" w:cs="Times New Roman"/>
              </w:rPr>
              <w:t xml:space="preserve"> then the €200,000 applies to the group.</w:t>
            </w:r>
          </w:p>
          <w:p w14:paraId="3B75C27A" w14:textId="77777777" w:rsidR="002F7E09" w:rsidRPr="002F7E09" w:rsidRDefault="002F7E09" w:rsidP="002F7E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DA208D" w14:textId="51D59163" w:rsidR="002F7E09" w:rsidRPr="002F7E09" w:rsidRDefault="002F7E09" w:rsidP="0049290C">
            <w:pPr>
              <w:rPr>
                <w:rFonts w:ascii="Times New Roman" w:hAnsi="Times New Roman" w:cs="Times New Roman"/>
              </w:rPr>
            </w:pPr>
            <w:r w:rsidRPr="002F7E09">
              <w:rPr>
                <w:rFonts w:ascii="Times New Roman" w:hAnsi="Times New Roman" w:cs="Times New Roman"/>
              </w:rPr>
              <w:t>A false declaration resulting in the threshold of €200,000 being exceeded could result in aid being recovered.</w:t>
            </w:r>
          </w:p>
        </w:tc>
      </w:tr>
      <w:tr w:rsidR="002F7E09" w14:paraId="2ED45AED" w14:textId="77777777" w:rsidTr="002F7E09">
        <w:tc>
          <w:tcPr>
            <w:tcW w:w="10456" w:type="dxa"/>
            <w:gridSpan w:val="5"/>
          </w:tcPr>
          <w:p w14:paraId="64947834" w14:textId="33FDFDAB" w:rsidR="002F7E09" w:rsidRPr="008F318F" w:rsidRDefault="008F318F" w:rsidP="008F31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business </w:t>
            </w: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been approved </w:t>
            </w:r>
            <w:r w:rsidR="00374A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 Minimi</w:t>
            </w:r>
            <w:r w:rsidRPr="008F31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 </w:t>
            </w: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Aid by any state body, including InterTradeIreland in the last 3 years?</w:t>
            </w:r>
          </w:p>
        </w:tc>
      </w:tr>
      <w:tr w:rsidR="008F318F" w14:paraId="76196784" w14:textId="77777777" w:rsidTr="0083788B">
        <w:trPr>
          <w:trHeight w:val="284"/>
        </w:trPr>
        <w:tc>
          <w:tcPr>
            <w:tcW w:w="6516" w:type="dxa"/>
            <w:gridSpan w:val="2"/>
          </w:tcPr>
          <w:p w14:paraId="40720494" w14:textId="73B6C56D" w:rsidR="008F318F" w:rsidRPr="008F318F" w:rsidRDefault="008F318F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Type of Aid Approved &amp; Awarding Body</w:t>
            </w:r>
          </w:p>
        </w:tc>
        <w:tc>
          <w:tcPr>
            <w:tcW w:w="1984" w:type="dxa"/>
            <w:gridSpan w:val="2"/>
          </w:tcPr>
          <w:p w14:paraId="71268245" w14:textId="4253293B" w:rsidR="008F318F" w:rsidRPr="008F318F" w:rsidRDefault="008F318F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Amount £/€</w:t>
            </w:r>
          </w:p>
        </w:tc>
        <w:tc>
          <w:tcPr>
            <w:tcW w:w="1956" w:type="dxa"/>
          </w:tcPr>
          <w:p w14:paraId="4064CD01" w14:textId="132294E3" w:rsidR="008F318F" w:rsidRPr="008F318F" w:rsidRDefault="008F318F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8F318F" w14:paraId="1014A25D" w14:textId="77777777" w:rsidTr="0083788B">
        <w:trPr>
          <w:trHeight w:val="282"/>
        </w:trPr>
        <w:tc>
          <w:tcPr>
            <w:tcW w:w="6516" w:type="dxa"/>
            <w:gridSpan w:val="2"/>
          </w:tcPr>
          <w:p w14:paraId="6517ED2A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1F258C5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42E96D58" w14:textId="3069C784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F318F" w14:paraId="2005B90F" w14:textId="77777777" w:rsidTr="0083788B">
        <w:trPr>
          <w:trHeight w:val="282"/>
        </w:trPr>
        <w:tc>
          <w:tcPr>
            <w:tcW w:w="6516" w:type="dxa"/>
            <w:gridSpan w:val="2"/>
          </w:tcPr>
          <w:p w14:paraId="1178516A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4FD819FC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02A571A7" w14:textId="2C8BFD11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F318F" w14:paraId="10498D7C" w14:textId="77777777" w:rsidTr="0083788B">
        <w:trPr>
          <w:trHeight w:val="282"/>
        </w:trPr>
        <w:tc>
          <w:tcPr>
            <w:tcW w:w="6516" w:type="dxa"/>
            <w:gridSpan w:val="2"/>
          </w:tcPr>
          <w:p w14:paraId="64D38886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22297C23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699406F" w14:textId="520A00F5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05AF3" w14:paraId="10C458C9" w14:textId="77777777" w:rsidTr="0083788B">
        <w:trPr>
          <w:trHeight w:val="282"/>
        </w:trPr>
        <w:tc>
          <w:tcPr>
            <w:tcW w:w="6516" w:type="dxa"/>
            <w:gridSpan w:val="2"/>
          </w:tcPr>
          <w:p w14:paraId="7BB1A4C4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90B005E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61A0F28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05AF3" w14:paraId="3A9899BE" w14:textId="77777777" w:rsidTr="0083788B">
        <w:trPr>
          <w:trHeight w:val="282"/>
        </w:trPr>
        <w:tc>
          <w:tcPr>
            <w:tcW w:w="6516" w:type="dxa"/>
            <w:gridSpan w:val="2"/>
          </w:tcPr>
          <w:p w14:paraId="12802F9E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5AAF8196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1A0B3262" w14:textId="77777777" w:rsidR="00805AF3" w:rsidRPr="00B05C9F" w:rsidRDefault="00805AF3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8F318F" w14:paraId="643BE72B" w14:textId="77777777" w:rsidTr="0083788B">
        <w:trPr>
          <w:trHeight w:val="282"/>
        </w:trPr>
        <w:tc>
          <w:tcPr>
            <w:tcW w:w="6516" w:type="dxa"/>
            <w:gridSpan w:val="2"/>
          </w:tcPr>
          <w:p w14:paraId="4C34E02E" w14:textId="2A80D787" w:rsidR="008F318F" w:rsidRPr="008F318F" w:rsidRDefault="008F318F" w:rsidP="008F318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18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gridSpan w:val="2"/>
          </w:tcPr>
          <w:p w14:paraId="238932B5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14:paraId="616B161B" w14:textId="77777777" w:rsidR="008F318F" w:rsidRPr="00B05C9F" w:rsidRDefault="008F318F" w:rsidP="0049290C">
            <w:pPr>
              <w:rPr>
                <w:rFonts w:ascii="Times New Roman" w:hAnsi="Times New Roman" w:cs="Times New Roman"/>
              </w:rPr>
            </w:pPr>
          </w:p>
        </w:tc>
      </w:tr>
      <w:tr w:rsidR="00D141F5" w14:paraId="2EE76601" w14:textId="77777777" w:rsidTr="00D141F5">
        <w:trPr>
          <w:trHeight w:val="333"/>
        </w:trPr>
        <w:tc>
          <w:tcPr>
            <w:tcW w:w="3485" w:type="dxa"/>
          </w:tcPr>
          <w:p w14:paraId="6FF72784" w14:textId="745F90C3" w:rsidR="00D141F5" w:rsidRPr="00D141F5" w:rsidRDefault="00D141F5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Signed:</w:t>
            </w:r>
          </w:p>
        </w:tc>
        <w:tc>
          <w:tcPr>
            <w:tcW w:w="3485" w:type="dxa"/>
            <w:gridSpan w:val="2"/>
          </w:tcPr>
          <w:p w14:paraId="1A3B69D6" w14:textId="001FCB77" w:rsidR="00D141F5" w:rsidRPr="00D141F5" w:rsidRDefault="00D141F5" w:rsidP="004929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1F5">
              <w:rPr>
                <w:rFonts w:ascii="Times New Roman" w:hAnsi="Times New Roman" w:cs="Times New Roman"/>
                <w:b/>
                <w:sz w:val="24"/>
                <w:szCs w:val="24"/>
              </w:rPr>
              <w:t>Position:</w:t>
            </w:r>
          </w:p>
        </w:tc>
        <w:tc>
          <w:tcPr>
            <w:tcW w:w="3486" w:type="dxa"/>
            <w:gridSpan w:val="2"/>
          </w:tcPr>
          <w:p w14:paraId="03D5749D" w14:textId="01920FDB" w:rsidR="00D141F5" w:rsidRPr="002F7E09" w:rsidRDefault="00D141F5" w:rsidP="0049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1F5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</w:tr>
      <w:tr w:rsidR="00D141F5" w14:paraId="44DDE0C2" w14:textId="77777777" w:rsidTr="002A395E">
        <w:trPr>
          <w:trHeight w:val="590"/>
        </w:trPr>
        <w:tc>
          <w:tcPr>
            <w:tcW w:w="3485" w:type="dxa"/>
          </w:tcPr>
          <w:p w14:paraId="13219491" w14:textId="77777777" w:rsidR="00D141F5" w:rsidRPr="00B05C9F" w:rsidRDefault="00D141F5" w:rsidP="00492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5" w:type="dxa"/>
            <w:gridSpan w:val="2"/>
          </w:tcPr>
          <w:p w14:paraId="0A4D2A97" w14:textId="77777777" w:rsidR="00D141F5" w:rsidRPr="00B05C9F" w:rsidRDefault="00D141F5" w:rsidP="004929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6" w:type="dxa"/>
            <w:gridSpan w:val="2"/>
          </w:tcPr>
          <w:p w14:paraId="45B17B8E" w14:textId="01F0EF86" w:rsidR="00D141F5" w:rsidRPr="00B05C9F" w:rsidRDefault="00D141F5" w:rsidP="0049290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0D85F1E" w14:textId="77777777" w:rsidR="002F7E09" w:rsidRPr="0049290C" w:rsidRDefault="002F7E09" w:rsidP="0049290C"/>
    <w:sectPr w:rsidR="002F7E09" w:rsidRPr="0049290C" w:rsidSect="00EA5E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01FB5" w14:textId="77777777" w:rsidR="00CE6911" w:rsidRDefault="00CE6911" w:rsidP="005F401D">
      <w:pPr>
        <w:spacing w:after="0" w:line="240" w:lineRule="auto"/>
      </w:pPr>
      <w:r>
        <w:separator/>
      </w:r>
    </w:p>
  </w:endnote>
  <w:endnote w:type="continuationSeparator" w:id="0">
    <w:p w14:paraId="14B70291" w14:textId="77777777" w:rsidR="00CE6911" w:rsidRDefault="00CE6911" w:rsidP="005F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3814"/>
      <w:docPartObj>
        <w:docPartGallery w:val="Page Numbers (Bottom of Page)"/>
        <w:docPartUnique/>
      </w:docPartObj>
    </w:sdtPr>
    <w:sdtEndPr/>
    <w:sdtContent>
      <w:p w14:paraId="0C1469E6" w14:textId="59D8EB86" w:rsidR="00CD49A4" w:rsidRDefault="004244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62F4253" w14:textId="77777777" w:rsidR="00CD49A4" w:rsidRDefault="00CD49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C9B2" w14:textId="191837F2" w:rsidR="00CD49A4" w:rsidRPr="00EA5EA8" w:rsidRDefault="00CD49A4" w:rsidP="00FB7423">
    <w:pPr>
      <w:spacing w:after="0"/>
      <w:rPr>
        <w:rFonts w:ascii="Arial Narrow" w:hAnsi="Arial Narrow" w:cs="Arial"/>
        <w:b/>
        <w:sz w:val="20"/>
        <w:szCs w:val="20"/>
      </w:rPr>
    </w:pPr>
    <w:r w:rsidRPr="00EA5EA8">
      <w:rPr>
        <w:rFonts w:ascii="Arial Narrow" w:hAnsi="Arial Narrow" w:cs="Arial"/>
        <w:b/>
        <w:sz w:val="20"/>
        <w:szCs w:val="20"/>
      </w:rPr>
      <w:t>Any personal information which you provide to InterTradeIreland will be obtained and proce</w:t>
    </w:r>
    <w:r w:rsidR="001B48BB" w:rsidRPr="00EA5EA8">
      <w:rPr>
        <w:rFonts w:ascii="Arial Narrow" w:hAnsi="Arial Narrow" w:cs="Arial"/>
        <w:b/>
        <w:sz w:val="20"/>
        <w:szCs w:val="20"/>
      </w:rPr>
      <w:t>ssed in compliance with GDPR regulations</w:t>
    </w:r>
    <w:r w:rsidRPr="00EA5EA8">
      <w:rPr>
        <w:rFonts w:ascii="Arial Narrow" w:hAnsi="Arial Narrow" w:cs="Arial"/>
        <w:b/>
        <w:sz w:val="20"/>
        <w:szCs w:val="20"/>
      </w:rPr>
      <w:t>.  The information in Application Forms will be used by InterTradeIreland in the processing of your application and for ongoing administrative purposes between you and InterTradeIreland.</w:t>
    </w:r>
  </w:p>
  <w:p w14:paraId="5126FED4" w14:textId="026F26E4" w:rsidR="001B48BB" w:rsidRPr="001A11B3" w:rsidRDefault="001B48BB" w:rsidP="001A11B3">
    <w:pPr>
      <w:rPr>
        <w:rFonts w:ascii="Arial" w:hAnsi="Arial" w:cs="Arial"/>
        <w:sz w:val="20"/>
        <w:szCs w:val="20"/>
      </w:rPr>
    </w:pPr>
    <w:r w:rsidRPr="00EA5EA8">
      <w:rPr>
        <w:rFonts w:ascii="Arial Narrow" w:hAnsi="Arial Narrow" w:cs="Arial"/>
        <w:b/>
        <w:sz w:val="20"/>
        <w:szCs w:val="20"/>
      </w:rPr>
      <w:t>April 2018</w:t>
    </w:r>
  </w:p>
  <w:sdt>
    <w:sdtPr>
      <w:id w:val="31717266"/>
      <w:docPartObj>
        <w:docPartGallery w:val="Page Numbers (Bottom of Page)"/>
        <w:docPartUnique/>
      </w:docPartObj>
    </w:sdtPr>
    <w:sdtEndPr/>
    <w:sdtContent>
      <w:p w14:paraId="5230934B" w14:textId="7A085F2D" w:rsidR="00CD49A4" w:rsidRDefault="00424464" w:rsidP="001A11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59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F0F67" w14:textId="77777777" w:rsidR="00CE6911" w:rsidRDefault="00CE6911" w:rsidP="005F401D">
      <w:pPr>
        <w:spacing w:after="0" w:line="240" w:lineRule="auto"/>
      </w:pPr>
      <w:r>
        <w:separator/>
      </w:r>
    </w:p>
  </w:footnote>
  <w:footnote w:type="continuationSeparator" w:id="0">
    <w:p w14:paraId="2A6E661F" w14:textId="77777777" w:rsidR="00CE6911" w:rsidRDefault="00CE6911" w:rsidP="005F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E9A6F" w14:textId="4EBE82DD" w:rsidR="00CD49A4" w:rsidRPr="00472218" w:rsidRDefault="00472218" w:rsidP="00472218">
    <w:pPr>
      <w:pStyle w:val="Header"/>
      <w:jc w:val="center"/>
    </w:pPr>
    <w:r>
      <w:rPr>
        <w:rFonts w:ascii="Arial" w:hAnsi="Arial" w:cs="Arial"/>
        <w:b/>
      </w:rPr>
      <w:tab/>
    </w:r>
    <w:r w:rsidRPr="00FF3193">
      <w:rPr>
        <w:noProof/>
        <w:lang w:eastAsia="en-GB"/>
      </w:rPr>
      <w:drawing>
        <wp:inline distT="0" distB="0" distL="0" distR="0" wp14:anchorId="7DAF3A23" wp14:editId="46565975">
          <wp:extent cx="1832698" cy="522605"/>
          <wp:effectExtent l="0" t="0" r="0" b="0"/>
          <wp:docPr id="5" name="Picture 5" descr="http://tbdbnas/UserFiles/Image/Logo%20Downloads/InterTradeIreland%20Logos/ITI%20Logo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dbnas/UserFiles/Image/Logo%20Downloads/InterTradeIreland%20Logos/ITI%20Logo%20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666" cy="525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</w:r>
    <w:r w:rsidR="0064559D">
      <w:rPr>
        <w:rFonts w:ascii="Arial" w:hAnsi="Arial" w:cs="Arial"/>
        <w:b/>
      </w:rPr>
      <w:t>Elevate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992A" w14:textId="77777777" w:rsidR="00CD49A4" w:rsidRDefault="00CD49A4" w:rsidP="006A6F72">
    <w:pPr>
      <w:pStyle w:val="Header"/>
      <w:jc w:val="center"/>
    </w:pPr>
    <w:r w:rsidRPr="00FF3193">
      <w:rPr>
        <w:noProof/>
        <w:lang w:eastAsia="en-GB"/>
      </w:rPr>
      <w:drawing>
        <wp:inline distT="0" distB="0" distL="0" distR="0" wp14:anchorId="6A5C87E8" wp14:editId="7E0EF06C">
          <wp:extent cx="3429000" cy="723900"/>
          <wp:effectExtent l="0" t="0" r="0" b="0"/>
          <wp:docPr id="6" name="Picture 1" descr="http://tbdbnas/UserFiles/Image/Logo%20Downloads/InterTradeIreland%20Logos/ITI%20Logo%20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dbnas/UserFiles/Image/Logo%20Downloads/InterTradeIreland%20Logos/ITI%20Logo%20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4521" cy="7356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6AAB6A6" w14:textId="6FAB6901" w:rsidR="00CD49A4" w:rsidRPr="00D97150" w:rsidRDefault="00D97150" w:rsidP="00D33215">
    <w:pPr>
      <w:jc w:val="center"/>
      <w:rPr>
        <w:rFonts w:ascii="Rockwell" w:hAnsi="Rockwell" w:cs="Arial"/>
        <w:b/>
        <w:sz w:val="28"/>
        <w:szCs w:val="28"/>
        <w:u w:val="single"/>
      </w:rPr>
    </w:pPr>
    <w:r w:rsidRPr="00D97150">
      <w:rPr>
        <w:rFonts w:ascii="Rockwell" w:hAnsi="Rockwell" w:cs="Arial"/>
        <w:b/>
        <w:sz w:val="28"/>
        <w:szCs w:val="28"/>
        <w:u w:val="single"/>
      </w:rPr>
      <w:t>ELEVATE APPLICATION</w:t>
    </w:r>
  </w:p>
  <w:p w14:paraId="15D6D404" w14:textId="4896AEB5" w:rsidR="00D97150" w:rsidRPr="004D0518" w:rsidRDefault="00D97150" w:rsidP="002B74C4">
    <w:pPr>
      <w:rPr>
        <w:rFonts w:ascii="Rockwell" w:hAnsi="Rockwell" w:cs="Arial"/>
        <w:b/>
      </w:rPr>
    </w:pPr>
    <w:r w:rsidRPr="004D0518">
      <w:rPr>
        <w:rFonts w:ascii="Rockwell" w:hAnsi="Rockwell" w:cs="Arial"/>
        <w:b/>
      </w:rPr>
      <w:t>Have you?</w:t>
    </w:r>
  </w:p>
  <w:p w14:paraId="307BB789" w14:textId="3DAA3880" w:rsidR="00D97150" w:rsidRPr="004D0518" w:rsidRDefault="00D97150" w:rsidP="00D33215">
    <w:pPr>
      <w:pStyle w:val="ListParagraph"/>
      <w:numPr>
        <w:ilvl w:val="0"/>
        <w:numId w:val="3"/>
      </w:numPr>
      <w:rPr>
        <w:rFonts w:ascii="Rockwell" w:hAnsi="Rockwell" w:cs="Arial"/>
        <w:b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>Completed all sections in full</w:t>
    </w:r>
    <w:r w:rsidR="00B95D33">
      <w:rPr>
        <w:rFonts w:ascii="Rockwell" w:hAnsi="Rockwell" w:cs="Arial"/>
        <w:b/>
        <w:sz w:val="22"/>
        <w:szCs w:val="22"/>
      </w:rPr>
      <w:t>.</w:t>
    </w:r>
  </w:p>
  <w:p w14:paraId="5A73113B" w14:textId="5C6C0714" w:rsidR="00D97150" w:rsidRPr="004D0518" w:rsidRDefault="00D97150" w:rsidP="00D33215">
    <w:pPr>
      <w:pStyle w:val="ListParagraph"/>
      <w:numPr>
        <w:ilvl w:val="0"/>
        <w:numId w:val="3"/>
      </w:numPr>
      <w:rPr>
        <w:rFonts w:ascii="Rockwell" w:hAnsi="Rockwell" w:cs="Arial"/>
        <w:b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>Signed and dated this form</w:t>
    </w:r>
    <w:r w:rsidR="00B95D33">
      <w:rPr>
        <w:rFonts w:ascii="Rockwell" w:hAnsi="Rockwell" w:cs="Arial"/>
        <w:b/>
        <w:sz w:val="22"/>
        <w:szCs w:val="22"/>
      </w:rPr>
      <w:t>.</w:t>
    </w:r>
  </w:p>
  <w:p w14:paraId="2CF2485C" w14:textId="7937302F" w:rsidR="00D97150" w:rsidRPr="004D0518" w:rsidRDefault="00D97150" w:rsidP="00D97150">
    <w:pPr>
      <w:pStyle w:val="ListParagraph"/>
      <w:numPr>
        <w:ilvl w:val="0"/>
        <w:numId w:val="3"/>
      </w:numPr>
      <w:rPr>
        <w:rFonts w:ascii="Rockwell" w:hAnsi="Rockwell" w:cs="Arial"/>
        <w:b/>
        <w:i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>Attached your company’s m</w:t>
    </w:r>
    <w:r w:rsidR="00E87F29">
      <w:rPr>
        <w:rFonts w:ascii="Rockwell" w:hAnsi="Rockwell" w:cs="Arial"/>
        <w:b/>
        <w:sz w:val="22"/>
        <w:szCs w:val="22"/>
      </w:rPr>
      <w:t>ost recent annual</w:t>
    </w:r>
    <w:r w:rsidR="00B42EFA" w:rsidRPr="004D0518">
      <w:rPr>
        <w:rFonts w:ascii="Rockwell" w:hAnsi="Rockwell" w:cs="Arial"/>
        <w:b/>
        <w:sz w:val="22"/>
        <w:szCs w:val="22"/>
      </w:rPr>
      <w:t xml:space="preserve"> accounts.  </w:t>
    </w:r>
  </w:p>
  <w:p w14:paraId="3FF215F7" w14:textId="21BEE0F7" w:rsidR="00D97150" w:rsidRPr="004D0518" w:rsidRDefault="00B42EFA" w:rsidP="00D97150">
    <w:pPr>
      <w:pStyle w:val="ListParagraph"/>
      <w:rPr>
        <w:rFonts w:ascii="Rockwell" w:hAnsi="Rockwell" w:cs="Arial"/>
        <w:b/>
        <w:i/>
        <w:sz w:val="22"/>
        <w:szCs w:val="22"/>
      </w:rPr>
    </w:pPr>
    <w:r w:rsidRPr="004D0518">
      <w:rPr>
        <w:rFonts w:ascii="Rockwell" w:hAnsi="Rockwell" w:cs="Arial"/>
        <w:b/>
        <w:i/>
        <w:sz w:val="22"/>
        <w:szCs w:val="22"/>
      </w:rPr>
      <w:t>I</w:t>
    </w:r>
    <w:r w:rsidR="00D97150" w:rsidRPr="004D0518">
      <w:rPr>
        <w:rFonts w:ascii="Rockwell" w:hAnsi="Rockwell" w:cs="Arial"/>
        <w:b/>
        <w:i/>
        <w:sz w:val="22"/>
        <w:szCs w:val="22"/>
      </w:rPr>
      <w:t>f these accounts are more</w:t>
    </w:r>
    <w:r w:rsidR="00CD49A4" w:rsidRPr="004D0518">
      <w:rPr>
        <w:rFonts w:ascii="Rockwell" w:hAnsi="Rockwell" w:cs="Arial"/>
        <w:b/>
        <w:i/>
        <w:sz w:val="22"/>
        <w:szCs w:val="22"/>
      </w:rPr>
      <w:t xml:space="preserve"> than six months old, </w:t>
    </w:r>
    <w:r w:rsidR="00FB7423" w:rsidRPr="004D0518">
      <w:rPr>
        <w:rFonts w:ascii="Rockwell" w:hAnsi="Rockwell" w:cs="Arial"/>
        <w:b/>
        <w:i/>
        <w:sz w:val="22"/>
        <w:szCs w:val="22"/>
      </w:rPr>
      <w:t xml:space="preserve">you will </w:t>
    </w:r>
    <w:r w:rsidR="00D97150" w:rsidRPr="004D0518">
      <w:rPr>
        <w:rFonts w:ascii="Rockwell" w:hAnsi="Rockwell" w:cs="Arial"/>
        <w:b/>
        <w:i/>
        <w:sz w:val="22"/>
        <w:szCs w:val="22"/>
      </w:rPr>
      <w:t>also need</w:t>
    </w:r>
    <w:r w:rsidR="00FB7423" w:rsidRPr="004D0518">
      <w:rPr>
        <w:rFonts w:ascii="Rockwell" w:hAnsi="Rockwell" w:cs="Arial"/>
        <w:b/>
        <w:i/>
        <w:sz w:val="22"/>
        <w:szCs w:val="22"/>
      </w:rPr>
      <w:t xml:space="preserve"> to submit</w:t>
    </w:r>
    <w:r w:rsidR="00D97150" w:rsidRPr="004D0518">
      <w:rPr>
        <w:rFonts w:ascii="Rockwell" w:hAnsi="Rockwell" w:cs="Arial"/>
        <w:b/>
        <w:i/>
        <w:sz w:val="22"/>
        <w:szCs w:val="22"/>
      </w:rPr>
      <w:t xml:space="preserve"> management accounts or a s</w:t>
    </w:r>
    <w:r w:rsidR="00CD49A4" w:rsidRPr="004D0518">
      <w:rPr>
        <w:rFonts w:ascii="Rockwell" w:hAnsi="Rockwell" w:cs="Arial"/>
        <w:b/>
        <w:i/>
        <w:sz w:val="22"/>
        <w:szCs w:val="22"/>
      </w:rPr>
      <w:t>tatement o</w:t>
    </w:r>
    <w:r w:rsidR="00D97150" w:rsidRPr="004D0518">
      <w:rPr>
        <w:rFonts w:ascii="Rockwell" w:hAnsi="Rockwell" w:cs="Arial"/>
        <w:b/>
        <w:i/>
        <w:sz w:val="22"/>
        <w:szCs w:val="22"/>
      </w:rPr>
      <w:t>f income and expenditure for the last six months.</w:t>
    </w:r>
  </w:p>
  <w:p w14:paraId="26CBBCB3" w14:textId="65949502" w:rsidR="00D97150" w:rsidRPr="004D0518" w:rsidRDefault="00D97150" w:rsidP="00D97150">
    <w:pPr>
      <w:pStyle w:val="ListParagraph"/>
      <w:ind w:left="0"/>
      <w:rPr>
        <w:rFonts w:ascii="Rockwell" w:hAnsi="Rockwell" w:cs="Arial"/>
        <w:b/>
        <w:sz w:val="22"/>
        <w:szCs w:val="22"/>
      </w:rPr>
    </w:pPr>
  </w:p>
  <w:p w14:paraId="194F9924" w14:textId="4F64FBC7" w:rsidR="0064559D" w:rsidRPr="004D0518" w:rsidRDefault="00D97150" w:rsidP="00D97150">
    <w:pPr>
      <w:pStyle w:val="ListParagraph"/>
      <w:ind w:left="0"/>
      <w:jc w:val="center"/>
      <w:rPr>
        <w:rFonts w:ascii="Rockwell" w:hAnsi="Rockwell" w:cs="Arial"/>
        <w:b/>
        <w:sz w:val="22"/>
        <w:szCs w:val="22"/>
      </w:rPr>
    </w:pPr>
    <w:r w:rsidRPr="004D0518">
      <w:rPr>
        <w:rFonts w:ascii="Rockwell" w:hAnsi="Rockwell" w:cs="Arial"/>
        <w:b/>
        <w:sz w:val="22"/>
        <w:szCs w:val="22"/>
      </w:rPr>
      <w:t xml:space="preserve">Please return completed form and accompanying accounts to: </w:t>
    </w:r>
    <w:hyperlink r:id="rId2" w:history="1">
      <w:r w:rsidR="00155922" w:rsidRPr="004372D7">
        <w:rPr>
          <w:rStyle w:val="Hyperlink"/>
          <w:rFonts w:ascii="Rockwell" w:hAnsi="Rockwell" w:cs="Arial"/>
          <w:b/>
          <w:sz w:val="22"/>
          <w:szCs w:val="22"/>
        </w:rPr>
        <w:t>elevate@intertradeireland.com</w:t>
      </w:r>
    </w:hyperlink>
  </w:p>
  <w:p w14:paraId="6A6875E0" w14:textId="77777777" w:rsidR="00CD49A4" w:rsidRPr="00E50169" w:rsidRDefault="00CD49A4" w:rsidP="00E50169">
    <w:pPr>
      <w:pStyle w:val="ListParagrap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46008"/>
    <w:multiLevelType w:val="hybridMultilevel"/>
    <w:tmpl w:val="7A905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7672B"/>
    <w:multiLevelType w:val="hybridMultilevel"/>
    <w:tmpl w:val="6DC6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23DB"/>
    <w:multiLevelType w:val="hybridMultilevel"/>
    <w:tmpl w:val="AA82C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9726C"/>
    <w:multiLevelType w:val="hybridMultilevel"/>
    <w:tmpl w:val="1954E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26789"/>
    <w:multiLevelType w:val="hybridMultilevel"/>
    <w:tmpl w:val="7048D33A"/>
    <w:lvl w:ilvl="0" w:tplc="81307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E0933"/>
    <w:multiLevelType w:val="hybridMultilevel"/>
    <w:tmpl w:val="B770B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6220A"/>
    <w:multiLevelType w:val="hybridMultilevel"/>
    <w:tmpl w:val="4B325044"/>
    <w:lvl w:ilvl="0" w:tplc="46128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1D"/>
    <w:rsid w:val="00016F00"/>
    <w:rsid w:val="00036FB3"/>
    <w:rsid w:val="00040103"/>
    <w:rsid w:val="000551DF"/>
    <w:rsid w:val="00063995"/>
    <w:rsid w:val="00075117"/>
    <w:rsid w:val="00080228"/>
    <w:rsid w:val="00093929"/>
    <w:rsid w:val="000A3C97"/>
    <w:rsid w:val="000B32F5"/>
    <w:rsid w:val="000B5A8A"/>
    <w:rsid w:val="000C30A5"/>
    <w:rsid w:val="000E7A31"/>
    <w:rsid w:val="000E7E20"/>
    <w:rsid w:val="00102723"/>
    <w:rsid w:val="00104C3D"/>
    <w:rsid w:val="001221E8"/>
    <w:rsid w:val="00151AA6"/>
    <w:rsid w:val="00155922"/>
    <w:rsid w:val="0016366A"/>
    <w:rsid w:val="00167FBD"/>
    <w:rsid w:val="001712D7"/>
    <w:rsid w:val="0017382F"/>
    <w:rsid w:val="00192A87"/>
    <w:rsid w:val="001A11B3"/>
    <w:rsid w:val="001A5EA9"/>
    <w:rsid w:val="001B1891"/>
    <w:rsid w:val="001B3B1D"/>
    <w:rsid w:val="001B48BB"/>
    <w:rsid w:val="001B6166"/>
    <w:rsid w:val="001C1748"/>
    <w:rsid w:val="001C5631"/>
    <w:rsid w:val="001D2DB2"/>
    <w:rsid w:val="001D2E0D"/>
    <w:rsid w:val="001D7F36"/>
    <w:rsid w:val="001F107B"/>
    <w:rsid w:val="001F11BC"/>
    <w:rsid w:val="00202505"/>
    <w:rsid w:val="00202B6E"/>
    <w:rsid w:val="00245C49"/>
    <w:rsid w:val="00257408"/>
    <w:rsid w:val="00260390"/>
    <w:rsid w:val="002635A0"/>
    <w:rsid w:val="002917D6"/>
    <w:rsid w:val="002A762F"/>
    <w:rsid w:val="002B645D"/>
    <w:rsid w:val="002B74C4"/>
    <w:rsid w:val="002D7EF0"/>
    <w:rsid w:val="002E4358"/>
    <w:rsid w:val="002E53F5"/>
    <w:rsid w:val="002E63FC"/>
    <w:rsid w:val="002F7ABB"/>
    <w:rsid w:val="002F7E09"/>
    <w:rsid w:val="003039BA"/>
    <w:rsid w:val="00320A0D"/>
    <w:rsid w:val="00336F74"/>
    <w:rsid w:val="0034106C"/>
    <w:rsid w:val="00343168"/>
    <w:rsid w:val="00366507"/>
    <w:rsid w:val="00366E69"/>
    <w:rsid w:val="00374AE5"/>
    <w:rsid w:val="00392ED6"/>
    <w:rsid w:val="003938E0"/>
    <w:rsid w:val="003A6083"/>
    <w:rsid w:val="003B1DC6"/>
    <w:rsid w:val="003C2454"/>
    <w:rsid w:val="003E00C1"/>
    <w:rsid w:val="003E236C"/>
    <w:rsid w:val="003E7750"/>
    <w:rsid w:val="003F0D7E"/>
    <w:rsid w:val="003F4D72"/>
    <w:rsid w:val="004149E8"/>
    <w:rsid w:val="004165EB"/>
    <w:rsid w:val="00416B4E"/>
    <w:rsid w:val="00424464"/>
    <w:rsid w:val="00427BEB"/>
    <w:rsid w:val="004510AE"/>
    <w:rsid w:val="004523A7"/>
    <w:rsid w:val="004525DF"/>
    <w:rsid w:val="00461EBA"/>
    <w:rsid w:val="00465530"/>
    <w:rsid w:val="00472218"/>
    <w:rsid w:val="00476C9C"/>
    <w:rsid w:val="00481F0D"/>
    <w:rsid w:val="00485047"/>
    <w:rsid w:val="0049290C"/>
    <w:rsid w:val="004A0A26"/>
    <w:rsid w:val="004B33B6"/>
    <w:rsid w:val="004C0EA7"/>
    <w:rsid w:val="004D0518"/>
    <w:rsid w:val="004D18D9"/>
    <w:rsid w:val="004D2DE7"/>
    <w:rsid w:val="004D7FA8"/>
    <w:rsid w:val="004E2FC4"/>
    <w:rsid w:val="004F2FF8"/>
    <w:rsid w:val="004F742A"/>
    <w:rsid w:val="00500B8D"/>
    <w:rsid w:val="00503D1B"/>
    <w:rsid w:val="00505D81"/>
    <w:rsid w:val="00526464"/>
    <w:rsid w:val="005326EE"/>
    <w:rsid w:val="00536179"/>
    <w:rsid w:val="00545AD2"/>
    <w:rsid w:val="00562243"/>
    <w:rsid w:val="00563DA4"/>
    <w:rsid w:val="0057142C"/>
    <w:rsid w:val="00574108"/>
    <w:rsid w:val="005753AB"/>
    <w:rsid w:val="00586AED"/>
    <w:rsid w:val="005A52A0"/>
    <w:rsid w:val="005B046E"/>
    <w:rsid w:val="005B3F00"/>
    <w:rsid w:val="005B6B09"/>
    <w:rsid w:val="005C3D4A"/>
    <w:rsid w:val="005C6719"/>
    <w:rsid w:val="005C7C22"/>
    <w:rsid w:val="005F401D"/>
    <w:rsid w:val="005F41DA"/>
    <w:rsid w:val="005F7EC3"/>
    <w:rsid w:val="0061436A"/>
    <w:rsid w:val="0061692D"/>
    <w:rsid w:val="0061785F"/>
    <w:rsid w:val="00622702"/>
    <w:rsid w:val="006271FA"/>
    <w:rsid w:val="00644DB4"/>
    <w:rsid w:val="0064559D"/>
    <w:rsid w:val="006532C2"/>
    <w:rsid w:val="0068321A"/>
    <w:rsid w:val="00696F33"/>
    <w:rsid w:val="006971F9"/>
    <w:rsid w:val="006A431E"/>
    <w:rsid w:val="006A6F72"/>
    <w:rsid w:val="006A7540"/>
    <w:rsid w:val="006F6D95"/>
    <w:rsid w:val="007003AD"/>
    <w:rsid w:val="00700C10"/>
    <w:rsid w:val="00710D97"/>
    <w:rsid w:val="007220D5"/>
    <w:rsid w:val="007228C4"/>
    <w:rsid w:val="00730D1E"/>
    <w:rsid w:val="00730FC7"/>
    <w:rsid w:val="00732A65"/>
    <w:rsid w:val="00733C2D"/>
    <w:rsid w:val="0074052B"/>
    <w:rsid w:val="00756802"/>
    <w:rsid w:val="0075768A"/>
    <w:rsid w:val="007610E9"/>
    <w:rsid w:val="00790433"/>
    <w:rsid w:val="00790501"/>
    <w:rsid w:val="007946D6"/>
    <w:rsid w:val="007A4848"/>
    <w:rsid w:val="007B3329"/>
    <w:rsid w:val="007E6900"/>
    <w:rsid w:val="007F1900"/>
    <w:rsid w:val="007F73E6"/>
    <w:rsid w:val="00805AF3"/>
    <w:rsid w:val="0080744F"/>
    <w:rsid w:val="00812848"/>
    <w:rsid w:val="00813DE1"/>
    <w:rsid w:val="008141DF"/>
    <w:rsid w:val="00814A2C"/>
    <w:rsid w:val="008248E2"/>
    <w:rsid w:val="00827FF9"/>
    <w:rsid w:val="0083788B"/>
    <w:rsid w:val="008406C2"/>
    <w:rsid w:val="00876126"/>
    <w:rsid w:val="00886D0E"/>
    <w:rsid w:val="00893D68"/>
    <w:rsid w:val="00894448"/>
    <w:rsid w:val="008A53F2"/>
    <w:rsid w:val="008C7D36"/>
    <w:rsid w:val="008E47E5"/>
    <w:rsid w:val="008F318F"/>
    <w:rsid w:val="00900045"/>
    <w:rsid w:val="0090213E"/>
    <w:rsid w:val="00915B20"/>
    <w:rsid w:val="00920585"/>
    <w:rsid w:val="00923115"/>
    <w:rsid w:val="00924853"/>
    <w:rsid w:val="00935526"/>
    <w:rsid w:val="0094242A"/>
    <w:rsid w:val="00964E38"/>
    <w:rsid w:val="00970169"/>
    <w:rsid w:val="00A00CBC"/>
    <w:rsid w:val="00A00D99"/>
    <w:rsid w:val="00A22CEA"/>
    <w:rsid w:val="00A3362D"/>
    <w:rsid w:val="00A52B92"/>
    <w:rsid w:val="00A725F8"/>
    <w:rsid w:val="00A86737"/>
    <w:rsid w:val="00A96544"/>
    <w:rsid w:val="00AC5C51"/>
    <w:rsid w:val="00AE4A91"/>
    <w:rsid w:val="00AE4B7C"/>
    <w:rsid w:val="00AF4108"/>
    <w:rsid w:val="00B05C9F"/>
    <w:rsid w:val="00B3176B"/>
    <w:rsid w:val="00B3435F"/>
    <w:rsid w:val="00B36445"/>
    <w:rsid w:val="00B42EFA"/>
    <w:rsid w:val="00B561A6"/>
    <w:rsid w:val="00B6553C"/>
    <w:rsid w:val="00B659CB"/>
    <w:rsid w:val="00B74EBA"/>
    <w:rsid w:val="00B77136"/>
    <w:rsid w:val="00B92654"/>
    <w:rsid w:val="00B95D33"/>
    <w:rsid w:val="00BA67C9"/>
    <w:rsid w:val="00BD200C"/>
    <w:rsid w:val="00BE1948"/>
    <w:rsid w:val="00BE3E94"/>
    <w:rsid w:val="00C06BA6"/>
    <w:rsid w:val="00C111C5"/>
    <w:rsid w:val="00C241EA"/>
    <w:rsid w:val="00C255A1"/>
    <w:rsid w:val="00C2614D"/>
    <w:rsid w:val="00C270FA"/>
    <w:rsid w:val="00C27E0A"/>
    <w:rsid w:val="00C40F4E"/>
    <w:rsid w:val="00C430E8"/>
    <w:rsid w:val="00C67E0E"/>
    <w:rsid w:val="00C72D07"/>
    <w:rsid w:val="00C83199"/>
    <w:rsid w:val="00C854B1"/>
    <w:rsid w:val="00C91171"/>
    <w:rsid w:val="00CD49A4"/>
    <w:rsid w:val="00CE24A7"/>
    <w:rsid w:val="00CE6911"/>
    <w:rsid w:val="00CF6040"/>
    <w:rsid w:val="00D04D7D"/>
    <w:rsid w:val="00D1050D"/>
    <w:rsid w:val="00D141F5"/>
    <w:rsid w:val="00D17793"/>
    <w:rsid w:val="00D20F97"/>
    <w:rsid w:val="00D33215"/>
    <w:rsid w:val="00D52F11"/>
    <w:rsid w:val="00D567E5"/>
    <w:rsid w:val="00D6238C"/>
    <w:rsid w:val="00D7250F"/>
    <w:rsid w:val="00D829D1"/>
    <w:rsid w:val="00D84D8A"/>
    <w:rsid w:val="00D85A7C"/>
    <w:rsid w:val="00D95713"/>
    <w:rsid w:val="00D97150"/>
    <w:rsid w:val="00DA49C9"/>
    <w:rsid w:val="00DA6ECB"/>
    <w:rsid w:val="00DC192A"/>
    <w:rsid w:val="00DC3061"/>
    <w:rsid w:val="00DD0C0B"/>
    <w:rsid w:val="00DE32A4"/>
    <w:rsid w:val="00DE32EF"/>
    <w:rsid w:val="00DE54AA"/>
    <w:rsid w:val="00E16B4E"/>
    <w:rsid w:val="00E4190C"/>
    <w:rsid w:val="00E50169"/>
    <w:rsid w:val="00E54251"/>
    <w:rsid w:val="00E64E2C"/>
    <w:rsid w:val="00E83D2E"/>
    <w:rsid w:val="00E87F29"/>
    <w:rsid w:val="00EA5EA8"/>
    <w:rsid w:val="00EB79A6"/>
    <w:rsid w:val="00EC04D4"/>
    <w:rsid w:val="00EC4E79"/>
    <w:rsid w:val="00EF09D2"/>
    <w:rsid w:val="00EF2776"/>
    <w:rsid w:val="00F0382A"/>
    <w:rsid w:val="00F233D8"/>
    <w:rsid w:val="00F355EC"/>
    <w:rsid w:val="00FB7423"/>
    <w:rsid w:val="00FC6300"/>
    <w:rsid w:val="00FF0445"/>
    <w:rsid w:val="00FF1230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3D1C2F"/>
  <w15:docId w15:val="{E4C519D1-FEEC-4172-B10F-6A638E6B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B1D"/>
  </w:style>
  <w:style w:type="paragraph" w:styleId="Heading3">
    <w:name w:val="heading 3"/>
    <w:basedOn w:val="Normal"/>
    <w:link w:val="Heading3Char"/>
    <w:uiPriority w:val="9"/>
    <w:qFormat/>
    <w:rsid w:val="00697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01D"/>
  </w:style>
  <w:style w:type="paragraph" w:styleId="Footer">
    <w:name w:val="footer"/>
    <w:basedOn w:val="Normal"/>
    <w:link w:val="FooterChar"/>
    <w:unhideWhenUsed/>
    <w:rsid w:val="005F4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01D"/>
  </w:style>
  <w:style w:type="table" w:styleId="TableGrid">
    <w:name w:val="Table Grid"/>
    <w:basedOn w:val="TableNormal"/>
    <w:uiPriority w:val="59"/>
    <w:rsid w:val="00FF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3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00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971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5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1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evate@intertradeirelan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809E-A580-451B-85B3-71E1B4B9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C8915E77</Template>
  <TotalTime>30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toalj</dc:creator>
  <cp:lastModifiedBy>gilmoreg</cp:lastModifiedBy>
  <cp:revision>8</cp:revision>
  <cp:lastPrinted>2019-02-22T15:15:00Z</cp:lastPrinted>
  <dcterms:created xsi:type="dcterms:W3CDTF">2019-02-26T15:41:00Z</dcterms:created>
  <dcterms:modified xsi:type="dcterms:W3CDTF">2020-11-10T12:58:00Z</dcterms:modified>
</cp:coreProperties>
</file>