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0D25B" w14:textId="77777777" w:rsidR="00823717" w:rsidRDefault="00823717"/>
    <w:p w14:paraId="54370B5A" w14:textId="2A474578" w:rsidR="00FC7C93" w:rsidRDefault="00362917">
      <w:r>
        <w:rPr>
          <w:noProof/>
          <w:lang w:val="en-US"/>
        </w:rPr>
        <w:drawing>
          <wp:inline distT="0" distB="0" distL="0" distR="0" wp14:anchorId="294D7B63" wp14:editId="6E28BBE0">
            <wp:extent cx="5731510" cy="1638300"/>
            <wp:effectExtent l="0" t="0" r="2540" b="0"/>
            <wp:docPr id="31" name="Picture 31" descr="Black swirl image followed by InterTradeIreland in black letters." title="InterTrade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TI Landscape Logos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638300"/>
                    </a:xfrm>
                    <a:prstGeom prst="rect">
                      <a:avLst/>
                    </a:prstGeom>
                  </pic:spPr>
                </pic:pic>
              </a:graphicData>
            </a:graphic>
          </wp:inline>
        </w:drawing>
      </w:r>
    </w:p>
    <w:p w14:paraId="1506039B" w14:textId="286BA99B" w:rsidR="00823717" w:rsidRDefault="00FC7C93" w:rsidP="00DF5C37">
      <w:pPr>
        <w:jc w:val="center"/>
        <w:rPr>
          <w:b/>
          <w:sz w:val="28"/>
          <w:szCs w:val="28"/>
        </w:rPr>
      </w:pPr>
      <w:r w:rsidRPr="00322E21">
        <w:rPr>
          <w:b/>
          <w:sz w:val="28"/>
          <w:szCs w:val="28"/>
        </w:rPr>
        <w:t>Call for Mentors</w:t>
      </w:r>
      <w:r w:rsidR="00DF5C37">
        <w:rPr>
          <w:b/>
          <w:sz w:val="28"/>
          <w:szCs w:val="28"/>
        </w:rPr>
        <w:t xml:space="preserve"> </w:t>
      </w:r>
      <w:r w:rsidR="00337BFD">
        <w:rPr>
          <w:b/>
          <w:sz w:val="28"/>
          <w:szCs w:val="28"/>
        </w:rPr>
        <w:t>for Go-2-Ten</w:t>
      </w:r>
      <w:bookmarkStart w:id="0" w:name="_GoBack"/>
      <w:bookmarkEnd w:id="0"/>
      <w:r w:rsidR="00823717">
        <w:rPr>
          <w:b/>
          <w:sz w:val="28"/>
          <w:szCs w:val="28"/>
        </w:rPr>
        <w:t>der Programme</w:t>
      </w:r>
    </w:p>
    <w:p w14:paraId="5EBB5083" w14:textId="4BDCA2DC" w:rsidR="00AA1038" w:rsidRDefault="00DF5C37" w:rsidP="00DF5C37">
      <w:pPr>
        <w:jc w:val="center"/>
        <w:rPr>
          <w:b/>
          <w:sz w:val="28"/>
          <w:szCs w:val="28"/>
        </w:rPr>
      </w:pPr>
      <w:r>
        <w:rPr>
          <w:b/>
          <w:sz w:val="28"/>
          <w:szCs w:val="28"/>
        </w:rPr>
        <w:t>Guidance Pack</w:t>
      </w:r>
      <w:r w:rsidR="00823717">
        <w:rPr>
          <w:b/>
          <w:sz w:val="28"/>
          <w:szCs w:val="28"/>
        </w:rPr>
        <w:t xml:space="preserve"> for applicants</w:t>
      </w:r>
    </w:p>
    <w:p w14:paraId="22A95992" w14:textId="4E26DDBD" w:rsidR="00DF5C37" w:rsidRDefault="00DF5C37" w:rsidP="00DF5C37">
      <w:pPr>
        <w:jc w:val="center"/>
        <w:rPr>
          <w:b/>
          <w:sz w:val="28"/>
          <w:szCs w:val="28"/>
        </w:rPr>
      </w:pPr>
    </w:p>
    <w:p w14:paraId="44156F35" w14:textId="1D253F6F" w:rsidR="00823717" w:rsidRPr="00823717" w:rsidRDefault="00DE74C0" w:rsidP="00823717">
      <w:pPr>
        <w:rPr>
          <w:b/>
          <w:sz w:val="28"/>
          <w:szCs w:val="28"/>
        </w:rPr>
      </w:pPr>
      <w:r>
        <w:rPr>
          <w:b/>
          <w:sz w:val="28"/>
          <w:szCs w:val="28"/>
        </w:rPr>
        <w:t>Key Guidance N</w:t>
      </w:r>
      <w:r w:rsidR="00823717" w:rsidRPr="00823717">
        <w:rPr>
          <w:b/>
          <w:sz w:val="28"/>
          <w:szCs w:val="28"/>
        </w:rPr>
        <w:t>otes</w:t>
      </w:r>
    </w:p>
    <w:p w14:paraId="26DA23C5" w14:textId="215C4D4B" w:rsidR="00830589" w:rsidRPr="00322E21" w:rsidRDefault="00FC7C93" w:rsidP="009D1705">
      <w:pPr>
        <w:pStyle w:val="ListParagraph"/>
        <w:numPr>
          <w:ilvl w:val="0"/>
          <w:numId w:val="1"/>
        </w:numPr>
        <w:spacing w:after="0" w:line="240" w:lineRule="auto"/>
        <w:rPr>
          <w:rFonts w:eastAsia="Times New Roman" w:cs="Times New Roman"/>
          <w:color w:val="3C3C3B"/>
          <w:lang w:eastAsia="en-GB"/>
        </w:rPr>
      </w:pPr>
      <w:r w:rsidRPr="00322E21">
        <w:rPr>
          <w:rFonts w:eastAsia="Times New Roman" w:cs="Times New Roman"/>
          <w:color w:val="3C3C3B"/>
          <w:lang w:eastAsia="en-GB"/>
        </w:rPr>
        <w:t xml:space="preserve">InterTradeIreland is seeking to provide </w:t>
      </w:r>
      <w:r w:rsidR="002D7C4A">
        <w:rPr>
          <w:rFonts w:eastAsia="Times New Roman" w:cs="Times New Roman"/>
          <w:color w:val="3C3C3B"/>
          <w:lang w:eastAsia="en-GB"/>
        </w:rPr>
        <w:t xml:space="preserve">Public Tendering </w:t>
      </w:r>
      <w:r w:rsidR="0083134E">
        <w:rPr>
          <w:rFonts w:eastAsia="Times New Roman" w:cs="Times New Roman"/>
          <w:color w:val="3C3C3B"/>
          <w:lang w:eastAsia="en-GB"/>
        </w:rPr>
        <w:t xml:space="preserve">mentor </w:t>
      </w:r>
      <w:r w:rsidRPr="00322E21">
        <w:rPr>
          <w:rFonts w:eastAsia="Times New Roman" w:cs="Times New Roman"/>
          <w:color w:val="3C3C3B"/>
          <w:lang w:eastAsia="en-GB"/>
        </w:rPr>
        <w:t>support to eligible Small and Medium Enterprises (SMEs) throughout Northern Ireland and Ireland</w:t>
      </w:r>
      <w:r w:rsidR="002D7C4A">
        <w:rPr>
          <w:rFonts w:eastAsia="Times New Roman" w:cs="Times New Roman"/>
          <w:color w:val="3C3C3B"/>
          <w:lang w:eastAsia="en-GB"/>
        </w:rPr>
        <w:t>.</w:t>
      </w:r>
    </w:p>
    <w:p w14:paraId="199AF1B1" w14:textId="77777777" w:rsidR="00830589" w:rsidRPr="00322E21" w:rsidRDefault="00FC7C93" w:rsidP="009D1705">
      <w:pPr>
        <w:pStyle w:val="ListParagraph"/>
        <w:numPr>
          <w:ilvl w:val="0"/>
          <w:numId w:val="1"/>
        </w:numPr>
        <w:spacing w:after="0" w:line="240" w:lineRule="auto"/>
        <w:rPr>
          <w:rFonts w:eastAsia="Times New Roman" w:cs="Times New Roman"/>
          <w:color w:val="3C3C3B"/>
          <w:lang w:eastAsia="en-GB"/>
        </w:rPr>
      </w:pPr>
      <w:r w:rsidRPr="00322E21">
        <w:rPr>
          <w:rFonts w:eastAsia="Times New Roman" w:cs="Times New Roman"/>
          <w:color w:val="3C3C3B"/>
          <w:lang w:eastAsia="en-GB"/>
        </w:rPr>
        <w:t>InterTradeIreland is seeking to establish and publish a register of approved consultants that businesses can then select from to undertake the work. Consultants will need to have experience in Public Sector tendering in Ireland and Northern Ireland.</w:t>
      </w:r>
    </w:p>
    <w:p w14:paraId="1CF53E1C" w14:textId="7D63BCCD" w:rsidR="00830589" w:rsidRPr="002D2A13" w:rsidRDefault="00FC7C93" w:rsidP="000253E2">
      <w:pPr>
        <w:pStyle w:val="ListParagraph"/>
        <w:numPr>
          <w:ilvl w:val="0"/>
          <w:numId w:val="1"/>
        </w:numPr>
        <w:spacing w:after="0" w:line="240" w:lineRule="auto"/>
        <w:rPr>
          <w:rFonts w:eastAsia="Times New Roman" w:cs="Times New Roman"/>
          <w:color w:val="3C3C3B"/>
          <w:lang w:eastAsia="en-GB"/>
        </w:rPr>
      </w:pPr>
      <w:r w:rsidRPr="002D2A13">
        <w:rPr>
          <w:rFonts w:eastAsia="Times New Roman" w:cs="Times New Roman"/>
          <w:color w:val="3C3C3B"/>
          <w:lang w:eastAsia="en-GB"/>
        </w:rPr>
        <w:t xml:space="preserve">The register of approved consultants </w:t>
      </w:r>
      <w:r w:rsidR="009D1705" w:rsidRPr="002D2A13">
        <w:rPr>
          <w:rFonts w:eastAsia="Times New Roman" w:cs="Times New Roman"/>
          <w:color w:val="3C3C3B"/>
          <w:lang w:eastAsia="en-GB"/>
        </w:rPr>
        <w:t xml:space="preserve">will be </w:t>
      </w:r>
      <w:r w:rsidRPr="002D2A13">
        <w:rPr>
          <w:rFonts w:eastAsia="Times New Roman" w:cs="Times New Roman"/>
          <w:color w:val="3C3C3B"/>
          <w:lang w:eastAsia="en-GB"/>
        </w:rPr>
        <w:t xml:space="preserve">published on </w:t>
      </w:r>
      <w:r w:rsidR="009D1705" w:rsidRPr="002D2A13">
        <w:rPr>
          <w:rFonts w:eastAsia="Times New Roman" w:cs="Times New Roman"/>
          <w:color w:val="3C3C3B"/>
          <w:lang w:eastAsia="en-GB"/>
        </w:rPr>
        <w:t xml:space="preserve">the </w:t>
      </w:r>
      <w:r w:rsidRPr="002D2A13">
        <w:rPr>
          <w:rFonts w:eastAsia="Times New Roman" w:cs="Times New Roman"/>
          <w:color w:val="3C3C3B"/>
          <w:lang w:eastAsia="en-GB"/>
        </w:rPr>
        <w:t>InterTradeIreland website</w:t>
      </w:r>
      <w:r w:rsidR="009D1705" w:rsidRPr="002D2A13">
        <w:rPr>
          <w:rFonts w:eastAsia="Times New Roman" w:cs="Times New Roman"/>
          <w:color w:val="3C3C3B"/>
          <w:lang w:eastAsia="en-GB"/>
        </w:rPr>
        <w:t>;</w:t>
      </w:r>
      <w:r w:rsidRPr="002D2A13">
        <w:rPr>
          <w:rFonts w:eastAsia="Times New Roman" w:cs="Times New Roman"/>
          <w:color w:val="3C3C3B"/>
          <w:lang w:eastAsia="en-GB"/>
        </w:rPr>
        <w:t xml:space="preserve"> </w:t>
      </w:r>
      <w:r w:rsidR="009D1705" w:rsidRPr="002D2A13">
        <w:rPr>
          <w:rFonts w:eastAsia="Times New Roman" w:cs="Times New Roman"/>
          <w:color w:val="3C3C3B"/>
          <w:lang w:eastAsia="en-GB"/>
        </w:rPr>
        <w:t>www.</w:t>
      </w:r>
      <w:r w:rsidRPr="002D2A13">
        <w:rPr>
          <w:rFonts w:eastAsia="Times New Roman" w:cs="Times New Roman"/>
          <w:color w:val="3C3C3B"/>
          <w:lang w:eastAsia="en-GB"/>
        </w:rPr>
        <w:t>intertradeireland.co</w:t>
      </w:r>
      <w:r w:rsidR="009D1705" w:rsidRPr="002D2A13">
        <w:rPr>
          <w:rFonts w:eastAsia="Times New Roman" w:cs="Times New Roman"/>
          <w:color w:val="3C3C3B"/>
          <w:lang w:eastAsia="en-GB"/>
        </w:rPr>
        <w:t>m</w:t>
      </w:r>
      <w:r w:rsidRPr="002D2A13">
        <w:rPr>
          <w:rFonts w:eastAsia="Times New Roman" w:cs="Times New Roman"/>
          <w:color w:val="3C3C3B"/>
          <w:lang w:eastAsia="en-GB"/>
        </w:rPr>
        <w:t xml:space="preserve">. A copy of the register will be supplied to those businesses that apply and are approved for </w:t>
      </w:r>
      <w:r w:rsidR="000C6B15" w:rsidRPr="002D2A13">
        <w:rPr>
          <w:rFonts w:eastAsia="Times New Roman" w:cs="Times New Roman"/>
          <w:color w:val="3C3C3B"/>
          <w:lang w:eastAsia="en-GB"/>
        </w:rPr>
        <w:t xml:space="preserve">a </w:t>
      </w:r>
      <w:r w:rsidR="009D1705" w:rsidRPr="002D2A13">
        <w:rPr>
          <w:rFonts w:eastAsia="Times New Roman" w:cs="Times New Roman"/>
          <w:color w:val="3C3C3B"/>
          <w:lang w:eastAsia="en-GB"/>
        </w:rPr>
        <w:t xml:space="preserve">mentoring package </w:t>
      </w:r>
      <w:r w:rsidRPr="002D2A13">
        <w:rPr>
          <w:rFonts w:eastAsia="Times New Roman" w:cs="Times New Roman"/>
          <w:color w:val="3C3C3B"/>
          <w:lang w:eastAsia="en-GB"/>
        </w:rPr>
        <w:t>support.</w:t>
      </w:r>
      <w:r w:rsidR="002D2A13" w:rsidRPr="002D2A13">
        <w:rPr>
          <w:rFonts w:eastAsia="Times New Roman" w:cs="Times New Roman"/>
          <w:color w:val="3C3C3B"/>
          <w:lang w:eastAsia="en-GB"/>
        </w:rPr>
        <w:t xml:space="preserve">  </w:t>
      </w:r>
      <w:r w:rsidRPr="002D2A13">
        <w:rPr>
          <w:rFonts w:eastAsia="Times New Roman" w:cs="Times New Roman"/>
          <w:color w:val="3C3C3B"/>
          <w:lang w:eastAsia="en-GB"/>
        </w:rPr>
        <w:t xml:space="preserve">It is the responsibility of the business to </w:t>
      </w:r>
      <w:r w:rsidR="009D1705" w:rsidRPr="002D2A13">
        <w:rPr>
          <w:rFonts w:eastAsia="Times New Roman" w:cs="Times New Roman"/>
          <w:color w:val="3C3C3B"/>
          <w:lang w:eastAsia="en-GB"/>
        </w:rPr>
        <w:t>engage directly</w:t>
      </w:r>
      <w:r w:rsidRPr="002D2A13">
        <w:rPr>
          <w:rFonts w:eastAsia="Times New Roman" w:cs="Times New Roman"/>
          <w:color w:val="3C3C3B"/>
          <w:lang w:eastAsia="en-GB"/>
        </w:rPr>
        <w:t xml:space="preserve"> with a consultant. </w:t>
      </w:r>
    </w:p>
    <w:p w14:paraId="075C6848" w14:textId="77777777" w:rsidR="00830589" w:rsidRPr="00322E21" w:rsidRDefault="00FC7C93" w:rsidP="009D1705">
      <w:pPr>
        <w:pStyle w:val="ListParagraph"/>
        <w:numPr>
          <w:ilvl w:val="0"/>
          <w:numId w:val="1"/>
        </w:numPr>
        <w:spacing w:after="0" w:line="240" w:lineRule="auto"/>
        <w:rPr>
          <w:rFonts w:eastAsia="Times New Roman" w:cs="Times New Roman"/>
          <w:color w:val="3C3C3B"/>
          <w:lang w:eastAsia="en-GB"/>
        </w:rPr>
      </w:pPr>
      <w:r w:rsidRPr="00322E21">
        <w:rPr>
          <w:rFonts w:eastAsia="Times New Roman" w:cs="Times New Roman"/>
          <w:color w:val="3C3C3B"/>
          <w:lang w:eastAsia="en-GB"/>
        </w:rPr>
        <w:t xml:space="preserve">When submitting a request to be included on the published list, consultants </w:t>
      </w:r>
      <w:r w:rsidR="009A408B">
        <w:rPr>
          <w:rFonts w:eastAsia="Times New Roman" w:cs="Times New Roman"/>
          <w:color w:val="3C3C3B"/>
          <w:lang w:eastAsia="en-GB"/>
        </w:rPr>
        <w:t xml:space="preserve">will be required to declare </w:t>
      </w:r>
      <w:r w:rsidRPr="00322E21">
        <w:rPr>
          <w:rFonts w:eastAsia="Times New Roman" w:cs="Times New Roman"/>
          <w:color w:val="3C3C3B"/>
          <w:lang w:eastAsia="en-GB"/>
        </w:rPr>
        <w:t>they have</w:t>
      </w:r>
      <w:r w:rsidR="009A05C8" w:rsidRPr="00322E21">
        <w:rPr>
          <w:rFonts w:eastAsia="Times New Roman" w:cs="Times New Roman"/>
          <w:color w:val="3C3C3B"/>
          <w:lang w:eastAsia="en-GB"/>
        </w:rPr>
        <w:t xml:space="preserve"> </w:t>
      </w:r>
      <w:r w:rsidRPr="00322E21">
        <w:rPr>
          <w:rFonts w:eastAsia="Times New Roman" w:cs="Times New Roman"/>
          <w:color w:val="3C3C3B"/>
          <w:lang w:eastAsia="en-GB"/>
        </w:rPr>
        <w:t>sufficient resource and the capacity to deliver promptly and professionally on the work within the timeframes</w:t>
      </w:r>
      <w:r w:rsidR="009A05C8" w:rsidRPr="00322E21">
        <w:rPr>
          <w:rFonts w:eastAsia="Times New Roman" w:cs="Times New Roman"/>
          <w:color w:val="3C3C3B"/>
          <w:lang w:eastAsia="en-GB"/>
        </w:rPr>
        <w:t xml:space="preserve"> </w:t>
      </w:r>
      <w:r w:rsidRPr="00322E21">
        <w:rPr>
          <w:rFonts w:eastAsia="Times New Roman" w:cs="Times New Roman"/>
          <w:color w:val="3C3C3B"/>
          <w:lang w:eastAsia="en-GB"/>
        </w:rPr>
        <w:t>and in accordance with the Terms of Reference.</w:t>
      </w:r>
    </w:p>
    <w:p w14:paraId="7F1936CB" w14:textId="77777777" w:rsidR="00830589" w:rsidRDefault="003235DA" w:rsidP="009D1705">
      <w:pPr>
        <w:pStyle w:val="ListParagraph"/>
        <w:numPr>
          <w:ilvl w:val="0"/>
          <w:numId w:val="1"/>
        </w:numPr>
        <w:spacing w:after="0" w:line="240" w:lineRule="auto"/>
        <w:rPr>
          <w:rFonts w:eastAsia="Times New Roman" w:cs="Times New Roman"/>
          <w:color w:val="3C3C3B"/>
          <w:lang w:eastAsia="en-GB"/>
        </w:rPr>
      </w:pPr>
      <w:r w:rsidRPr="00322E21">
        <w:rPr>
          <w:rFonts w:eastAsia="Times New Roman" w:cs="Times New Roman"/>
          <w:color w:val="3C3C3B"/>
          <w:lang w:eastAsia="en-GB"/>
        </w:rPr>
        <w:t>The</w:t>
      </w:r>
      <w:r w:rsidR="00FC7C93" w:rsidRPr="00322E21">
        <w:rPr>
          <w:rFonts w:eastAsia="Times New Roman" w:cs="Times New Roman"/>
          <w:color w:val="3C3C3B"/>
          <w:lang w:eastAsia="en-GB"/>
        </w:rPr>
        <w:t xml:space="preserve"> daily rate </w:t>
      </w:r>
      <w:r w:rsidRPr="00322E21">
        <w:rPr>
          <w:rFonts w:eastAsia="Times New Roman" w:cs="Times New Roman"/>
          <w:color w:val="3C3C3B"/>
          <w:lang w:eastAsia="en-GB"/>
        </w:rPr>
        <w:t>is £</w:t>
      </w:r>
      <w:r w:rsidR="009D1705">
        <w:rPr>
          <w:rFonts w:eastAsia="Times New Roman" w:cs="Times New Roman"/>
          <w:color w:val="3C3C3B"/>
          <w:lang w:eastAsia="en-GB"/>
        </w:rPr>
        <w:t>6</w:t>
      </w:r>
      <w:r w:rsidR="00586559">
        <w:rPr>
          <w:rFonts w:eastAsia="Times New Roman" w:cs="Times New Roman"/>
          <w:color w:val="3C3C3B"/>
          <w:lang w:eastAsia="en-GB"/>
        </w:rPr>
        <w:t>2</w:t>
      </w:r>
      <w:r w:rsidR="00FC7C93" w:rsidRPr="000C6B15">
        <w:rPr>
          <w:rFonts w:eastAsia="Times New Roman" w:cs="Times New Roman"/>
          <w:color w:val="3C3C3B"/>
          <w:lang w:eastAsia="en-GB"/>
        </w:rPr>
        <w:t>5</w:t>
      </w:r>
      <w:r w:rsidR="00FC7C93" w:rsidRPr="00322E21">
        <w:rPr>
          <w:rFonts w:eastAsia="Times New Roman" w:cs="Times New Roman"/>
          <w:color w:val="3C3C3B"/>
          <w:lang w:eastAsia="en-GB"/>
        </w:rPr>
        <w:t xml:space="preserve"> per day</w:t>
      </w:r>
      <w:r w:rsidR="009D1705">
        <w:rPr>
          <w:rFonts w:eastAsia="Times New Roman" w:cs="Times New Roman"/>
          <w:color w:val="3C3C3B"/>
          <w:lang w:eastAsia="en-GB"/>
        </w:rPr>
        <w:t xml:space="preserve"> or €equivalent</w:t>
      </w:r>
      <w:r w:rsidR="00FC7C93" w:rsidRPr="00322E21">
        <w:rPr>
          <w:rFonts w:eastAsia="Times New Roman" w:cs="Times New Roman"/>
          <w:color w:val="3C3C3B"/>
          <w:lang w:eastAsia="en-GB"/>
        </w:rPr>
        <w:t>. This rate is inclusive of travel and subsistence and all out of pocket expenses. If an hourly rate</w:t>
      </w:r>
      <w:r w:rsidR="009A05C8" w:rsidRPr="00322E21">
        <w:rPr>
          <w:rFonts w:eastAsia="Times New Roman" w:cs="Times New Roman"/>
          <w:color w:val="3C3C3B"/>
          <w:lang w:eastAsia="en-GB"/>
        </w:rPr>
        <w:t xml:space="preserve"> </w:t>
      </w:r>
      <w:r w:rsidR="00FC7C93" w:rsidRPr="00322E21">
        <w:rPr>
          <w:rFonts w:eastAsia="Times New Roman" w:cs="Times New Roman"/>
          <w:color w:val="3C3C3B"/>
          <w:lang w:eastAsia="en-GB"/>
        </w:rPr>
        <w:t>is used this will be subject to a maximum of £</w:t>
      </w:r>
      <w:r w:rsidR="009D1705">
        <w:rPr>
          <w:rFonts w:eastAsia="Times New Roman" w:cs="Times New Roman"/>
          <w:color w:val="3C3C3B"/>
          <w:lang w:eastAsia="en-GB"/>
        </w:rPr>
        <w:t>8</w:t>
      </w:r>
      <w:r w:rsidR="000C6B15">
        <w:rPr>
          <w:rFonts w:eastAsia="Times New Roman" w:cs="Times New Roman"/>
          <w:color w:val="3C3C3B"/>
          <w:lang w:eastAsia="en-GB"/>
        </w:rPr>
        <w:t>3</w:t>
      </w:r>
      <w:r w:rsidR="00FC7C93" w:rsidRPr="00322E21">
        <w:rPr>
          <w:rFonts w:eastAsia="Times New Roman" w:cs="Times New Roman"/>
          <w:color w:val="3C3C3B"/>
          <w:lang w:eastAsia="en-GB"/>
        </w:rPr>
        <w:t xml:space="preserve"> per hour on the basis of a 7.5 hour working day.</w:t>
      </w:r>
    </w:p>
    <w:p w14:paraId="05580322" w14:textId="42ECD806" w:rsidR="00586559" w:rsidRPr="00322E21" w:rsidRDefault="00586559" w:rsidP="009D1705">
      <w:pPr>
        <w:pStyle w:val="ListParagraph"/>
        <w:numPr>
          <w:ilvl w:val="0"/>
          <w:numId w:val="1"/>
        </w:numPr>
        <w:spacing w:after="0" w:line="240" w:lineRule="auto"/>
        <w:rPr>
          <w:rFonts w:eastAsia="Times New Roman" w:cs="Times New Roman"/>
          <w:color w:val="3C3C3B"/>
          <w:lang w:eastAsia="en-GB"/>
        </w:rPr>
      </w:pPr>
      <w:r>
        <w:rPr>
          <w:rFonts w:eastAsia="Times New Roman" w:cs="Times New Roman"/>
          <w:color w:val="3C3C3B"/>
          <w:lang w:eastAsia="en-GB"/>
        </w:rPr>
        <w:t>Consultants will be limited to</w:t>
      </w:r>
      <w:r w:rsidR="002D2A13">
        <w:rPr>
          <w:rFonts w:eastAsia="Times New Roman" w:cs="Times New Roman"/>
          <w:color w:val="3C3C3B"/>
          <w:lang w:eastAsia="en-GB"/>
        </w:rPr>
        <w:t xml:space="preserve"> max of 45</w:t>
      </w:r>
      <w:r>
        <w:rPr>
          <w:rFonts w:eastAsia="Times New Roman" w:cs="Times New Roman"/>
          <w:color w:val="3C3C3B"/>
          <w:lang w:eastAsia="en-GB"/>
        </w:rPr>
        <w:t>days work per annum for the mentor list.</w:t>
      </w:r>
    </w:p>
    <w:p w14:paraId="1C7CECB8" w14:textId="77777777" w:rsidR="00830589" w:rsidRPr="00322E21" w:rsidRDefault="00FC7C93" w:rsidP="009D1705">
      <w:pPr>
        <w:pStyle w:val="ListParagraph"/>
        <w:numPr>
          <w:ilvl w:val="0"/>
          <w:numId w:val="1"/>
        </w:numPr>
        <w:spacing w:after="0" w:line="240" w:lineRule="auto"/>
        <w:rPr>
          <w:rFonts w:eastAsia="Times New Roman" w:cs="Times New Roman"/>
          <w:color w:val="3C3C3B"/>
          <w:lang w:eastAsia="en-GB"/>
        </w:rPr>
      </w:pPr>
      <w:r w:rsidRPr="00322E21">
        <w:rPr>
          <w:rFonts w:eastAsia="Times New Roman" w:cs="Times New Roman"/>
          <w:color w:val="3C3C3B"/>
          <w:lang w:eastAsia="en-GB"/>
        </w:rPr>
        <w:t>A request to be included on the register of approved consultants must be made for each individual consultant. Firm or</w:t>
      </w:r>
      <w:r w:rsidR="009A05C8" w:rsidRPr="00322E21">
        <w:rPr>
          <w:rFonts w:eastAsia="Times New Roman" w:cs="Times New Roman"/>
          <w:color w:val="3C3C3B"/>
          <w:lang w:eastAsia="en-GB"/>
        </w:rPr>
        <w:t xml:space="preserve"> </w:t>
      </w:r>
      <w:proofErr w:type="spellStart"/>
      <w:r w:rsidR="002D7C4A">
        <w:rPr>
          <w:rFonts w:eastAsia="Times New Roman" w:cs="Times New Roman"/>
          <w:color w:val="3C3C3B"/>
          <w:lang w:eastAsia="en-GB"/>
        </w:rPr>
        <w:t>company</w:t>
      </w:r>
      <w:r w:rsidRPr="00322E21">
        <w:rPr>
          <w:rFonts w:eastAsia="Times New Roman" w:cs="Times New Roman"/>
          <w:color w:val="3C3C3B"/>
          <w:lang w:eastAsia="en-GB"/>
        </w:rPr>
        <w:t xml:space="preserve"> wide</w:t>
      </w:r>
      <w:proofErr w:type="spellEnd"/>
      <w:r w:rsidRPr="00322E21">
        <w:rPr>
          <w:rFonts w:eastAsia="Times New Roman" w:cs="Times New Roman"/>
          <w:color w:val="3C3C3B"/>
          <w:lang w:eastAsia="en-GB"/>
        </w:rPr>
        <w:t xml:space="preserve"> requests will not be considered.</w:t>
      </w:r>
    </w:p>
    <w:p w14:paraId="7F921F9D" w14:textId="433D6320" w:rsidR="00704EDE" w:rsidRPr="00322E21" w:rsidRDefault="000C6B15" w:rsidP="00704EDE">
      <w:pPr>
        <w:pStyle w:val="ListParagraph"/>
        <w:numPr>
          <w:ilvl w:val="0"/>
          <w:numId w:val="1"/>
        </w:numPr>
        <w:spacing w:after="0" w:line="240" w:lineRule="auto"/>
        <w:rPr>
          <w:rFonts w:eastAsia="Times New Roman" w:cs="Times New Roman"/>
          <w:color w:val="3C3C3B"/>
          <w:lang w:eastAsia="en-GB"/>
        </w:rPr>
      </w:pPr>
      <w:r>
        <w:rPr>
          <w:rFonts w:eastAsia="Times New Roman" w:cs="Times New Roman"/>
          <w:color w:val="3C3C3B"/>
          <w:lang w:eastAsia="en-GB"/>
        </w:rPr>
        <w:t>Once the Conclusion report and company feedback ha</w:t>
      </w:r>
      <w:r w:rsidR="002D2A13">
        <w:rPr>
          <w:rFonts w:eastAsia="Times New Roman" w:cs="Times New Roman"/>
          <w:color w:val="3C3C3B"/>
          <w:lang w:eastAsia="en-GB"/>
        </w:rPr>
        <w:t>ve</w:t>
      </w:r>
      <w:r>
        <w:rPr>
          <w:rFonts w:eastAsia="Times New Roman" w:cs="Times New Roman"/>
          <w:color w:val="3C3C3B"/>
          <w:lang w:eastAsia="en-GB"/>
        </w:rPr>
        <w:t xml:space="preserve"> been received and approved, </w:t>
      </w:r>
      <w:r w:rsidR="00FC7C93" w:rsidRPr="00322E21">
        <w:rPr>
          <w:rFonts w:eastAsia="Times New Roman" w:cs="Times New Roman"/>
          <w:color w:val="3C3C3B"/>
          <w:lang w:eastAsia="en-GB"/>
        </w:rPr>
        <w:t>Consultants should provide a schedule to their invoice that lists</w:t>
      </w:r>
      <w:r w:rsidR="009A408B">
        <w:rPr>
          <w:rFonts w:eastAsia="Times New Roman" w:cs="Times New Roman"/>
          <w:color w:val="3C3C3B"/>
          <w:lang w:eastAsia="en-GB"/>
        </w:rPr>
        <w:t>;</w:t>
      </w:r>
      <w:r w:rsidR="002D2A13">
        <w:rPr>
          <w:rFonts w:eastAsia="Times New Roman" w:cs="Times New Roman"/>
          <w:color w:val="3C3C3B"/>
          <w:lang w:eastAsia="en-GB"/>
        </w:rPr>
        <w:t xml:space="preserve"> </w:t>
      </w:r>
      <w:r w:rsidR="00FC7C93" w:rsidRPr="00322E21">
        <w:rPr>
          <w:rFonts w:eastAsia="Times New Roman" w:cs="Times New Roman"/>
          <w:color w:val="3C3C3B"/>
          <w:lang w:eastAsia="en-GB"/>
        </w:rPr>
        <w:t>the number of</w:t>
      </w:r>
      <w:r w:rsidR="00830589" w:rsidRPr="00322E21">
        <w:rPr>
          <w:rFonts w:eastAsia="Times New Roman" w:cs="Times New Roman"/>
          <w:color w:val="3C3C3B"/>
          <w:lang w:eastAsia="en-GB"/>
        </w:rPr>
        <w:t xml:space="preserve"> </w:t>
      </w:r>
      <w:r w:rsidR="00FC7C93" w:rsidRPr="00322E21">
        <w:rPr>
          <w:rFonts w:eastAsia="Times New Roman" w:cs="Times New Roman"/>
          <w:color w:val="3C3C3B"/>
          <w:lang w:eastAsia="en-GB"/>
        </w:rPr>
        <w:t>days worked</w:t>
      </w:r>
      <w:r w:rsidR="002D7C4A">
        <w:rPr>
          <w:rFonts w:eastAsia="Times New Roman" w:cs="Times New Roman"/>
          <w:color w:val="3C3C3B"/>
          <w:lang w:eastAsia="en-GB"/>
        </w:rPr>
        <w:t xml:space="preserve"> and tasks undertaken.</w:t>
      </w:r>
    </w:p>
    <w:p w14:paraId="23D3C2E6" w14:textId="77777777" w:rsidR="00704EDE" w:rsidRPr="00322E21" w:rsidRDefault="00704EDE" w:rsidP="00704EDE">
      <w:pPr>
        <w:pStyle w:val="ListParagraph"/>
        <w:numPr>
          <w:ilvl w:val="0"/>
          <w:numId w:val="1"/>
        </w:numPr>
        <w:spacing w:after="0" w:line="240" w:lineRule="auto"/>
        <w:rPr>
          <w:rFonts w:eastAsia="Times New Roman" w:cs="Times New Roman"/>
          <w:color w:val="3C3C3B"/>
          <w:lang w:eastAsia="en-GB"/>
        </w:rPr>
      </w:pPr>
      <w:r w:rsidRPr="00322E21">
        <w:rPr>
          <w:rFonts w:eastAsia="Times New Roman" w:cs="Times New Roman"/>
          <w:color w:val="3C3C3B"/>
          <w:lang w:eastAsia="en-GB"/>
        </w:rPr>
        <w:t>The criteria for inclusion on the approved list is set out below. This is subject to a Pass/Fail assessment as detailed in</w:t>
      </w:r>
      <w:r w:rsidR="00235F75" w:rsidRPr="00322E21">
        <w:rPr>
          <w:rFonts w:eastAsia="Times New Roman" w:cs="Times New Roman"/>
          <w:color w:val="3C3C3B"/>
          <w:lang w:eastAsia="en-GB"/>
        </w:rPr>
        <w:t xml:space="preserve"> </w:t>
      </w:r>
      <w:r w:rsidRPr="00322E21">
        <w:rPr>
          <w:rFonts w:eastAsia="Times New Roman" w:cs="Times New Roman"/>
          <w:color w:val="3C3C3B"/>
          <w:lang w:eastAsia="en-GB"/>
        </w:rPr>
        <w:t>Appendix 1 below:</w:t>
      </w:r>
    </w:p>
    <w:p w14:paraId="0DE8A496" w14:textId="0E3967D2" w:rsidR="002D7C4A" w:rsidRDefault="002D7C4A" w:rsidP="00704EDE">
      <w:pPr>
        <w:pStyle w:val="ListParagraph"/>
        <w:numPr>
          <w:ilvl w:val="1"/>
          <w:numId w:val="1"/>
        </w:numPr>
        <w:spacing w:after="0" w:line="240" w:lineRule="auto"/>
        <w:rPr>
          <w:rFonts w:eastAsia="Times New Roman" w:cs="Times New Roman"/>
          <w:color w:val="3C3C3B"/>
          <w:lang w:eastAsia="en-GB"/>
        </w:rPr>
      </w:pPr>
      <w:r w:rsidRPr="00322E21">
        <w:rPr>
          <w:rFonts w:eastAsia="Times New Roman" w:cs="Times New Roman"/>
          <w:color w:val="3C3C3B"/>
          <w:lang w:eastAsia="en-GB"/>
        </w:rPr>
        <w:t xml:space="preserve">At least 3 years’ experience in the last 5 years </w:t>
      </w:r>
      <w:r w:rsidR="009A408B">
        <w:rPr>
          <w:rFonts w:eastAsia="Times New Roman" w:cs="Times New Roman"/>
          <w:color w:val="3C3C3B"/>
          <w:lang w:eastAsia="en-GB"/>
        </w:rPr>
        <w:t xml:space="preserve">of </w:t>
      </w:r>
      <w:r>
        <w:rPr>
          <w:rFonts w:eastAsia="Times New Roman" w:cs="Times New Roman"/>
          <w:color w:val="3C3C3B"/>
          <w:lang w:eastAsia="en-GB"/>
        </w:rPr>
        <w:t>deliver</w:t>
      </w:r>
      <w:r w:rsidR="009A408B">
        <w:rPr>
          <w:rFonts w:eastAsia="Times New Roman" w:cs="Times New Roman"/>
          <w:color w:val="3C3C3B"/>
          <w:lang w:eastAsia="en-GB"/>
        </w:rPr>
        <w:t>ing</w:t>
      </w:r>
      <w:r>
        <w:rPr>
          <w:rFonts w:eastAsia="Times New Roman" w:cs="Times New Roman"/>
          <w:color w:val="3C3C3B"/>
          <w:lang w:eastAsia="en-GB"/>
        </w:rPr>
        <w:t xml:space="preserve"> one to one </w:t>
      </w:r>
      <w:r w:rsidR="0083134E">
        <w:rPr>
          <w:rFonts w:eastAsia="Times New Roman" w:cs="Times New Roman"/>
          <w:color w:val="3C3C3B"/>
          <w:lang w:eastAsia="en-GB"/>
        </w:rPr>
        <w:t xml:space="preserve">public tender </w:t>
      </w:r>
      <w:r>
        <w:rPr>
          <w:rFonts w:eastAsia="Times New Roman" w:cs="Times New Roman"/>
          <w:color w:val="3C3C3B"/>
          <w:lang w:eastAsia="en-GB"/>
        </w:rPr>
        <w:t xml:space="preserve">bespoke mentoring support </w:t>
      </w:r>
      <w:r w:rsidR="0083134E">
        <w:rPr>
          <w:rFonts w:eastAsia="Times New Roman" w:cs="Times New Roman"/>
          <w:color w:val="3C3C3B"/>
          <w:lang w:eastAsia="en-GB"/>
        </w:rPr>
        <w:t xml:space="preserve">and assistance to </w:t>
      </w:r>
      <w:r>
        <w:rPr>
          <w:rFonts w:eastAsia="Times New Roman" w:cs="Times New Roman"/>
          <w:color w:val="3C3C3B"/>
          <w:lang w:eastAsia="en-GB"/>
        </w:rPr>
        <w:t>SMEs on an all-island and/or cross border basis.</w:t>
      </w:r>
    </w:p>
    <w:p w14:paraId="30FEB65B" w14:textId="77777777" w:rsidR="00833D33" w:rsidRPr="00322E21" w:rsidRDefault="002D7C4A" w:rsidP="00704EDE">
      <w:pPr>
        <w:pStyle w:val="ListParagraph"/>
        <w:numPr>
          <w:ilvl w:val="1"/>
          <w:numId w:val="1"/>
        </w:numPr>
        <w:spacing w:after="0" w:line="240" w:lineRule="auto"/>
        <w:rPr>
          <w:rFonts w:eastAsia="Times New Roman" w:cs="Times New Roman"/>
          <w:color w:val="3C3C3B"/>
          <w:lang w:eastAsia="en-GB"/>
        </w:rPr>
      </w:pPr>
      <w:r>
        <w:rPr>
          <w:rFonts w:eastAsia="Times New Roman" w:cs="Times New Roman"/>
          <w:color w:val="3C3C3B"/>
          <w:lang w:eastAsia="en-GB"/>
        </w:rPr>
        <w:t xml:space="preserve">Completed </w:t>
      </w:r>
      <w:r w:rsidR="00833D33" w:rsidRPr="00322E21">
        <w:rPr>
          <w:rFonts w:eastAsia="Times New Roman" w:cs="Times New Roman"/>
          <w:color w:val="3C3C3B"/>
          <w:lang w:eastAsia="en-GB"/>
        </w:rPr>
        <w:t xml:space="preserve">and returned Sectoral </w:t>
      </w:r>
      <w:r w:rsidR="00322E21" w:rsidRPr="00322E21">
        <w:rPr>
          <w:rFonts w:eastAsia="Times New Roman" w:cs="Times New Roman"/>
          <w:color w:val="3C3C3B"/>
          <w:lang w:eastAsia="en-GB"/>
        </w:rPr>
        <w:t>M</w:t>
      </w:r>
      <w:r w:rsidR="00833D33" w:rsidRPr="00322E21">
        <w:rPr>
          <w:rFonts w:eastAsia="Times New Roman" w:cs="Times New Roman"/>
          <w:color w:val="3C3C3B"/>
          <w:lang w:eastAsia="en-GB"/>
        </w:rPr>
        <w:t>atrix</w:t>
      </w:r>
      <w:r w:rsidR="00322E21" w:rsidRPr="00322E21">
        <w:rPr>
          <w:rFonts w:eastAsia="Times New Roman" w:cs="Times New Roman"/>
          <w:color w:val="3C3C3B"/>
          <w:lang w:eastAsia="en-GB"/>
        </w:rPr>
        <w:t xml:space="preserve"> as detailed </w:t>
      </w:r>
      <w:r w:rsidR="00421309">
        <w:rPr>
          <w:rFonts w:eastAsia="Times New Roman" w:cs="Times New Roman"/>
          <w:color w:val="3C3C3B"/>
          <w:lang w:eastAsia="en-GB"/>
        </w:rPr>
        <w:t>at Appendix 2</w:t>
      </w:r>
    </w:p>
    <w:p w14:paraId="36A68CD0" w14:textId="77777777" w:rsidR="00322E21" w:rsidRPr="00322E21" w:rsidRDefault="00833D33" w:rsidP="00704EDE">
      <w:pPr>
        <w:pStyle w:val="ListParagraph"/>
        <w:numPr>
          <w:ilvl w:val="1"/>
          <w:numId w:val="1"/>
        </w:numPr>
        <w:spacing w:after="0" w:line="240" w:lineRule="auto"/>
        <w:rPr>
          <w:rFonts w:eastAsia="Times New Roman" w:cs="Times New Roman"/>
          <w:color w:val="3C3C3B"/>
          <w:lang w:eastAsia="en-GB"/>
        </w:rPr>
      </w:pPr>
      <w:r w:rsidRPr="00322E21">
        <w:rPr>
          <w:rFonts w:eastAsia="Times New Roman" w:cs="Times New Roman"/>
          <w:color w:val="3C3C3B"/>
          <w:lang w:eastAsia="en-GB"/>
        </w:rPr>
        <w:t>Signed and returned declarations as detailed at Appendi</w:t>
      </w:r>
      <w:r w:rsidR="00322E21" w:rsidRPr="00322E21">
        <w:rPr>
          <w:rFonts w:eastAsia="Times New Roman" w:cs="Times New Roman"/>
          <w:color w:val="3C3C3B"/>
          <w:lang w:eastAsia="en-GB"/>
        </w:rPr>
        <w:t>x</w:t>
      </w:r>
      <w:r w:rsidR="00421309">
        <w:rPr>
          <w:rFonts w:eastAsia="Times New Roman" w:cs="Times New Roman"/>
          <w:color w:val="3C3C3B"/>
          <w:lang w:eastAsia="en-GB"/>
        </w:rPr>
        <w:t xml:space="preserve"> 3</w:t>
      </w:r>
    </w:p>
    <w:p w14:paraId="2E74D38B" w14:textId="77777777" w:rsidR="00833D33" w:rsidRPr="00322E21" w:rsidRDefault="00322E21" w:rsidP="00704EDE">
      <w:pPr>
        <w:pStyle w:val="ListParagraph"/>
        <w:numPr>
          <w:ilvl w:val="1"/>
          <w:numId w:val="1"/>
        </w:numPr>
        <w:spacing w:after="0" w:line="240" w:lineRule="auto"/>
        <w:rPr>
          <w:rFonts w:eastAsia="Times New Roman" w:cs="Times New Roman"/>
          <w:color w:val="3C3C3B"/>
          <w:lang w:eastAsia="en-GB"/>
        </w:rPr>
      </w:pPr>
      <w:r w:rsidRPr="00322E21">
        <w:rPr>
          <w:rFonts w:eastAsia="Times New Roman" w:cs="Times New Roman"/>
          <w:color w:val="3C3C3B"/>
          <w:lang w:eastAsia="en-GB"/>
        </w:rPr>
        <w:t xml:space="preserve">Signed and returned Code of Conduct as detailed at Appendix </w:t>
      </w:r>
      <w:r w:rsidR="00421309">
        <w:rPr>
          <w:rFonts w:eastAsia="Times New Roman" w:cs="Times New Roman"/>
          <w:color w:val="3C3C3B"/>
          <w:lang w:eastAsia="en-GB"/>
        </w:rPr>
        <w:t>4</w:t>
      </w:r>
    </w:p>
    <w:p w14:paraId="52E43604" w14:textId="77777777" w:rsidR="002D7C4A" w:rsidRDefault="002D7C4A" w:rsidP="009D1705">
      <w:pPr>
        <w:pStyle w:val="ListParagraph"/>
        <w:numPr>
          <w:ilvl w:val="0"/>
          <w:numId w:val="1"/>
        </w:numPr>
        <w:spacing w:after="0" w:line="240" w:lineRule="auto"/>
        <w:rPr>
          <w:rFonts w:eastAsia="Times New Roman" w:cs="Times New Roman"/>
          <w:color w:val="3C3C3B"/>
          <w:lang w:eastAsia="en-GB"/>
        </w:rPr>
      </w:pPr>
      <w:r>
        <w:rPr>
          <w:rFonts w:eastAsia="Times New Roman" w:cs="Times New Roman"/>
          <w:color w:val="3C3C3B"/>
          <w:lang w:eastAsia="en-GB"/>
        </w:rPr>
        <w:t xml:space="preserve">Appendix 2 details the sectors that the Consultant has relevant work experience and must be completed and returned with the Application.  </w:t>
      </w:r>
    </w:p>
    <w:p w14:paraId="17F90BFA" w14:textId="54DAE6F3" w:rsidR="00830589" w:rsidRPr="00322E21" w:rsidRDefault="00833D33" w:rsidP="009D1705">
      <w:pPr>
        <w:pStyle w:val="ListParagraph"/>
        <w:numPr>
          <w:ilvl w:val="0"/>
          <w:numId w:val="1"/>
        </w:numPr>
        <w:spacing w:after="0" w:line="240" w:lineRule="auto"/>
        <w:rPr>
          <w:rFonts w:eastAsia="Times New Roman" w:cs="Times New Roman"/>
          <w:color w:val="3C3C3B"/>
          <w:lang w:eastAsia="en-GB"/>
        </w:rPr>
      </w:pPr>
      <w:r w:rsidRPr="00322E21">
        <w:rPr>
          <w:rFonts w:eastAsia="Times New Roman" w:cs="Times New Roman"/>
          <w:color w:val="3C3C3B"/>
          <w:lang w:eastAsia="en-GB"/>
        </w:rPr>
        <w:lastRenderedPageBreak/>
        <w:t xml:space="preserve">Appendix </w:t>
      </w:r>
      <w:r w:rsidR="002D7C4A">
        <w:rPr>
          <w:rFonts w:eastAsia="Times New Roman" w:cs="Times New Roman"/>
          <w:color w:val="3C3C3B"/>
          <w:lang w:eastAsia="en-GB"/>
        </w:rPr>
        <w:t>3</w:t>
      </w:r>
      <w:r w:rsidRPr="00322E21">
        <w:rPr>
          <w:rFonts w:eastAsia="Times New Roman" w:cs="Times New Roman"/>
          <w:color w:val="3C3C3B"/>
          <w:lang w:eastAsia="en-GB"/>
        </w:rPr>
        <w:t xml:space="preserve"> details </w:t>
      </w:r>
      <w:r w:rsidR="009A408B">
        <w:rPr>
          <w:rFonts w:eastAsia="Times New Roman" w:cs="Times New Roman"/>
          <w:color w:val="3C3C3B"/>
          <w:lang w:eastAsia="en-GB"/>
        </w:rPr>
        <w:t>D</w:t>
      </w:r>
      <w:r w:rsidR="00704EDE" w:rsidRPr="00322E21">
        <w:rPr>
          <w:rFonts w:eastAsia="Times New Roman" w:cs="Times New Roman"/>
          <w:color w:val="3C3C3B"/>
          <w:lang w:eastAsia="en-GB"/>
        </w:rPr>
        <w:t>eclaration</w:t>
      </w:r>
      <w:r w:rsidRPr="00322E21">
        <w:rPr>
          <w:rFonts w:eastAsia="Times New Roman" w:cs="Times New Roman"/>
          <w:color w:val="3C3C3B"/>
          <w:lang w:eastAsia="en-GB"/>
        </w:rPr>
        <w:t xml:space="preserve">s and Appendix </w:t>
      </w:r>
      <w:r w:rsidR="002D7C4A">
        <w:rPr>
          <w:rFonts w:eastAsia="Times New Roman" w:cs="Times New Roman"/>
          <w:color w:val="3C3C3B"/>
          <w:lang w:eastAsia="en-GB"/>
        </w:rPr>
        <w:t>4</w:t>
      </w:r>
      <w:r w:rsidRPr="00322E21">
        <w:rPr>
          <w:rFonts w:eastAsia="Times New Roman" w:cs="Times New Roman"/>
          <w:color w:val="3C3C3B"/>
          <w:lang w:eastAsia="en-GB"/>
        </w:rPr>
        <w:t xml:space="preserve"> details the </w:t>
      </w:r>
      <w:r w:rsidR="00830589" w:rsidRPr="00322E21">
        <w:rPr>
          <w:rFonts w:eastAsia="Times New Roman" w:cs="Times New Roman"/>
          <w:color w:val="3C3C3B"/>
          <w:lang w:eastAsia="en-GB"/>
        </w:rPr>
        <w:t>Code of Conduct</w:t>
      </w:r>
      <w:r w:rsidRPr="00322E21">
        <w:rPr>
          <w:rFonts w:eastAsia="Times New Roman" w:cs="Times New Roman"/>
          <w:color w:val="3C3C3B"/>
          <w:lang w:eastAsia="en-GB"/>
        </w:rPr>
        <w:t xml:space="preserve"> for working with InterTradeIreland</w:t>
      </w:r>
      <w:r w:rsidR="009A408B">
        <w:rPr>
          <w:rFonts w:eastAsia="Times New Roman" w:cs="Times New Roman"/>
          <w:color w:val="3C3C3B"/>
          <w:lang w:eastAsia="en-GB"/>
        </w:rPr>
        <w:t>;</w:t>
      </w:r>
      <w:r w:rsidRPr="00322E21">
        <w:rPr>
          <w:rFonts w:eastAsia="Times New Roman" w:cs="Times New Roman"/>
          <w:color w:val="3C3C3B"/>
          <w:lang w:eastAsia="en-GB"/>
        </w:rPr>
        <w:t xml:space="preserve"> both forms must</w:t>
      </w:r>
      <w:r w:rsidR="00FC7C93" w:rsidRPr="00322E21">
        <w:rPr>
          <w:rFonts w:eastAsia="Times New Roman" w:cs="Times New Roman"/>
          <w:color w:val="3C3C3B"/>
          <w:lang w:eastAsia="en-GB"/>
        </w:rPr>
        <w:t xml:space="preserve"> be signed and returned with the </w:t>
      </w:r>
      <w:r w:rsidR="00830589" w:rsidRPr="00322E21">
        <w:rPr>
          <w:rFonts w:eastAsia="Times New Roman" w:cs="Times New Roman"/>
          <w:color w:val="3C3C3B"/>
          <w:lang w:eastAsia="en-GB"/>
        </w:rPr>
        <w:t>Application</w:t>
      </w:r>
      <w:r w:rsidR="00FC7C93" w:rsidRPr="00322E21">
        <w:rPr>
          <w:rFonts w:eastAsia="Times New Roman" w:cs="Times New Roman"/>
          <w:color w:val="3C3C3B"/>
          <w:lang w:eastAsia="en-GB"/>
        </w:rPr>
        <w:t xml:space="preserve"> for inclusion on the approved list of</w:t>
      </w:r>
      <w:r w:rsidR="009A05C8" w:rsidRPr="00322E21">
        <w:rPr>
          <w:rFonts w:eastAsia="Times New Roman" w:cs="Times New Roman"/>
          <w:color w:val="3C3C3B"/>
          <w:lang w:eastAsia="en-GB"/>
        </w:rPr>
        <w:t xml:space="preserve"> </w:t>
      </w:r>
      <w:r w:rsidR="009A408B">
        <w:rPr>
          <w:rFonts w:eastAsia="Times New Roman" w:cs="Times New Roman"/>
          <w:color w:val="3C3C3B"/>
          <w:lang w:eastAsia="en-GB"/>
        </w:rPr>
        <w:t>consultants.</w:t>
      </w:r>
    </w:p>
    <w:p w14:paraId="484D251A" w14:textId="77777777" w:rsidR="00830589" w:rsidRPr="00322E21" w:rsidRDefault="00FC7C93" w:rsidP="009D1705">
      <w:pPr>
        <w:pStyle w:val="ListParagraph"/>
        <w:numPr>
          <w:ilvl w:val="0"/>
          <w:numId w:val="1"/>
        </w:numPr>
        <w:spacing w:after="0" w:line="240" w:lineRule="auto"/>
        <w:rPr>
          <w:rFonts w:eastAsia="Times New Roman" w:cs="Times New Roman"/>
          <w:color w:val="3C3C3B"/>
          <w:lang w:eastAsia="en-GB"/>
        </w:rPr>
      </w:pPr>
      <w:r w:rsidRPr="00322E21">
        <w:rPr>
          <w:rFonts w:eastAsia="Times New Roman" w:cs="Times New Roman"/>
          <w:color w:val="3C3C3B"/>
          <w:lang w:eastAsia="en-GB"/>
        </w:rPr>
        <w:t xml:space="preserve">To ensure a comprehensive choice for </w:t>
      </w:r>
      <w:r w:rsidR="009A408B">
        <w:rPr>
          <w:rFonts w:eastAsia="Times New Roman" w:cs="Times New Roman"/>
          <w:color w:val="3C3C3B"/>
          <w:lang w:eastAsia="en-GB"/>
        </w:rPr>
        <w:t xml:space="preserve">companies </w:t>
      </w:r>
      <w:r w:rsidRPr="00322E21">
        <w:rPr>
          <w:rFonts w:eastAsia="Times New Roman" w:cs="Times New Roman"/>
          <w:color w:val="3C3C3B"/>
          <w:lang w:eastAsia="en-GB"/>
        </w:rPr>
        <w:t>when the programme opens to applications, consultants are encouraged</w:t>
      </w:r>
      <w:r w:rsidR="009A05C8" w:rsidRPr="00322E21">
        <w:rPr>
          <w:rFonts w:eastAsia="Times New Roman" w:cs="Times New Roman"/>
          <w:color w:val="3C3C3B"/>
          <w:lang w:eastAsia="en-GB"/>
        </w:rPr>
        <w:t xml:space="preserve"> </w:t>
      </w:r>
      <w:r w:rsidRPr="00322E21">
        <w:rPr>
          <w:rFonts w:eastAsia="Times New Roman" w:cs="Times New Roman"/>
          <w:color w:val="3C3C3B"/>
          <w:lang w:eastAsia="en-GB"/>
        </w:rPr>
        <w:t xml:space="preserve">to apply by </w:t>
      </w:r>
      <w:r w:rsidRPr="007A425D">
        <w:rPr>
          <w:rFonts w:eastAsia="Times New Roman" w:cs="Times New Roman"/>
          <w:color w:val="3C3C3B"/>
          <w:lang w:eastAsia="en-GB"/>
        </w:rPr>
        <w:t xml:space="preserve">5pm on Friday </w:t>
      </w:r>
      <w:r w:rsidR="009A408B" w:rsidRPr="007A425D">
        <w:rPr>
          <w:rFonts w:eastAsia="Times New Roman" w:cs="Times New Roman"/>
          <w:color w:val="3C3C3B"/>
          <w:lang w:eastAsia="en-GB"/>
        </w:rPr>
        <w:t>9</w:t>
      </w:r>
      <w:r w:rsidRPr="007A425D">
        <w:rPr>
          <w:rFonts w:eastAsia="Times New Roman" w:cs="Times New Roman"/>
          <w:color w:val="3C3C3B"/>
          <w:lang w:eastAsia="en-GB"/>
        </w:rPr>
        <w:t xml:space="preserve"> </w:t>
      </w:r>
      <w:r w:rsidR="009A408B" w:rsidRPr="007A425D">
        <w:rPr>
          <w:rFonts w:eastAsia="Times New Roman" w:cs="Times New Roman"/>
          <w:color w:val="3C3C3B"/>
          <w:lang w:eastAsia="en-GB"/>
        </w:rPr>
        <w:t>October 2020</w:t>
      </w:r>
      <w:r w:rsidRPr="007A425D">
        <w:rPr>
          <w:rFonts w:eastAsia="Times New Roman" w:cs="Times New Roman"/>
          <w:color w:val="3C3C3B"/>
          <w:lang w:eastAsia="en-GB"/>
        </w:rPr>
        <w:t xml:space="preserve">. </w:t>
      </w:r>
      <w:r w:rsidR="009A05C8" w:rsidRPr="007A425D">
        <w:rPr>
          <w:rFonts w:eastAsia="Times New Roman" w:cs="Times New Roman"/>
          <w:color w:val="3C3C3B"/>
          <w:lang w:eastAsia="en-GB"/>
        </w:rPr>
        <w:t>InterTradeIreland</w:t>
      </w:r>
      <w:r w:rsidRPr="007A425D">
        <w:rPr>
          <w:rFonts w:eastAsia="Times New Roman" w:cs="Times New Roman"/>
          <w:color w:val="3C3C3B"/>
          <w:lang w:eastAsia="en-GB"/>
        </w:rPr>
        <w:t xml:space="preserve"> will review and assess all requests for inclusion received by Friday </w:t>
      </w:r>
      <w:r w:rsidR="009A408B" w:rsidRPr="007A425D">
        <w:rPr>
          <w:rFonts w:eastAsia="Times New Roman" w:cs="Times New Roman"/>
          <w:color w:val="3C3C3B"/>
          <w:lang w:eastAsia="en-GB"/>
        </w:rPr>
        <w:t>16</w:t>
      </w:r>
      <w:r w:rsidR="009A05C8" w:rsidRPr="007A425D">
        <w:rPr>
          <w:rFonts w:eastAsia="Times New Roman" w:cs="Times New Roman"/>
          <w:color w:val="3C3C3B"/>
          <w:lang w:eastAsia="en-GB"/>
        </w:rPr>
        <w:t xml:space="preserve"> </w:t>
      </w:r>
      <w:r w:rsidR="009A408B" w:rsidRPr="007A425D">
        <w:rPr>
          <w:rFonts w:eastAsia="Times New Roman" w:cs="Times New Roman"/>
          <w:color w:val="3C3C3B"/>
          <w:lang w:eastAsia="en-GB"/>
        </w:rPr>
        <w:t>October</w:t>
      </w:r>
      <w:r w:rsidRPr="007A425D">
        <w:rPr>
          <w:rFonts w:eastAsia="Times New Roman" w:cs="Times New Roman"/>
          <w:color w:val="3C3C3B"/>
          <w:lang w:eastAsia="en-GB"/>
        </w:rPr>
        <w:t>.</w:t>
      </w:r>
      <w:r w:rsidRPr="00322E21">
        <w:rPr>
          <w:rFonts w:eastAsia="Times New Roman" w:cs="Times New Roman"/>
          <w:color w:val="3C3C3B"/>
          <w:lang w:eastAsia="en-GB"/>
        </w:rPr>
        <w:t xml:space="preserve"> Consultants will be informed if they have been approved during the week commencing </w:t>
      </w:r>
      <w:r w:rsidR="009A408B">
        <w:rPr>
          <w:rFonts w:eastAsia="Times New Roman" w:cs="Times New Roman"/>
          <w:color w:val="3C3C3B"/>
          <w:lang w:eastAsia="en-GB"/>
        </w:rPr>
        <w:t xml:space="preserve">19 October 2020. </w:t>
      </w:r>
    </w:p>
    <w:p w14:paraId="52952186" w14:textId="1EB043D7" w:rsidR="00830589" w:rsidRPr="00322E21" w:rsidRDefault="00FC7C93" w:rsidP="009D1705">
      <w:pPr>
        <w:pStyle w:val="ListParagraph"/>
        <w:numPr>
          <w:ilvl w:val="0"/>
          <w:numId w:val="1"/>
        </w:numPr>
        <w:spacing w:after="0" w:line="240" w:lineRule="auto"/>
        <w:rPr>
          <w:rFonts w:eastAsia="Times New Roman" w:cs="Times New Roman"/>
          <w:color w:val="3C3C3B"/>
          <w:lang w:eastAsia="en-GB"/>
        </w:rPr>
      </w:pPr>
      <w:r w:rsidRPr="00322E21">
        <w:rPr>
          <w:rFonts w:eastAsia="Times New Roman" w:cs="Times New Roman"/>
          <w:color w:val="3C3C3B"/>
          <w:lang w:eastAsia="en-GB"/>
        </w:rPr>
        <w:t>Consultants can continue to submit requests to be included on a published list at any point up</w:t>
      </w:r>
      <w:r w:rsidR="009A408B">
        <w:rPr>
          <w:rFonts w:eastAsia="Times New Roman" w:cs="Times New Roman"/>
          <w:color w:val="3C3C3B"/>
          <w:lang w:eastAsia="en-GB"/>
        </w:rPr>
        <w:t xml:space="preserve"> to </w:t>
      </w:r>
      <w:r w:rsidRPr="007A425D">
        <w:rPr>
          <w:rFonts w:eastAsia="Times New Roman" w:cs="Times New Roman"/>
          <w:color w:val="3C3C3B"/>
          <w:lang w:eastAsia="en-GB"/>
        </w:rPr>
        <w:t xml:space="preserve">5pm on Friday </w:t>
      </w:r>
      <w:r w:rsidR="009A408B" w:rsidRPr="007A425D">
        <w:rPr>
          <w:rFonts w:eastAsia="Times New Roman" w:cs="Times New Roman"/>
          <w:color w:val="3C3C3B"/>
          <w:lang w:eastAsia="en-GB"/>
        </w:rPr>
        <w:t>20</w:t>
      </w:r>
      <w:r w:rsidR="000C6B15" w:rsidRPr="007A425D">
        <w:rPr>
          <w:rFonts w:eastAsia="Times New Roman" w:cs="Times New Roman"/>
          <w:color w:val="3C3C3B"/>
          <w:vertAlign w:val="superscript"/>
          <w:lang w:eastAsia="en-GB"/>
        </w:rPr>
        <w:t>th</w:t>
      </w:r>
      <w:r w:rsidR="000C6B15" w:rsidRPr="007A425D">
        <w:rPr>
          <w:rFonts w:eastAsia="Times New Roman" w:cs="Times New Roman"/>
          <w:color w:val="3C3C3B"/>
          <w:lang w:eastAsia="en-GB"/>
        </w:rPr>
        <w:t xml:space="preserve"> </w:t>
      </w:r>
      <w:r w:rsidRPr="007A425D">
        <w:rPr>
          <w:rFonts w:eastAsia="Times New Roman" w:cs="Times New Roman"/>
          <w:color w:val="3C3C3B"/>
          <w:lang w:eastAsia="en-GB"/>
        </w:rPr>
        <w:t>November</w:t>
      </w:r>
      <w:r w:rsidR="009A408B">
        <w:rPr>
          <w:rFonts w:eastAsia="Times New Roman" w:cs="Times New Roman"/>
          <w:color w:val="3C3C3B"/>
          <w:lang w:eastAsia="en-GB"/>
        </w:rPr>
        <w:t xml:space="preserve"> 2020</w:t>
      </w:r>
      <w:r w:rsidRPr="00322E21">
        <w:rPr>
          <w:rFonts w:eastAsia="Times New Roman" w:cs="Times New Roman"/>
          <w:color w:val="3C3C3B"/>
          <w:lang w:eastAsia="en-GB"/>
        </w:rPr>
        <w:t>. In</w:t>
      </w:r>
      <w:r w:rsidR="009A408B">
        <w:rPr>
          <w:rFonts w:eastAsia="Times New Roman" w:cs="Times New Roman"/>
          <w:color w:val="3C3C3B"/>
          <w:lang w:eastAsia="en-GB"/>
        </w:rPr>
        <w:t xml:space="preserve">terTradeIreland </w:t>
      </w:r>
      <w:r w:rsidRPr="00322E21">
        <w:rPr>
          <w:rFonts w:eastAsia="Times New Roman" w:cs="Times New Roman"/>
          <w:color w:val="3C3C3B"/>
          <w:lang w:eastAsia="en-GB"/>
        </w:rPr>
        <w:t>will review and assess later applications by the Friday of the week following the submission of</w:t>
      </w:r>
      <w:r w:rsidR="009A05C8" w:rsidRPr="00322E21">
        <w:rPr>
          <w:rFonts w:eastAsia="Times New Roman" w:cs="Times New Roman"/>
          <w:color w:val="3C3C3B"/>
          <w:lang w:eastAsia="en-GB"/>
        </w:rPr>
        <w:t xml:space="preserve"> </w:t>
      </w:r>
      <w:r w:rsidRPr="00322E21">
        <w:rPr>
          <w:rFonts w:eastAsia="Times New Roman" w:cs="Times New Roman"/>
          <w:color w:val="3C3C3B"/>
          <w:lang w:eastAsia="en-GB"/>
        </w:rPr>
        <w:t>a consultant’s request.</w:t>
      </w:r>
    </w:p>
    <w:p w14:paraId="3E33EBAB" w14:textId="67CB3150" w:rsidR="009A05C8" w:rsidRPr="00322E21" w:rsidRDefault="00461C1A" w:rsidP="009D1705">
      <w:pPr>
        <w:pStyle w:val="ListParagraph"/>
        <w:numPr>
          <w:ilvl w:val="0"/>
          <w:numId w:val="1"/>
        </w:numPr>
        <w:spacing w:after="0" w:line="240" w:lineRule="auto"/>
        <w:rPr>
          <w:rFonts w:eastAsia="Times New Roman" w:cs="Times New Roman"/>
          <w:color w:val="3C3C3B"/>
          <w:lang w:eastAsia="en-GB"/>
        </w:rPr>
      </w:pPr>
      <w:r>
        <w:rPr>
          <w:rFonts w:eastAsia="Times New Roman" w:cs="Times New Roman"/>
          <w:color w:val="3C3C3B"/>
          <w:lang w:eastAsia="en-GB"/>
        </w:rPr>
        <w:t>A Panel a</w:t>
      </w:r>
      <w:r w:rsidR="009A05C8" w:rsidRPr="00322E21">
        <w:rPr>
          <w:rFonts w:eastAsia="Times New Roman" w:cs="Times New Roman"/>
          <w:color w:val="3C3C3B"/>
          <w:lang w:eastAsia="en-GB"/>
        </w:rPr>
        <w:t>t InterTradeIreland</w:t>
      </w:r>
      <w:r w:rsidR="00FC7C93" w:rsidRPr="00322E21">
        <w:rPr>
          <w:rFonts w:eastAsia="Times New Roman" w:cs="Times New Roman"/>
          <w:color w:val="3C3C3B"/>
          <w:lang w:eastAsia="en-GB"/>
        </w:rPr>
        <w:t xml:space="preserve"> will be responsible for assessing requests to be included on the approved list.</w:t>
      </w:r>
    </w:p>
    <w:p w14:paraId="68E4DEBA" w14:textId="77777777" w:rsidR="00235F75" w:rsidRPr="00322E21" w:rsidRDefault="00FC7C93">
      <w:pPr>
        <w:rPr>
          <w:rStyle w:val="Hyperlink"/>
          <w:rFonts w:eastAsia="Times New Roman" w:cs="Times New Roman"/>
          <w:b/>
          <w:bCs/>
          <w:lang w:eastAsia="en-GB"/>
        </w:rPr>
      </w:pPr>
      <w:r w:rsidRPr="00322E21">
        <w:rPr>
          <w:rFonts w:eastAsia="Times New Roman" w:cs="Times New Roman"/>
          <w:color w:val="3C3C3B"/>
          <w:lang w:eastAsia="en-GB"/>
        </w:rPr>
        <w:br/>
        <w:t xml:space="preserve">Enquires and completed applications should be emailed </w:t>
      </w:r>
      <w:r w:rsidR="00830589" w:rsidRPr="00322E21">
        <w:rPr>
          <w:rFonts w:eastAsia="Times New Roman" w:cs="Times New Roman"/>
          <w:color w:val="3C3C3B"/>
          <w:lang w:eastAsia="en-GB"/>
        </w:rPr>
        <w:t xml:space="preserve">to: </w:t>
      </w:r>
      <w:hyperlink r:id="rId8" w:history="1">
        <w:r w:rsidR="003235DA" w:rsidRPr="00322E21">
          <w:rPr>
            <w:rStyle w:val="Hyperlink"/>
            <w:rFonts w:eastAsia="Times New Roman" w:cs="Times New Roman"/>
            <w:b/>
            <w:bCs/>
            <w:lang w:eastAsia="en-GB"/>
          </w:rPr>
          <w:t>tendering@Intertradeireland.com</w:t>
        </w:r>
      </w:hyperlink>
    </w:p>
    <w:p w14:paraId="2F417D15" w14:textId="77777777" w:rsidR="00235F75" w:rsidRPr="00322E21" w:rsidRDefault="00235F75">
      <w:pPr>
        <w:rPr>
          <w:rStyle w:val="Hyperlink"/>
          <w:rFonts w:eastAsia="Times New Roman" w:cs="Times New Roman"/>
          <w:b/>
          <w:bCs/>
          <w:lang w:eastAsia="en-GB"/>
        </w:rPr>
      </w:pPr>
      <w:r w:rsidRPr="00322E21">
        <w:rPr>
          <w:rStyle w:val="Hyperlink"/>
          <w:rFonts w:eastAsia="Times New Roman" w:cs="Times New Roman"/>
          <w:b/>
          <w:bCs/>
          <w:lang w:eastAsia="en-GB"/>
        </w:rPr>
        <w:br w:type="page"/>
      </w:r>
    </w:p>
    <w:p w14:paraId="7E685D9A" w14:textId="77777777" w:rsidR="00FC7C93" w:rsidRPr="00322E21" w:rsidRDefault="00421309" w:rsidP="00235F75">
      <w:pPr>
        <w:jc w:val="right"/>
        <w:rPr>
          <w:rFonts w:eastAsia="Times New Roman" w:cs="Times New Roman"/>
          <w:b/>
          <w:bCs/>
          <w:color w:val="472E4E"/>
          <w:lang w:eastAsia="en-GB"/>
        </w:rPr>
      </w:pPr>
      <w:r>
        <w:rPr>
          <w:rStyle w:val="fontstyle01"/>
          <w:rFonts w:asciiTheme="minorHAnsi" w:hAnsiTheme="minorHAnsi"/>
        </w:rPr>
        <w:lastRenderedPageBreak/>
        <w:t>APPENDIX 1</w:t>
      </w:r>
    </w:p>
    <w:p w14:paraId="04DBC806" w14:textId="77777777" w:rsidR="00235F75" w:rsidRPr="00322E21" w:rsidRDefault="00235F75">
      <w:pPr>
        <w:rPr>
          <w:b/>
          <w:bCs/>
          <w:color w:val="33173B"/>
        </w:rPr>
      </w:pPr>
      <w:r w:rsidRPr="00322E21">
        <w:rPr>
          <w:color w:val="EB545C"/>
          <w:sz w:val="26"/>
          <w:szCs w:val="26"/>
        </w:rPr>
        <w:t>REQUESTS FOR INCLUSION: CONSULTANT BIO, WORK EXPERIENCE</w:t>
      </w:r>
      <w:r w:rsidR="002D7C4A">
        <w:rPr>
          <w:color w:val="EB545C"/>
          <w:sz w:val="26"/>
          <w:szCs w:val="26"/>
        </w:rPr>
        <w:t>, SKILLS MATRIX</w:t>
      </w:r>
      <w:r w:rsidRPr="00322E21">
        <w:rPr>
          <w:color w:val="EB545C"/>
          <w:sz w:val="26"/>
          <w:szCs w:val="26"/>
        </w:rPr>
        <w:t xml:space="preserve"> AND DECLARATIONS</w:t>
      </w:r>
      <w:r w:rsidRPr="00322E21">
        <w:rPr>
          <w:color w:val="EB545C"/>
          <w:sz w:val="26"/>
          <w:szCs w:val="26"/>
        </w:rPr>
        <w:br/>
      </w:r>
    </w:p>
    <w:p w14:paraId="7E953105" w14:textId="77777777" w:rsidR="00BE3117" w:rsidRDefault="00235F75">
      <w:pPr>
        <w:rPr>
          <w:b/>
          <w:bCs/>
          <w:color w:val="33173B"/>
        </w:rPr>
      </w:pPr>
      <w:r w:rsidRPr="00322E21">
        <w:rPr>
          <w:b/>
          <w:bCs/>
          <w:color w:val="33173B"/>
        </w:rPr>
        <w:t>Consultant bio</w:t>
      </w:r>
    </w:p>
    <w:p w14:paraId="3C86786A" w14:textId="1866B741" w:rsidR="00BE3117" w:rsidRDefault="00235F75" w:rsidP="00BE3117">
      <w:pPr>
        <w:rPr>
          <w:color w:val="3C3C3B"/>
        </w:rPr>
      </w:pPr>
      <w:r w:rsidRPr="00BE3117">
        <w:rPr>
          <w:color w:val="3C3C3B"/>
        </w:rPr>
        <w:t xml:space="preserve">The consultant bio and corresponding work experience examples. Each work experience example should be a </w:t>
      </w:r>
      <w:r w:rsidRPr="002D2A13">
        <w:rPr>
          <w:color w:val="3C3C3B"/>
          <w:u w:val="single"/>
        </w:rPr>
        <w:t>maximum of 300 words</w:t>
      </w:r>
      <w:r w:rsidRPr="00BE3117">
        <w:rPr>
          <w:color w:val="3C3C3B"/>
        </w:rPr>
        <w:t xml:space="preserve">.  Individual candidates should structure their </w:t>
      </w:r>
      <w:r w:rsidR="009A408B">
        <w:rPr>
          <w:color w:val="3C3C3B"/>
        </w:rPr>
        <w:t xml:space="preserve">responses </w:t>
      </w:r>
      <w:r w:rsidRPr="00BE3117">
        <w:rPr>
          <w:color w:val="3C3C3B"/>
        </w:rPr>
        <w:t>as follows:</w:t>
      </w:r>
    </w:p>
    <w:p w14:paraId="0DC64E0E" w14:textId="77777777" w:rsidR="00BE3117" w:rsidRDefault="00441B4B" w:rsidP="00BE3117">
      <w:pPr>
        <w:pStyle w:val="ListParagraph"/>
        <w:numPr>
          <w:ilvl w:val="0"/>
          <w:numId w:val="7"/>
        </w:numPr>
        <w:rPr>
          <w:color w:val="3C3C3B"/>
        </w:rPr>
      </w:pPr>
      <w:r>
        <w:rPr>
          <w:color w:val="3C3C3B"/>
        </w:rPr>
        <w:t>Consultant’s name</w:t>
      </w:r>
    </w:p>
    <w:p w14:paraId="0BAD36DF" w14:textId="77777777" w:rsidR="00BE3117" w:rsidRDefault="002D7C4A" w:rsidP="00BE3117">
      <w:pPr>
        <w:pStyle w:val="ListParagraph"/>
        <w:numPr>
          <w:ilvl w:val="0"/>
          <w:numId w:val="7"/>
        </w:numPr>
        <w:rPr>
          <w:color w:val="3C3C3B"/>
        </w:rPr>
      </w:pPr>
      <w:r>
        <w:rPr>
          <w:color w:val="3C3C3B"/>
        </w:rPr>
        <w:t>Company Name</w:t>
      </w:r>
    </w:p>
    <w:p w14:paraId="0F1EBCF1" w14:textId="77777777" w:rsidR="002D7C4A" w:rsidRDefault="002D7C4A" w:rsidP="002D7C4A">
      <w:pPr>
        <w:pStyle w:val="ListParagraph"/>
        <w:numPr>
          <w:ilvl w:val="0"/>
          <w:numId w:val="7"/>
        </w:numPr>
        <w:rPr>
          <w:color w:val="3C3C3B"/>
        </w:rPr>
      </w:pPr>
      <w:r>
        <w:rPr>
          <w:color w:val="3C3C3B"/>
        </w:rPr>
        <w:t>Address, Town, County, Postcode</w:t>
      </w:r>
      <w:r w:rsidR="00441B4B">
        <w:rPr>
          <w:color w:val="3C3C3B"/>
        </w:rPr>
        <w:t>/</w:t>
      </w:r>
      <w:proofErr w:type="spellStart"/>
      <w:r w:rsidR="00441B4B">
        <w:rPr>
          <w:color w:val="3C3C3B"/>
        </w:rPr>
        <w:t>Eircode</w:t>
      </w:r>
      <w:proofErr w:type="spellEnd"/>
    </w:p>
    <w:p w14:paraId="2943184F" w14:textId="77777777" w:rsidR="002D7C4A" w:rsidRDefault="002D7C4A" w:rsidP="002D7C4A">
      <w:pPr>
        <w:pStyle w:val="ListParagraph"/>
        <w:numPr>
          <w:ilvl w:val="0"/>
          <w:numId w:val="7"/>
        </w:numPr>
        <w:rPr>
          <w:color w:val="3C3C3B"/>
        </w:rPr>
      </w:pPr>
      <w:r>
        <w:rPr>
          <w:color w:val="3C3C3B"/>
        </w:rPr>
        <w:t>Phone numbers; Office and Mobile</w:t>
      </w:r>
    </w:p>
    <w:p w14:paraId="0E084F5E" w14:textId="77777777" w:rsidR="002D7C4A" w:rsidRDefault="002D7C4A" w:rsidP="002D7C4A">
      <w:pPr>
        <w:pStyle w:val="ListParagraph"/>
        <w:numPr>
          <w:ilvl w:val="0"/>
          <w:numId w:val="7"/>
        </w:numPr>
        <w:rPr>
          <w:color w:val="3C3C3B"/>
        </w:rPr>
      </w:pPr>
      <w:r>
        <w:rPr>
          <w:color w:val="3C3C3B"/>
        </w:rPr>
        <w:t>Email</w:t>
      </w:r>
    </w:p>
    <w:p w14:paraId="6FD97341" w14:textId="77777777" w:rsidR="00441B4B" w:rsidRDefault="00441B4B" w:rsidP="002D7C4A">
      <w:pPr>
        <w:pStyle w:val="ListParagraph"/>
        <w:numPr>
          <w:ilvl w:val="0"/>
          <w:numId w:val="7"/>
        </w:numPr>
        <w:rPr>
          <w:color w:val="3C3C3B"/>
        </w:rPr>
      </w:pPr>
      <w:r>
        <w:rPr>
          <w:color w:val="3C3C3B"/>
        </w:rPr>
        <w:t>VAT No. (if applicable)</w:t>
      </w:r>
    </w:p>
    <w:p w14:paraId="042787F7" w14:textId="77777777" w:rsidR="002D7C4A" w:rsidRPr="002D7C4A" w:rsidRDefault="002D7C4A" w:rsidP="002D7C4A">
      <w:pPr>
        <w:pStyle w:val="ListParagraph"/>
        <w:numPr>
          <w:ilvl w:val="0"/>
          <w:numId w:val="7"/>
        </w:numPr>
        <w:rPr>
          <w:color w:val="3C3C3B"/>
        </w:rPr>
      </w:pPr>
      <w:r>
        <w:rPr>
          <w:color w:val="3C3C3B"/>
        </w:rPr>
        <w:t xml:space="preserve">Tax Clearance </w:t>
      </w:r>
      <w:r w:rsidR="00441B4B">
        <w:rPr>
          <w:color w:val="3C3C3B"/>
        </w:rPr>
        <w:t>certificate number and expiry date (Ireland based consultants only)</w:t>
      </w:r>
    </w:p>
    <w:p w14:paraId="7B97D23D" w14:textId="77777777" w:rsidR="00441B4B" w:rsidRDefault="00235F75" w:rsidP="00441B4B">
      <w:pPr>
        <w:pStyle w:val="ListParagraph"/>
        <w:numPr>
          <w:ilvl w:val="0"/>
          <w:numId w:val="7"/>
        </w:numPr>
        <w:rPr>
          <w:color w:val="3C3C3B"/>
        </w:rPr>
      </w:pPr>
      <w:r w:rsidRPr="00BE3117">
        <w:rPr>
          <w:color w:val="3C3C3B"/>
        </w:rPr>
        <w:t>Number of years working with SME’s in an advisory capacity</w:t>
      </w:r>
    </w:p>
    <w:p w14:paraId="0A696141" w14:textId="77777777" w:rsidR="00235F75" w:rsidRPr="00441B4B" w:rsidRDefault="00441B4B" w:rsidP="00441B4B">
      <w:pPr>
        <w:pStyle w:val="ListParagraph"/>
        <w:numPr>
          <w:ilvl w:val="0"/>
          <w:numId w:val="7"/>
        </w:numPr>
        <w:rPr>
          <w:color w:val="3C3C3B"/>
        </w:rPr>
      </w:pPr>
      <w:r>
        <w:rPr>
          <w:color w:val="3C3C3B"/>
        </w:rPr>
        <w:t>Number of years working with SME’s in a public tendering advisory capacity</w:t>
      </w:r>
      <w:r w:rsidR="00235F75" w:rsidRPr="00441B4B">
        <w:rPr>
          <w:color w:val="3C3C3B"/>
        </w:rPr>
        <w:br/>
      </w:r>
    </w:p>
    <w:p w14:paraId="07C4AE18" w14:textId="77777777" w:rsidR="00BE3117" w:rsidRDefault="00235F75">
      <w:pPr>
        <w:rPr>
          <w:color w:val="3C3C3B"/>
        </w:rPr>
      </w:pPr>
      <w:r w:rsidRPr="00322E21">
        <w:rPr>
          <w:b/>
          <w:bCs/>
          <w:color w:val="472E4E"/>
        </w:rPr>
        <w:t>Work experience</w:t>
      </w:r>
      <w:r w:rsidRPr="00322E21">
        <w:rPr>
          <w:b/>
          <w:bCs/>
          <w:color w:val="472E4E"/>
        </w:rPr>
        <w:br/>
      </w:r>
      <w:r w:rsidRPr="00322E21">
        <w:rPr>
          <w:color w:val="3C3C3B"/>
        </w:rPr>
        <w:t xml:space="preserve">Each consultant must provide work experience examples to demonstrate their experience of meeting the service </w:t>
      </w:r>
      <w:r w:rsidR="00F016B3">
        <w:rPr>
          <w:color w:val="3C3C3B"/>
        </w:rPr>
        <w:t xml:space="preserve">requirements of this register.  </w:t>
      </w:r>
      <w:r w:rsidR="00441B4B">
        <w:rPr>
          <w:color w:val="3C3C3B"/>
        </w:rPr>
        <w:t>E</w:t>
      </w:r>
      <w:r w:rsidR="00F016B3">
        <w:rPr>
          <w:color w:val="3C3C3B"/>
        </w:rPr>
        <w:t xml:space="preserve">xamples should </w:t>
      </w:r>
      <w:r w:rsidR="00441B4B">
        <w:rPr>
          <w:color w:val="3C3C3B"/>
        </w:rPr>
        <w:t xml:space="preserve">be provided for each category of expertise </w:t>
      </w:r>
      <w:r w:rsidR="00F016B3">
        <w:rPr>
          <w:color w:val="3C3C3B"/>
        </w:rPr>
        <w:t xml:space="preserve">selected in the skills matrix (appendix 2) e.g.  </w:t>
      </w:r>
      <w:r w:rsidR="00441B4B">
        <w:rPr>
          <w:color w:val="3C3C3B"/>
        </w:rPr>
        <w:t>If</w:t>
      </w:r>
      <w:r w:rsidR="00F016B3">
        <w:rPr>
          <w:color w:val="3C3C3B"/>
        </w:rPr>
        <w:t xml:space="preserve"> “Consortia Development” is selected as a skill, </w:t>
      </w:r>
      <w:r w:rsidR="00441B4B">
        <w:rPr>
          <w:color w:val="3C3C3B"/>
        </w:rPr>
        <w:t xml:space="preserve">you must </w:t>
      </w:r>
      <w:r w:rsidR="00F016B3">
        <w:rPr>
          <w:color w:val="3C3C3B"/>
        </w:rPr>
        <w:t>provide a work example/s to support this.  E</w:t>
      </w:r>
      <w:r w:rsidRPr="00322E21">
        <w:rPr>
          <w:color w:val="3C3C3B"/>
        </w:rPr>
        <w:t>xample</w:t>
      </w:r>
      <w:r w:rsidR="00F016B3">
        <w:rPr>
          <w:color w:val="3C3C3B"/>
        </w:rPr>
        <w:t>s</w:t>
      </w:r>
      <w:r w:rsidRPr="00322E21">
        <w:rPr>
          <w:color w:val="3C3C3B"/>
        </w:rPr>
        <w:t xml:space="preserve"> should reflect the specific experience of the nominated consultant and not the overall track record of the firm or </w:t>
      </w:r>
      <w:r w:rsidR="00F016B3">
        <w:rPr>
          <w:color w:val="3C3C3B"/>
        </w:rPr>
        <w:t>company</w:t>
      </w:r>
      <w:r w:rsidRPr="00322E21">
        <w:rPr>
          <w:color w:val="3C3C3B"/>
        </w:rPr>
        <w:t>. Each example must also be structured to cover the details of the assignment including:</w:t>
      </w:r>
    </w:p>
    <w:p w14:paraId="1F577A08" w14:textId="77777777" w:rsidR="00BE3117" w:rsidRDefault="00235F75" w:rsidP="00BE3117">
      <w:pPr>
        <w:pStyle w:val="ListParagraph"/>
        <w:numPr>
          <w:ilvl w:val="0"/>
          <w:numId w:val="8"/>
        </w:numPr>
        <w:rPr>
          <w:color w:val="3C3C3B"/>
        </w:rPr>
      </w:pPr>
      <w:r w:rsidRPr="00BE3117">
        <w:rPr>
          <w:color w:val="3C3C3B"/>
        </w:rPr>
        <w:t>Company background including number of employees, sector and location.</w:t>
      </w:r>
    </w:p>
    <w:p w14:paraId="79F137EE" w14:textId="77777777" w:rsidR="00BE3117" w:rsidRDefault="00235F75" w:rsidP="00BE3117">
      <w:pPr>
        <w:pStyle w:val="ListParagraph"/>
        <w:numPr>
          <w:ilvl w:val="0"/>
          <w:numId w:val="8"/>
        </w:numPr>
        <w:rPr>
          <w:color w:val="3C3C3B"/>
        </w:rPr>
      </w:pPr>
      <w:r w:rsidRPr="00BE3117">
        <w:rPr>
          <w:color w:val="3C3C3B"/>
        </w:rPr>
        <w:t>A summary of the services provided by the nominated</w:t>
      </w:r>
      <w:r w:rsidR="00F016B3">
        <w:rPr>
          <w:color w:val="3C3C3B"/>
        </w:rPr>
        <w:t xml:space="preserve"> consultant; Type of contract, location of contract, was it a cross border opportunity etc.  </w:t>
      </w:r>
    </w:p>
    <w:p w14:paraId="35FB9A0D" w14:textId="77777777" w:rsidR="00BE3117" w:rsidRDefault="00235F75" w:rsidP="00BE3117">
      <w:pPr>
        <w:pStyle w:val="ListParagraph"/>
        <w:numPr>
          <w:ilvl w:val="0"/>
          <w:numId w:val="8"/>
        </w:numPr>
        <w:rPr>
          <w:color w:val="3C3C3B"/>
        </w:rPr>
      </w:pPr>
      <w:r w:rsidRPr="00BE3117">
        <w:rPr>
          <w:color w:val="3C3C3B"/>
        </w:rPr>
        <w:t>Date the assignment commenced and the date the assignment was completed.</w:t>
      </w:r>
    </w:p>
    <w:p w14:paraId="1051B07A" w14:textId="77777777" w:rsidR="00BE3117" w:rsidRDefault="00235F75" w:rsidP="00BE3117">
      <w:pPr>
        <w:pStyle w:val="ListParagraph"/>
        <w:numPr>
          <w:ilvl w:val="0"/>
          <w:numId w:val="8"/>
        </w:numPr>
        <w:rPr>
          <w:color w:val="3C3C3B"/>
        </w:rPr>
      </w:pPr>
      <w:r w:rsidRPr="00BE3117">
        <w:rPr>
          <w:color w:val="3C3C3B"/>
        </w:rPr>
        <w:t>Measurable outcomes to the company as a direct result of the assignment.</w:t>
      </w:r>
    </w:p>
    <w:p w14:paraId="28EC044D" w14:textId="77777777" w:rsidR="00DE14C5" w:rsidRDefault="00235F75" w:rsidP="00DE14C5">
      <w:pPr>
        <w:pStyle w:val="ListParagraph"/>
        <w:numPr>
          <w:ilvl w:val="0"/>
          <w:numId w:val="8"/>
        </w:numPr>
        <w:rPr>
          <w:color w:val="3C3C3B"/>
        </w:rPr>
      </w:pPr>
      <w:r w:rsidRPr="00BE3117">
        <w:rPr>
          <w:color w:val="3C3C3B"/>
        </w:rPr>
        <w:t>The specific role of the nominated consultant.</w:t>
      </w:r>
    </w:p>
    <w:p w14:paraId="016DB87F" w14:textId="008999A7" w:rsidR="00DE14C5" w:rsidRPr="002D2A13" w:rsidRDefault="00DE14C5" w:rsidP="002D2A13">
      <w:pPr>
        <w:rPr>
          <w:color w:val="3C3C3B"/>
        </w:rPr>
      </w:pPr>
      <w:r w:rsidRPr="00BE3117">
        <w:rPr>
          <w:color w:val="3C3C3B"/>
        </w:rPr>
        <w:t xml:space="preserve">Each work experience example should be a </w:t>
      </w:r>
      <w:r w:rsidRPr="008F05D0">
        <w:rPr>
          <w:color w:val="3C3C3B"/>
          <w:u w:val="single"/>
        </w:rPr>
        <w:t>maximum of 300 words</w:t>
      </w:r>
    </w:p>
    <w:p w14:paraId="694B8E4A" w14:textId="77777777" w:rsidR="00322E21" w:rsidRPr="009A408B" w:rsidRDefault="00235F75" w:rsidP="009A408B">
      <w:pPr>
        <w:rPr>
          <w:color w:val="3C3C3B"/>
        </w:rPr>
      </w:pPr>
      <w:r w:rsidRPr="009A408B">
        <w:rPr>
          <w:color w:val="3C3C3B"/>
        </w:rPr>
        <w:t>The criteria for inclusion on the approved list is set out below. This is subject to a Pass/Fail criteria and each criterion will be</w:t>
      </w:r>
      <w:r w:rsidR="00322E21" w:rsidRPr="009A408B">
        <w:rPr>
          <w:color w:val="3C3C3B"/>
        </w:rPr>
        <w:t xml:space="preserve"> </w:t>
      </w:r>
      <w:r w:rsidRPr="009A408B">
        <w:rPr>
          <w:color w:val="3C3C3B"/>
        </w:rPr>
        <w:t>scored as follows</w:t>
      </w:r>
      <w:r w:rsidR="00322E21" w:rsidRPr="009A408B">
        <w:rPr>
          <w:color w:val="3C3C3B"/>
        </w:rPr>
        <w:t xml:space="preserve">: </w:t>
      </w:r>
      <w:r w:rsidRPr="009A408B">
        <w:rPr>
          <w:color w:val="3C3C3B"/>
        </w:rPr>
        <w:br/>
      </w:r>
    </w:p>
    <w:p w14:paraId="129EA8E5" w14:textId="617AE79C" w:rsidR="00322E21" w:rsidRPr="00322E21" w:rsidRDefault="00235F75" w:rsidP="00322E21">
      <w:pPr>
        <w:pStyle w:val="ListParagraph"/>
        <w:numPr>
          <w:ilvl w:val="0"/>
          <w:numId w:val="5"/>
        </w:numPr>
        <w:spacing w:after="0" w:line="240" w:lineRule="auto"/>
        <w:rPr>
          <w:rFonts w:eastAsia="Times New Roman" w:cs="Times New Roman"/>
          <w:color w:val="3C3C3B"/>
          <w:lang w:eastAsia="en-GB"/>
        </w:rPr>
      </w:pPr>
      <w:r w:rsidRPr="00322E21">
        <w:rPr>
          <w:rFonts w:eastAsia="Times New Roman" w:cs="Times New Roman"/>
          <w:color w:val="3C3C3B"/>
          <w:lang w:eastAsia="en-GB"/>
        </w:rPr>
        <w:t xml:space="preserve">At least 3 </w:t>
      </w:r>
      <w:r w:rsidR="00322E21" w:rsidRPr="00322E21">
        <w:rPr>
          <w:rFonts w:eastAsia="Times New Roman" w:cs="Times New Roman"/>
          <w:color w:val="3C3C3B"/>
          <w:lang w:eastAsia="en-GB"/>
        </w:rPr>
        <w:t>years’ experience</w:t>
      </w:r>
      <w:r w:rsidRPr="00322E21">
        <w:rPr>
          <w:rFonts w:eastAsia="Times New Roman" w:cs="Times New Roman"/>
          <w:color w:val="3C3C3B"/>
          <w:lang w:eastAsia="en-GB"/>
        </w:rPr>
        <w:t xml:space="preserve"> in the last 5 years </w:t>
      </w:r>
      <w:r w:rsidR="006A66E9">
        <w:rPr>
          <w:rFonts w:eastAsia="Times New Roman" w:cs="Times New Roman"/>
          <w:color w:val="3C3C3B"/>
          <w:lang w:eastAsia="en-GB"/>
        </w:rPr>
        <w:t>deliver</w:t>
      </w:r>
      <w:r w:rsidR="009A408B">
        <w:rPr>
          <w:rFonts w:eastAsia="Times New Roman" w:cs="Times New Roman"/>
          <w:color w:val="3C3C3B"/>
          <w:lang w:eastAsia="en-GB"/>
        </w:rPr>
        <w:t>ing</w:t>
      </w:r>
      <w:r w:rsidR="006A66E9">
        <w:rPr>
          <w:rFonts w:eastAsia="Times New Roman" w:cs="Times New Roman"/>
          <w:color w:val="3C3C3B"/>
          <w:lang w:eastAsia="en-GB"/>
        </w:rPr>
        <w:t xml:space="preserve"> one to one </w:t>
      </w:r>
      <w:r w:rsidR="0083134E">
        <w:rPr>
          <w:rFonts w:eastAsia="Times New Roman" w:cs="Times New Roman"/>
          <w:color w:val="3C3C3B"/>
          <w:lang w:eastAsia="en-GB"/>
        </w:rPr>
        <w:t xml:space="preserve">public tender </w:t>
      </w:r>
      <w:r w:rsidR="006A66E9">
        <w:rPr>
          <w:rFonts w:eastAsia="Times New Roman" w:cs="Times New Roman"/>
          <w:color w:val="3C3C3B"/>
          <w:lang w:eastAsia="en-GB"/>
        </w:rPr>
        <w:t>bespoke mentoring support</w:t>
      </w:r>
      <w:r w:rsidR="0083134E">
        <w:rPr>
          <w:rFonts w:eastAsia="Times New Roman" w:cs="Times New Roman"/>
          <w:color w:val="3C3C3B"/>
          <w:lang w:eastAsia="en-GB"/>
        </w:rPr>
        <w:t xml:space="preserve"> and assistance</w:t>
      </w:r>
      <w:r w:rsidR="006A66E9">
        <w:rPr>
          <w:rFonts w:eastAsia="Times New Roman" w:cs="Times New Roman"/>
          <w:color w:val="3C3C3B"/>
          <w:lang w:eastAsia="en-GB"/>
        </w:rPr>
        <w:t xml:space="preserve"> to SMEs on an all-island and/or cross border basis</w:t>
      </w:r>
      <w:r w:rsidR="00322E21" w:rsidRPr="00322E21">
        <w:rPr>
          <w:rFonts w:eastAsia="Times New Roman" w:cs="Times New Roman"/>
          <w:color w:val="3C3C3B"/>
          <w:lang w:eastAsia="en-GB"/>
        </w:rPr>
        <w:t>.</w:t>
      </w:r>
    </w:p>
    <w:p w14:paraId="6BC2095E" w14:textId="77777777" w:rsidR="009A408B" w:rsidRDefault="00235F75" w:rsidP="00322E21">
      <w:pPr>
        <w:spacing w:after="0" w:line="240" w:lineRule="auto"/>
        <w:rPr>
          <w:color w:val="3C3C3B"/>
        </w:rPr>
      </w:pPr>
      <w:r w:rsidRPr="00322E21">
        <w:rPr>
          <w:color w:val="3C3C3B"/>
        </w:rPr>
        <w:br/>
      </w:r>
      <w:r w:rsidRPr="00322E21">
        <w:rPr>
          <w:b/>
          <w:bCs/>
          <w:color w:val="3C3C3B"/>
        </w:rPr>
        <w:t xml:space="preserve">Pass: </w:t>
      </w:r>
      <w:r w:rsidRPr="00322E21">
        <w:rPr>
          <w:color w:val="3C3C3B"/>
        </w:rPr>
        <w:t xml:space="preserve">Where a consultant provides examples </w:t>
      </w:r>
      <w:r w:rsidR="00F016B3">
        <w:rPr>
          <w:color w:val="3C3C3B"/>
        </w:rPr>
        <w:t xml:space="preserve">to support the skills identified in the skills matrix </w:t>
      </w:r>
      <w:r w:rsidRPr="00322E21">
        <w:rPr>
          <w:color w:val="3C3C3B"/>
        </w:rPr>
        <w:t>undertaken in September 2015 or later</w:t>
      </w:r>
      <w:r w:rsidR="009A408B">
        <w:rPr>
          <w:color w:val="3C3C3B"/>
        </w:rPr>
        <w:t>,</w:t>
      </w:r>
      <w:r w:rsidRPr="00322E21">
        <w:rPr>
          <w:color w:val="3C3C3B"/>
        </w:rPr>
        <w:t xml:space="preserve"> which</w:t>
      </w:r>
      <w:r w:rsidR="00322E21" w:rsidRPr="00322E21">
        <w:rPr>
          <w:color w:val="3C3C3B"/>
        </w:rPr>
        <w:t xml:space="preserve"> </w:t>
      </w:r>
      <w:r w:rsidRPr="00322E21">
        <w:rPr>
          <w:color w:val="3C3C3B"/>
        </w:rPr>
        <w:t>meet the requirements of the guidance detailed under “work experience” above.</w:t>
      </w:r>
    </w:p>
    <w:p w14:paraId="0DEE537D" w14:textId="77777777" w:rsidR="00322E21" w:rsidRPr="00322E21" w:rsidRDefault="00235F75" w:rsidP="00322E21">
      <w:pPr>
        <w:spacing w:after="0" w:line="240" w:lineRule="auto"/>
        <w:rPr>
          <w:color w:val="3C3C3B"/>
        </w:rPr>
      </w:pPr>
      <w:r w:rsidRPr="00322E21">
        <w:rPr>
          <w:color w:val="3C3C3B"/>
        </w:rPr>
        <w:lastRenderedPageBreak/>
        <w:br/>
      </w:r>
      <w:r w:rsidRPr="00322E21">
        <w:rPr>
          <w:b/>
          <w:bCs/>
          <w:color w:val="3C3C3B"/>
        </w:rPr>
        <w:t xml:space="preserve">Fail: </w:t>
      </w:r>
      <w:r w:rsidRPr="00322E21">
        <w:rPr>
          <w:color w:val="3C3C3B"/>
        </w:rPr>
        <w:t xml:space="preserve">Where a consultant does not provide examples </w:t>
      </w:r>
      <w:r w:rsidR="00F016B3">
        <w:rPr>
          <w:color w:val="3C3C3B"/>
        </w:rPr>
        <w:t xml:space="preserve">to support the skills identified in the skills matrix </w:t>
      </w:r>
      <w:r w:rsidRPr="00322E21">
        <w:rPr>
          <w:color w:val="3C3C3B"/>
        </w:rPr>
        <w:t>undertaken in September 2015 or later</w:t>
      </w:r>
      <w:r w:rsidR="00322E21" w:rsidRPr="00322E21">
        <w:rPr>
          <w:color w:val="3C3C3B"/>
        </w:rPr>
        <w:t xml:space="preserve"> </w:t>
      </w:r>
      <w:r w:rsidRPr="00322E21">
        <w:rPr>
          <w:color w:val="3C3C3B"/>
        </w:rPr>
        <w:t>and/or the examples provided do not meet the requirements of the guidance detailed under “work experience” above.</w:t>
      </w:r>
    </w:p>
    <w:p w14:paraId="0B058B1A" w14:textId="77777777" w:rsidR="00322E21" w:rsidRPr="00322E21" w:rsidRDefault="00322E21" w:rsidP="00322E21">
      <w:pPr>
        <w:spacing w:after="0" w:line="240" w:lineRule="auto"/>
        <w:rPr>
          <w:color w:val="3C3C3B"/>
        </w:rPr>
      </w:pPr>
    </w:p>
    <w:p w14:paraId="6EB609C2" w14:textId="77777777" w:rsidR="00322E21" w:rsidRPr="00322E21" w:rsidRDefault="00322E21" w:rsidP="00322E21">
      <w:pPr>
        <w:pStyle w:val="ListParagraph"/>
        <w:numPr>
          <w:ilvl w:val="0"/>
          <w:numId w:val="5"/>
        </w:numPr>
        <w:spacing w:after="0" w:line="240" w:lineRule="auto"/>
        <w:rPr>
          <w:rFonts w:eastAsia="Times New Roman" w:cs="Times New Roman"/>
          <w:color w:val="3C3C3B"/>
          <w:lang w:eastAsia="en-GB"/>
        </w:rPr>
      </w:pPr>
      <w:r w:rsidRPr="00322E21">
        <w:rPr>
          <w:color w:val="3C3C3B"/>
        </w:rPr>
        <w:t>Completed Skills Matrix.</w:t>
      </w:r>
    </w:p>
    <w:p w14:paraId="58A142D9" w14:textId="77777777" w:rsidR="00322E21" w:rsidRPr="00322E21" w:rsidRDefault="00322E21" w:rsidP="00322E21">
      <w:pPr>
        <w:pStyle w:val="ListParagraph"/>
        <w:spacing w:after="0" w:line="240" w:lineRule="auto"/>
        <w:ind w:left="0"/>
        <w:rPr>
          <w:color w:val="3C3C3B"/>
        </w:rPr>
      </w:pPr>
      <w:r w:rsidRPr="00322E21">
        <w:rPr>
          <w:color w:val="3C3C3B"/>
        </w:rPr>
        <w:br/>
      </w:r>
      <w:r w:rsidRPr="00322E21">
        <w:rPr>
          <w:b/>
          <w:bCs/>
          <w:color w:val="3C3C3B"/>
        </w:rPr>
        <w:t xml:space="preserve">Pass: </w:t>
      </w:r>
      <w:r w:rsidRPr="00322E21">
        <w:rPr>
          <w:color w:val="3C3C3B"/>
        </w:rPr>
        <w:t>Application include</w:t>
      </w:r>
      <w:r w:rsidR="009A408B">
        <w:rPr>
          <w:color w:val="3C3C3B"/>
        </w:rPr>
        <w:t>s</w:t>
      </w:r>
      <w:r w:rsidRPr="00322E21">
        <w:rPr>
          <w:color w:val="3C3C3B"/>
        </w:rPr>
        <w:t xml:space="preserve"> a completed and signed return of the </w:t>
      </w:r>
      <w:r w:rsidR="00BD09CC">
        <w:rPr>
          <w:color w:val="3C3C3B"/>
        </w:rPr>
        <w:t xml:space="preserve">Information Declarations as at </w:t>
      </w:r>
      <w:r w:rsidRPr="00322E21">
        <w:rPr>
          <w:color w:val="3C3C3B"/>
        </w:rPr>
        <w:t>Appendix 2.</w:t>
      </w:r>
      <w:r w:rsidRPr="00322E21">
        <w:rPr>
          <w:color w:val="3C3C3B"/>
        </w:rPr>
        <w:br/>
      </w:r>
      <w:r w:rsidRPr="00322E21">
        <w:rPr>
          <w:b/>
          <w:bCs/>
          <w:color w:val="3C3C3B"/>
        </w:rPr>
        <w:t xml:space="preserve">Fail: </w:t>
      </w:r>
      <w:r w:rsidRPr="00322E21">
        <w:rPr>
          <w:color w:val="3C3C3B"/>
        </w:rPr>
        <w:t>Application submission does not include a completed and signed return of the Information Declarations as at Appendix 2.</w:t>
      </w:r>
    </w:p>
    <w:p w14:paraId="3D8E63E9" w14:textId="77777777" w:rsidR="00322E21" w:rsidRPr="00322E21" w:rsidRDefault="00322E21" w:rsidP="00322E21">
      <w:pPr>
        <w:pStyle w:val="ListParagraph"/>
        <w:spacing w:after="0" w:line="240" w:lineRule="auto"/>
        <w:ind w:left="360"/>
        <w:rPr>
          <w:rFonts w:eastAsia="Times New Roman" w:cs="Times New Roman"/>
          <w:color w:val="3C3C3B"/>
          <w:lang w:eastAsia="en-GB"/>
        </w:rPr>
      </w:pPr>
    </w:p>
    <w:p w14:paraId="1A9BBCC3" w14:textId="77777777" w:rsidR="00322E21" w:rsidRPr="00322E21" w:rsidRDefault="00235F75" w:rsidP="00322E21">
      <w:pPr>
        <w:pStyle w:val="ListParagraph"/>
        <w:numPr>
          <w:ilvl w:val="0"/>
          <w:numId w:val="5"/>
        </w:numPr>
        <w:spacing w:after="0" w:line="240" w:lineRule="auto"/>
        <w:rPr>
          <w:rFonts w:eastAsia="Times New Roman" w:cs="Times New Roman"/>
          <w:color w:val="3C3C3B"/>
          <w:lang w:eastAsia="en-GB"/>
        </w:rPr>
      </w:pPr>
      <w:r w:rsidRPr="00322E21">
        <w:rPr>
          <w:color w:val="3C3C3B"/>
        </w:rPr>
        <w:t xml:space="preserve">Signed and returned </w:t>
      </w:r>
      <w:r w:rsidR="009A408B">
        <w:rPr>
          <w:color w:val="3C3C3B"/>
        </w:rPr>
        <w:t>D</w:t>
      </w:r>
      <w:r w:rsidRPr="00322E21">
        <w:rPr>
          <w:color w:val="3C3C3B"/>
        </w:rPr>
        <w:t>eclarations.</w:t>
      </w:r>
      <w:r w:rsidRPr="00322E21">
        <w:rPr>
          <w:color w:val="3C3C3B"/>
        </w:rPr>
        <w:br/>
      </w:r>
    </w:p>
    <w:p w14:paraId="63A53385" w14:textId="77777777" w:rsidR="00235F75" w:rsidRPr="00322E21" w:rsidRDefault="00235F75" w:rsidP="00322E21">
      <w:pPr>
        <w:spacing w:after="0" w:line="240" w:lineRule="auto"/>
        <w:rPr>
          <w:rFonts w:eastAsia="Times New Roman" w:cs="Times New Roman"/>
          <w:color w:val="3C3C3B"/>
          <w:lang w:eastAsia="en-GB"/>
        </w:rPr>
      </w:pPr>
      <w:r w:rsidRPr="00322E21">
        <w:rPr>
          <w:b/>
          <w:bCs/>
          <w:color w:val="3C3C3B"/>
        </w:rPr>
        <w:t xml:space="preserve">Pass: </w:t>
      </w:r>
      <w:r w:rsidRPr="00322E21">
        <w:rPr>
          <w:color w:val="3C3C3B"/>
        </w:rPr>
        <w:t>Application include</w:t>
      </w:r>
      <w:r w:rsidR="00BD09CC">
        <w:rPr>
          <w:color w:val="3C3C3B"/>
        </w:rPr>
        <w:t>s</w:t>
      </w:r>
      <w:r w:rsidRPr="00322E21">
        <w:rPr>
          <w:color w:val="3C3C3B"/>
        </w:rPr>
        <w:t xml:space="preserve"> a completed and signed return of the Information Declarations as at Appendix </w:t>
      </w:r>
      <w:r w:rsidR="00322E21" w:rsidRPr="00322E21">
        <w:rPr>
          <w:color w:val="3C3C3B"/>
        </w:rPr>
        <w:t>3</w:t>
      </w:r>
      <w:r w:rsidRPr="00322E21">
        <w:rPr>
          <w:color w:val="3C3C3B"/>
        </w:rPr>
        <w:t>.</w:t>
      </w:r>
      <w:r w:rsidRPr="00322E21">
        <w:rPr>
          <w:color w:val="3C3C3B"/>
        </w:rPr>
        <w:br/>
      </w:r>
      <w:r w:rsidRPr="00322E21">
        <w:rPr>
          <w:b/>
          <w:bCs/>
          <w:color w:val="3C3C3B"/>
        </w:rPr>
        <w:t xml:space="preserve">Fail: </w:t>
      </w:r>
      <w:r w:rsidRPr="00322E21">
        <w:rPr>
          <w:color w:val="3C3C3B"/>
        </w:rPr>
        <w:t>Application submission does not include a completed and signed return of the Information Declarations as at</w:t>
      </w:r>
      <w:r w:rsidR="00322E21" w:rsidRPr="00322E21">
        <w:rPr>
          <w:color w:val="3C3C3B"/>
        </w:rPr>
        <w:t xml:space="preserve"> appendix 3.</w:t>
      </w:r>
      <w:r w:rsidRPr="00322E21">
        <w:rPr>
          <w:color w:val="3C3C3B"/>
        </w:rPr>
        <w:br/>
      </w:r>
    </w:p>
    <w:p w14:paraId="53B65560" w14:textId="77777777" w:rsidR="00BD09CC" w:rsidRPr="00BD09CC" w:rsidRDefault="00322E21" w:rsidP="00322E21">
      <w:pPr>
        <w:pStyle w:val="ListParagraph"/>
        <w:numPr>
          <w:ilvl w:val="0"/>
          <w:numId w:val="5"/>
        </w:numPr>
        <w:rPr>
          <w:rFonts w:eastAsia="Times New Roman" w:cs="Times New Roman"/>
          <w:b/>
          <w:bCs/>
          <w:color w:val="472E4E"/>
          <w:lang w:eastAsia="en-GB"/>
        </w:rPr>
      </w:pPr>
      <w:r w:rsidRPr="00322E21">
        <w:rPr>
          <w:color w:val="3C3C3B"/>
        </w:rPr>
        <w:t xml:space="preserve">Signed and returned </w:t>
      </w:r>
      <w:r w:rsidR="00BD09CC">
        <w:rPr>
          <w:color w:val="3C3C3B"/>
        </w:rPr>
        <w:t>D</w:t>
      </w:r>
      <w:r w:rsidRPr="00322E21">
        <w:rPr>
          <w:color w:val="3C3C3B"/>
        </w:rPr>
        <w:t>eclarations.</w:t>
      </w:r>
    </w:p>
    <w:p w14:paraId="14F61879" w14:textId="77777777" w:rsidR="006A66E9" w:rsidRPr="00BD09CC" w:rsidRDefault="00322E21" w:rsidP="00BD09CC">
      <w:pPr>
        <w:rPr>
          <w:rFonts w:eastAsia="Times New Roman" w:cs="Times New Roman"/>
          <w:b/>
          <w:bCs/>
          <w:color w:val="472E4E"/>
          <w:lang w:eastAsia="en-GB"/>
        </w:rPr>
      </w:pPr>
      <w:r w:rsidRPr="00BD09CC">
        <w:rPr>
          <w:b/>
          <w:bCs/>
          <w:color w:val="3C3C3B"/>
        </w:rPr>
        <w:t xml:space="preserve">Pass: </w:t>
      </w:r>
      <w:r w:rsidRPr="00BD09CC">
        <w:rPr>
          <w:color w:val="3C3C3B"/>
        </w:rPr>
        <w:t>Application include</w:t>
      </w:r>
      <w:r w:rsidR="00BD09CC">
        <w:rPr>
          <w:color w:val="3C3C3B"/>
        </w:rPr>
        <w:t>s</w:t>
      </w:r>
      <w:r w:rsidRPr="00BD09CC">
        <w:rPr>
          <w:color w:val="3C3C3B"/>
        </w:rPr>
        <w:t xml:space="preserve"> a completed and signed return of the Code of Conduct as at Appendix 4.</w:t>
      </w:r>
      <w:r w:rsidRPr="00BD09CC">
        <w:rPr>
          <w:color w:val="3C3C3B"/>
        </w:rPr>
        <w:br/>
      </w:r>
      <w:r w:rsidRPr="00BD09CC">
        <w:rPr>
          <w:b/>
          <w:bCs/>
          <w:color w:val="3C3C3B"/>
        </w:rPr>
        <w:t xml:space="preserve">Fail: </w:t>
      </w:r>
      <w:r w:rsidRPr="00BD09CC">
        <w:rPr>
          <w:color w:val="3C3C3B"/>
        </w:rPr>
        <w:t>Application submission does not include a completed and signed return of the Information Declarations as at appendix 4.</w:t>
      </w:r>
    </w:p>
    <w:p w14:paraId="40159035" w14:textId="77777777" w:rsidR="006A66E9" w:rsidRDefault="006A66E9">
      <w:pPr>
        <w:rPr>
          <w:color w:val="3C3C3B"/>
        </w:rPr>
      </w:pPr>
      <w:r>
        <w:rPr>
          <w:color w:val="3C3C3B"/>
        </w:rPr>
        <w:br w:type="page"/>
      </w:r>
    </w:p>
    <w:p w14:paraId="164A0837" w14:textId="77777777" w:rsidR="006A66E9" w:rsidRPr="00322E21" w:rsidRDefault="006A66E9" w:rsidP="006A66E9">
      <w:pPr>
        <w:jc w:val="right"/>
        <w:rPr>
          <w:rFonts w:eastAsia="Times New Roman" w:cs="Times New Roman"/>
          <w:b/>
          <w:bCs/>
          <w:color w:val="472E4E"/>
          <w:lang w:eastAsia="en-GB"/>
        </w:rPr>
      </w:pPr>
      <w:r>
        <w:rPr>
          <w:rStyle w:val="fontstyle01"/>
          <w:rFonts w:asciiTheme="minorHAnsi" w:hAnsiTheme="minorHAnsi"/>
        </w:rPr>
        <w:lastRenderedPageBreak/>
        <w:t>APPENDIX 2</w:t>
      </w:r>
    </w:p>
    <w:p w14:paraId="3129D9FB" w14:textId="77777777" w:rsidR="006A66E9" w:rsidRDefault="006A66E9" w:rsidP="006A66E9">
      <w:pPr>
        <w:rPr>
          <w:color w:val="EB545C"/>
          <w:sz w:val="26"/>
          <w:szCs w:val="26"/>
        </w:rPr>
      </w:pPr>
      <w:r>
        <w:rPr>
          <w:color w:val="EB545C"/>
          <w:sz w:val="26"/>
          <w:szCs w:val="26"/>
        </w:rPr>
        <w:t>SKILLS MATRIX</w:t>
      </w:r>
    </w:p>
    <w:p w14:paraId="2D9C4E46" w14:textId="77777777" w:rsidR="006A66E9" w:rsidRDefault="006A66E9" w:rsidP="006A66E9">
      <w:pPr>
        <w:rPr>
          <w:color w:val="EB545C"/>
          <w:sz w:val="26"/>
          <w:szCs w:val="26"/>
        </w:rPr>
      </w:pPr>
    </w:p>
    <w:p w14:paraId="60738FF8" w14:textId="77777777" w:rsidR="006A66E9" w:rsidRDefault="006A66E9" w:rsidP="006A66E9">
      <w:pPr>
        <w:rPr>
          <w:color w:val="EB545C"/>
          <w:sz w:val="26"/>
          <w:szCs w:val="26"/>
        </w:rPr>
      </w:pPr>
    </w:p>
    <w:tbl>
      <w:tblPr>
        <w:tblStyle w:val="TableGrid"/>
        <w:tblW w:w="0" w:type="auto"/>
        <w:tblLook w:val="0500" w:firstRow="0" w:lastRow="0" w:firstColumn="0" w:lastColumn="1" w:noHBand="0" w:noVBand="1"/>
        <w:tblCaption w:val="Header row named Sector of Expertise, Yes/no options and Example provided yes/no options headers"/>
        <w:tblDescription w:val="Table showing required sectors of expertise."/>
      </w:tblPr>
      <w:tblGrid>
        <w:gridCol w:w="4106"/>
        <w:gridCol w:w="2268"/>
        <w:gridCol w:w="2642"/>
      </w:tblGrid>
      <w:tr w:rsidR="00441B4B" w14:paraId="5167D977" w14:textId="77777777" w:rsidTr="00DF5C37">
        <w:trPr>
          <w:tblHeader/>
        </w:trPr>
        <w:tc>
          <w:tcPr>
            <w:tcW w:w="4106" w:type="dxa"/>
            <w:shd w:val="clear" w:color="auto" w:fill="E7E6E6" w:themeFill="background2"/>
          </w:tcPr>
          <w:p w14:paraId="4C67144E" w14:textId="77777777" w:rsidR="00441B4B" w:rsidRPr="00441B4B" w:rsidRDefault="00441B4B" w:rsidP="00441B4B">
            <w:pPr>
              <w:jc w:val="center"/>
              <w:rPr>
                <w:b/>
                <w:color w:val="3C3C3B"/>
              </w:rPr>
            </w:pPr>
            <w:r w:rsidRPr="00441B4B">
              <w:rPr>
                <w:b/>
                <w:color w:val="3C3C3B"/>
              </w:rPr>
              <w:t>SECTOR OF EXPERTISE</w:t>
            </w:r>
          </w:p>
        </w:tc>
        <w:tc>
          <w:tcPr>
            <w:tcW w:w="2268" w:type="dxa"/>
            <w:shd w:val="clear" w:color="auto" w:fill="E7E6E6" w:themeFill="background2"/>
          </w:tcPr>
          <w:p w14:paraId="2982CDCD" w14:textId="77777777" w:rsidR="00441B4B" w:rsidRPr="00441B4B" w:rsidRDefault="00441B4B" w:rsidP="00441B4B">
            <w:pPr>
              <w:jc w:val="center"/>
              <w:rPr>
                <w:b/>
                <w:color w:val="3C3C3B"/>
              </w:rPr>
            </w:pPr>
            <w:r w:rsidRPr="00441B4B">
              <w:rPr>
                <w:b/>
                <w:color w:val="3C3C3B"/>
              </w:rPr>
              <w:t>YES / NO</w:t>
            </w:r>
          </w:p>
        </w:tc>
        <w:tc>
          <w:tcPr>
            <w:tcW w:w="2642" w:type="dxa"/>
            <w:shd w:val="clear" w:color="auto" w:fill="E7E6E6" w:themeFill="background2"/>
          </w:tcPr>
          <w:p w14:paraId="1A1E06AB" w14:textId="77777777" w:rsidR="00441B4B" w:rsidRDefault="00441B4B" w:rsidP="00441B4B">
            <w:pPr>
              <w:jc w:val="center"/>
              <w:rPr>
                <w:b/>
                <w:color w:val="3C3C3B"/>
              </w:rPr>
            </w:pPr>
            <w:r>
              <w:rPr>
                <w:b/>
                <w:color w:val="3C3C3B"/>
              </w:rPr>
              <w:t>EXAMPLE PROVIDED</w:t>
            </w:r>
          </w:p>
          <w:p w14:paraId="0CF295C2" w14:textId="77777777" w:rsidR="00441B4B" w:rsidRPr="00441B4B" w:rsidRDefault="00441B4B" w:rsidP="00441B4B">
            <w:pPr>
              <w:jc w:val="center"/>
              <w:rPr>
                <w:b/>
                <w:color w:val="3C3C3B"/>
              </w:rPr>
            </w:pPr>
            <w:r>
              <w:rPr>
                <w:b/>
                <w:color w:val="3C3C3B"/>
              </w:rPr>
              <w:t>YES/NO</w:t>
            </w:r>
          </w:p>
        </w:tc>
      </w:tr>
      <w:tr w:rsidR="00441B4B" w14:paraId="737C997B" w14:textId="77777777" w:rsidTr="00DF5C37">
        <w:tc>
          <w:tcPr>
            <w:tcW w:w="4106" w:type="dxa"/>
          </w:tcPr>
          <w:p w14:paraId="180E8798" w14:textId="77777777" w:rsidR="00441B4B" w:rsidRDefault="00441B4B" w:rsidP="006A66E9">
            <w:pPr>
              <w:rPr>
                <w:color w:val="3C3C3B"/>
              </w:rPr>
            </w:pPr>
            <w:r>
              <w:rPr>
                <w:color w:val="3C3C3B"/>
              </w:rPr>
              <w:t>Construction &amp; FM</w:t>
            </w:r>
          </w:p>
        </w:tc>
        <w:tc>
          <w:tcPr>
            <w:tcW w:w="2268" w:type="dxa"/>
          </w:tcPr>
          <w:p w14:paraId="00749223" w14:textId="77777777" w:rsidR="00441B4B" w:rsidRDefault="00441B4B" w:rsidP="006A66E9">
            <w:pPr>
              <w:rPr>
                <w:color w:val="3C3C3B"/>
              </w:rPr>
            </w:pPr>
          </w:p>
        </w:tc>
        <w:tc>
          <w:tcPr>
            <w:tcW w:w="2642" w:type="dxa"/>
          </w:tcPr>
          <w:p w14:paraId="1316F9DF" w14:textId="77777777" w:rsidR="00441B4B" w:rsidRDefault="00441B4B" w:rsidP="006A66E9">
            <w:pPr>
              <w:rPr>
                <w:color w:val="3C3C3B"/>
              </w:rPr>
            </w:pPr>
          </w:p>
        </w:tc>
      </w:tr>
      <w:tr w:rsidR="00441B4B" w14:paraId="72289C56" w14:textId="77777777" w:rsidTr="00DF5C37">
        <w:tc>
          <w:tcPr>
            <w:tcW w:w="4106" w:type="dxa"/>
          </w:tcPr>
          <w:p w14:paraId="0E18F53E" w14:textId="77777777" w:rsidR="00441B4B" w:rsidRDefault="00441B4B" w:rsidP="006A66E9">
            <w:pPr>
              <w:rPr>
                <w:color w:val="3C3C3B"/>
              </w:rPr>
            </w:pPr>
            <w:r>
              <w:rPr>
                <w:color w:val="3C3C3B"/>
              </w:rPr>
              <w:t>Supplies &amp; Services</w:t>
            </w:r>
          </w:p>
        </w:tc>
        <w:tc>
          <w:tcPr>
            <w:tcW w:w="2268" w:type="dxa"/>
          </w:tcPr>
          <w:p w14:paraId="6E84F674" w14:textId="77777777" w:rsidR="00441B4B" w:rsidRDefault="00441B4B" w:rsidP="006A66E9">
            <w:pPr>
              <w:rPr>
                <w:color w:val="3C3C3B"/>
              </w:rPr>
            </w:pPr>
          </w:p>
        </w:tc>
        <w:tc>
          <w:tcPr>
            <w:tcW w:w="2642" w:type="dxa"/>
          </w:tcPr>
          <w:p w14:paraId="7DEFC369" w14:textId="77777777" w:rsidR="00441B4B" w:rsidRDefault="00441B4B" w:rsidP="006A66E9">
            <w:pPr>
              <w:rPr>
                <w:color w:val="3C3C3B"/>
              </w:rPr>
            </w:pPr>
          </w:p>
        </w:tc>
      </w:tr>
      <w:tr w:rsidR="00441B4B" w14:paraId="235517BC" w14:textId="77777777" w:rsidTr="00DF5C37">
        <w:tc>
          <w:tcPr>
            <w:tcW w:w="4106" w:type="dxa"/>
          </w:tcPr>
          <w:p w14:paraId="1B027F90" w14:textId="77777777" w:rsidR="00441B4B" w:rsidRDefault="00441B4B" w:rsidP="006A66E9">
            <w:pPr>
              <w:rPr>
                <w:color w:val="3C3C3B"/>
              </w:rPr>
            </w:pPr>
            <w:r>
              <w:rPr>
                <w:color w:val="3C3C3B"/>
              </w:rPr>
              <w:t>ICT</w:t>
            </w:r>
          </w:p>
        </w:tc>
        <w:tc>
          <w:tcPr>
            <w:tcW w:w="2268" w:type="dxa"/>
          </w:tcPr>
          <w:p w14:paraId="49E47594" w14:textId="77777777" w:rsidR="00441B4B" w:rsidRDefault="00441B4B" w:rsidP="006A66E9">
            <w:pPr>
              <w:rPr>
                <w:color w:val="3C3C3B"/>
              </w:rPr>
            </w:pPr>
          </w:p>
        </w:tc>
        <w:tc>
          <w:tcPr>
            <w:tcW w:w="2642" w:type="dxa"/>
          </w:tcPr>
          <w:p w14:paraId="5C7F866E" w14:textId="77777777" w:rsidR="00441B4B" w:rsidRDefault="00441B4B" w:rsidP="006A66E9">
            <w:pPr>
              <w:rPr>
                <w:color w:val="3C3C3B"/>
              </w:rPr>
            </w:pPr>
          </w:p>
        </w:tc>
      </w:tr>
      <w:tr w:rsidR="00441B4B" w14:paraId="2883AC37" w14:textId="77777777" w:rsidTr="00DF5C37">
        <w:tc>
          <w:tcPr>
            <w:tcW w:w="4106" w:type="dxa"/>
          </w:tcPr>
          <w:p w14:paraId="127C3EBF" w14:textId="77777777" w:rsidR="00441B4B" w:rsidRDefault="00441B4B" w:rsidP="006A66E9">
            <w:pPr>
              <w:rPr>
                <w:color w:val="3C3C3B"/>
              </w:rPr>
            </w:pPr>
            <w:r>
              <w:rPr>
                <w:color w:val="3C3C3B"/>
              </w:rPr>
              <w:t>Utilities</w:t>
            </w:r>
          </w:p>
        </w:tc>
        <w:tc>
          <w:tcPr>
            <w:tcW w:w="2268" w:type="dxa"/>
          </w:tcPr>
          <w:p w14:paraId="437FE8BF" w14:textId="77777777" w:rsidR="00441B4B" w:rsidRDefault="00441B4B" w:rsidP="006A66E9">
            <w:pPr>
              <w:rPr>
                <w:color w:val="3C3C3B"/>
              </w:rPr>
            </w:pPr>
          </w:p>
        </w:tc>
        <w:tc>
          <w:tcPr>
            <w:tcW w:w="2642" w:type="dxa"/>
          </w:tcPr>
          <w:p w14:paraId="1D10CC8B" w14:textId="77777777" w:rsidR="00441B4B" w:rsidRDefault="00441B4B" w:rsidP="006A66E9">
            <w:pPr>
              <w:rPr>
                <w:color w:val="3C3C3B"/>
              </w:rPr>
            </w:pPr>
          </w:p>
        </w:tc>
      </w:tr>
      <w:tr w:rsidR="00441B4B" w14:paraId="5782E6B9" w14:textId="77777777" w:rsidTr="00DF5C37">
        <w:tc>
          <w:tcPr>
            <w:tcW w:w="4106" w:type="dxa"/>
          </w:tcPr>
          <w:p w14:paraId="5E728AE7" w14:textId="77777777" w:rsidR="00441B4B" w:rsidRDefault="00441B4B" w:rsidP="006A66E9">
            <w:pPr>
              <w:rPr>
                <w:color w:val="3C3C3B"/>
              </w:rPr>
            </w:pPr>
            <w:r>
              <w:rPr>
                <w:color w:val="3C3C3B"/>
              </w:rPr>
              <w:t>Health &amp; Pharma</w:t>
            </w:r>
          </w:p>
        </w:tc>
        <w:tc>
          <w:tcPr>
            <w:tcW w:w="2268" w:type="dxa"/>
          </w:tcPr>
          <w:p w14:paraId="6B47A059" w14:textId="77777777" w:rsidR="00441B4B" w:rsidRDefault="00441B4B" w:rsidP="006A66E9">
            <w:pPr>
              <w:rPr>
                <w:color w:val="3C3C3B"/>
              </w:rPr>
            </w:pPr>
          </w:p>
        </w:tc>
        <w:tc>
          <w:tcPr>
            <w:tcW w:w="2642" w:type="dxa"/>
          </w:tcPr>
          <w:p w14:paraId="35DF6DC5" w14:textId="77777777" w:rsidR="00441B4B" w:rsidRDefault="00441B4B" w:rsidP="006A66E9">
            <w:pPr>
              <w:rPr>
                <w:color w:val="3C3C3B"/>
              </w:rPr>
            </w:pPr>
          </w:p>
        </w:tc>
      </w:tr>
      <w:tr w:rsidR="00441B4B" w14:paraId="28EC6886" w14:textId="77777777" w:rsidTr="00DF5C37">
        <w:tc>
          <w:tcPr>
            <w:tcW w:w="4106" w:type="dxa"/>
          </w:tcPr>
          <w:p w14:paraId="53DA1DF9" w14:textId="73AE8F6B" w:rsidR="00441B4B" w:rsidRDefault="00DE14C5" w:rsidP="006A66E9">
            <w:pPr>
              <w:rPr>
                <w:color w:val="3C3C3B"/>
              </w:rPr>
            </w:pPr>
            <w:r>
              <w:rPr>
                <w:color w:val="3C3C3B"/>
              </w:rPr>
              <w:t>Print and Stationery</w:t>
            </w:r>
          </w:p>
        </w:tc>
        <w:tc>
          <w:tcPr>
            <w:tcW w:w="2268" w:type="dxa"/>
          </w:tcPr>
          <w:p w14:paraId="71BCC055" w14:textId="77777777" w:rsidR="00441B4B" w:rsidRDefault="00441B4B" w:rsidP="006A66E9">
            <w:pPr>
              <w:rPr>
                <w:color w:val="3C3C3B"/>
              </w:rPr>
            </w:pPr>
          </w:p>
        </w:tc>
        <w:tc>
          <w:tcPr>
            <w:tcW w:w="2642" w:type="dxa"/>
          </w:tcPr>
          <w:p w14:paraId="712B65C7" w14:textId="77777777" w:rsidR="00441B4B" w:rsidRDefault="00441B4B" w:rsidP="006A66E9">
            <w:pPr>
              <w:rPr>
                <w:color w:val="3C3C3B"/>
              </w:rPr>
            </w:pPr>
          </w:p>
        </w:tc>
      </w:tr>
      <w:tr w:rsidR="00441B4B" w14:paraId="7AD135BE" w14:textId="77777777" w:rsidTr="00DF5C37">
        <w:tc>
          <w:tcPr>
            <w:tcW w:w="4106" w:type="dxa"/>
          </w:tcPr>
          <w:p w14:paraId="10729F72" w14:textId="77777777" w:rsidR="00441B4B" w:rsidRDefault="00441B4B" w:rsidP="006A66E9">
            <w:pPr>
              <w:rPr>
                <w:color w:val="3C3C3B"/>
              </w:rPr>
            </w:pPr>
            <w:r>
              <w:rPr>
                <w:color w:val="3C3C3B"/>
              </w:rPr>
              <w:t>Defence</w:t>
            </w:r>
            <w:r w:rsidR="000C13D8">
              <w:rPr>
                <w:color w:val="3C3C3B"/>
              </w:rPr>
              <w:t xml:space="preserve"> and Security</w:t>
            </w:r>
          </w:p>
        </w:tc>
        <w:tc>
          <w:tcPr>
            <w:tcW w:w="2268" w:type="dxa"/>
          </w:tcPr>
          <w:p w14:paraId="185B85D3" w14:textId="77777777" w:rsidR="00441B4B" w:rsidRDefault="00441B4B" w:rsidP="006A66E9">
            <w:pPr>
              <w:rPr>
                <w:color w:val="3C3C3B"/>
              </w:rPr>
            </w:pPr>
          </w:p>
        </w:tc>
        <w:tc>
          <w:tcPr>
            <w:tcW w:w="2642" w:type="dxa"/>
          </w:tcPr>
          <w:p w14:paraId="0A29A5FB" w14:textId="77777777" w:rsidR="00441B4B" w:rsidRDefault="00441B4B" w:rsidP="006A66E9">
            <w:pPr>
              <w:rPr>
                <w:color w:val="3C3C3B"/>
              </w:rPr>
            </w:pPr>
          </w:p>
        </w:tc>
      </w:tr>
      <w:tr w:rsidR="000C13D8" w14:paraId="48968EE4" w14:textId="77777777" w:rsidTr="00DF5C37">
        <w:tc>
          <w:tcPr>
            <w:tcW w:w="4106" w:type="dxa"/>
          </w:tcPr>
          <w:p w14:paraId="4707B6A1" w14:textId="77777777" w:rsidR="000C13D8" w:rsidRDefault="000C13D8" w:rsidP="006A66E9">
            <w:pPr>
              <w:rPr>
                <w:color w:val="3C3C3B"/>
              </w:rPr>
            </w:pPr>
            <w:r>
              <w:rPr>
                <w:color w:val="3C3C3B"/>
              </w:rPr>
              <w:t>Education</w:t>
            </w:r>
          </w:p>
        </w:tc>
        <w:tc>
          <w:tcPr>
            <w:tcW w:w="2268" w:type="dxa"/>
          </w:tcPr>
          <w:p w14:paraId="0DF61B07" w14:textId="77777777" w:rsidR="000C13D8" w:rsidRDefault="000C13D8" w:rsidP="006A66E9">
            <w:pPr>
              <w:rPr>
                <w:color w:val="3C3C3B"/>
              </w:rPr>
            </w:pPr>
          </w:p>
        </w:tc>
        <w:tc>
          <w:tcPr>
            <w:tcW w:w="2642" w:type="dxa"/>
          </w:tcPr>
          <w:p w14:paraId="35779B88" w14:textId="77777777" w:rsidR="000C13D8" w:rsidRDefault="000C13D8" w:rsidP="006A66E9">
            <w:pPr>
              <w:rPr>
                <w:color w:val="3C3C3B"/>
              </w:rPr>
            </w:pPr>
          </w:p>
        </w:tc>
      </w:tr>
      <w:tr w:rsidR="000C13D8" w14:paraId="5F2EAE02" w14:textId="77777777" w:rsidTr="00DF5C37">
        <w:tc>
          <w:tcPr>
            <w:tcW w:w="4106" w:type="dxa"/>
          </w:tcPr>
          <w:p w14:paraId="52F49C8A" w14:textId="77777777" w:rsidR="000C13D8" w:rsidRDefault="000C13D8" w:rsidP="006A66E9">
            <w:pPr>
              <w:rPr>
                <w:color w:val="3C3C3B"/>
              </w:rPr>
            </w:pPr>
            <w:r>
              <w:rPr>
                <w:color w:val="3C3C3B"/>
              </w:rPr>
              <w:t>Fleet and Plant</w:t>
            </w:r>
          </w:p>
        </w:tc>
        <w:tc>
          <w:tcPr>
            <w:tcW w:w="2268" w:type="dxa"/>
          </w:tcPr>
          <w:p w14:paraId="0D264090" w14:textId="77777777" w:rsidR="000C13D8" w:rsidRDefault="000C13D8" w:rsidP="006A66E9">
            <w:pPr>
              <w:rPr>
                <w:color w:val="3C3C3B"/>
              </w:rPr>
            </w:pPr>
          </w:p>
        </w:tc>
        <w:tc>
          <w:tcPr>
            <w:tcW w:w="2642" w:type="dxa"/>
          </w:tcPr>
          <w:p w14:paraId="0F879368" w14:textId="77777777" w:rsidR="000C13D8" w:rsidRDefault="000C13D8" w:rsidP="006A66E9">
            <w:pPr>
              <w:rPr>
                <w:color w:val="3C3C3B"/>
              </w:rPr>
            </w:pPr>
          </w:p>
        </w:tc>
      </w:tr>
      <w:tr w:rsidR="000C13D8" w14:paraId="30C38583" w14:textId="77777777" w:rsidTr="00DF5C37">
        <w:tc>
          <w:tcPr>
            <w:tcW w:w="4106" w:type="dxa"/>
          </w:tcPr>
          <w:p w14:paraId="1CD66988" w14:textId="77777777" w:rsidR="000C13D8" w:rsidRDefault="000C13D8" w:rsidP="006A66E9">
            <w:pPr>
              <w:rPr>
                <w:color w:val="3C3C3B"/>
              </w:rPr>
            </w:pPr>
            <w:r>
              <w:rPr>
                <w:color w:val="3C3C3B"/>
              </w:rPr>
              <w:t>HR and Travel</w:t>
            </w:r>
          </w:p>
        </w:tc>
        <w:tc>
          <w:tcPr>
            <w:tcW w:w="2268" w:type="dxa"/>
          </w:tcPr>
          <w:p w14:paraId="689B41F9" w14:textId="77777777" w:rsidR="000C13D8" w:rsidRDefault="000C13D8" w:rsidP="006A66E9">
            <w:pPr>
              <w:rPr>
                <w:color w:val="3C3C3B"/>
              </w:rPr>
            </w:pPr>
          </w:p>
        </w:tc>
        <w:tc>
          <w:tcPr>
            <w:tcW w:w="2642" w:type="dxa"/>
          </w:tcPr>
          <w:p w14:paraId="273ED6CF" w14:textId="77777777" w:rsidR="000C13D8" w:rsidRDefault="000C13D8" w:rsidP="006A66E9">
            <w:pPr>
              <w:rPr>
                <w:color w:val="3C3C3B"/>
              </w:rPr>
            </w:pPr>
          </w:p>
        </w:tc>
      </w:tr>
      <w:tr w:rsidR="000C13D8" w14:paraId="192E6000" w14:textId="77777777" w:rsidTr="00DF5C37">
        <w:tc>
          <w:tcPr>
            <w:tcW w:w="4106" w:type="dxa"/>
          </w:tcPr>
          <w:p w14:paraId="57E5C2E9" w14:textId="77777777" w:rsidR="000C13D8" w:rsidRDefault="000C13D8" w:rsidP="006A66E9">
            <w:pPr>
              <w:rPr>
                <w:color w:val="3C3C3B"/>
              </w:rPr>
            </w:pPr>
            <w:r>
              <w:rPr>
                <w:color w:val="3C3C3B"/>
              </w:rPr>
              <w:t>Marketing and Print</w:t>
            </w:r>
          </w:p>
        </w:tc>
        <w:tc>
          <w:tcPr>
            <w:tcW w:w="2268" w:type="dxa"/>
          </w:tcPr>
          <w:p w14:paraId="24735A0F" w14:textId="77777777" w:rsidR="000C13D8" w:rsidRDefault="000C13D8" w:rsidP="006A66E9">
            <w:pPr>
              <w:rPr>
                <w:color w:val="3C3C3B"/>
              </w:rPr>
            </w:pPr>
          </w:p>
        </w:tc>
        <w:tc>
          <w:tcPr>
            <w:tcW w:w="2642" w:type="dxa"/>
          </w:tcPr>
          <w:p w14:paraId="7852BD20" w14:textId="77777777" w:rsidR="000C13D8" w:rsidRDefault="000C13D8" w:rsidP="006A66E9">
            <w:pPr>
              <w:rPr>
                <w:color w:val="3C3C3B"/>
              </w:rPr>
            </w:pPr>
          </w:p>
        </w:tc>
      </w:tr>
      <w:tr w:rsidR="000C13D8" w14:paraId="15656B7A" w14:textId="77777777" w:rsidTr="00DF5C37">
        <w:tc>
          <w:tcPr>
            <w:tcW w:w="4106" w:type="dxa"/>
          </w:tcPr>
          <w:p w14:paraId="23259EB8" w14:textId="3337C6E5" w:rsidR="000C13D8" w:rsidRDefault="00DE14C5" w:rsidP="006A66E9">
            <w:pPr>
              <w:rPr>
                <w:color w:val="3C3C3B"/>
              </w:rPr>
            </w:pPr>
            <w:r>
              <w:rPr>
                <w:color w:val="3C3C3B"/>
              </w:rPr>
              <w:t>Consortia Development</w:t>
            </w:r>
          </w:p>
        </w:tc>
        <w:tc>
          <w:tcPr>
            <w:tcW w:w="2268" w:type="dxa"/>
          </w:tcPr>
          <w:p w14:paraId="7546AD97" w14:textId="77777777" w:rsidR="000C13D8" w:rsidRDefault="000C13D8" w:rsidP="006A66E9">
            <w:pPr>
              <w:rPr>
                <w:color w:val="3C3C3B"/>
              </w:rPr>
            </w:pPr>
          </w:p>
        </w:tc>
        <w:tc>
          <w:tcPr>
            <w:tcW w:w="2642" w:type="dxa"/>
          </w:tcPr>
          <w:p w14:paraId="337E7543" w14:textId="77777777" w:rsidR="000C13D8" w:rsidRDefault="000C13D8" w:rsidP="006A66E9">
            <w:pPr>
              <w:rPr>
                <w:color w:val="3C3C3B"/>
              </w:rPr>
            </w:pPr>
          </w:p>
        </w:tc>
      </w:tr>
      <w:tr w:rsidR="00441B4B" w14:paraId="0D61E43B" w14:textId="77777777" w:rsidTr="00DF5C37">
        <w:tc>
          <w:tcPr>
            <w:tcW w:w="4106" w:type="dxa"/>
          </w:tcPr>
          <w:p w14:paraId="1D5AF61F" w14:textId="2BAADD78" w:rsidR="00441B4B" w:rsidRDefault="00441B4B" w:rsidP="006A66E9">
            <w:pPr>
              <w:rPr>
                <w:color w:val="3C3C3B"/>
              </w:rPr>
            </w:pPr>
            <w:r>
              <w:rPr>
                <w:color w:val="3C3C3B"/>
              </w:rPr>
              <w:t>Other, please specify:</w:t>
            </w:r>
          </w:p>
          <w:p w14:paraId="45A0C69F" w14:textId="77777777" w:rsidR="00441B4B" w:rsidRDefault="00441B4B" w:rsidP="006A66E9">
            <w:pPr>
              <w:rPr>
                <w:color w:val="3C3C3B"/>
              </w:rPr>
            </w:pPr>
          </w:p>
          <w:p w14:paraId="43F0A6EA" w14:textId="77777777" w:rsidR="00441B4B" w:rsidRDefault="00441B4B" w:rsidP="006A66E9">
            <w:pPr>
              <w:rPr>
                <w:color w:val="3C3C3B"/>
              </w:rPr>
            </w:pPr>
          </w:p>
        </w:tc>
        <w:tc>
          <w:tcPr>
            <w:tcW w:w="2268" w:type="dxa"/>
          </w:tcPr>
          <w:p w14:paraId="02404118" w14:textId="77777777" w:rsidR="00441B4B" w:rsidRDefault="00441B4B" w:rsidP="006A66E9">
            <w:pPr>
              <w:rPr>
                <w:color w:val="3C3C3B"/>
              </w:rPr>
            </w:pPr>
          </w:p>
        </w:tc>
        <w:tc>
          <w:tcPr>
            <w:tcW w:w="2642" w:type="dxa"/>
          </w:tcPr>
          <w:p w14:paraId="760DE046" w14:textId="77777777" w:rsidR="00441B4B" w:rsidRDefault="00441B4B" w:rsidP="006A66E9">
            <w:pPr>
              <w:rPr>
                <w:color w:val="3C3C3B"/>
              </w:rPr>
            </w:pPr>
          </w:p>
        </w:tc>
      </w:tr>
    </w:tbl>
    <w:p w14:paraId="7F7D6D24" w14:textId="77777777" w:rsidR="00322E21" w:rsidRPr="00322E21" w:rsidRDefault="00322E21" w:rsidP="006A66E9">
      <w:pPr>
        <w:rPr>
          <w:rFonts w:eastAsia="Times New Roman" w:cs="Times New Roman"/>
          <w:b/>
          <w:bCs/>
          <w:color w:val="472E4E"/>
          <w:lang w:eastAsia="en-GB"/>
        </w:rPr>
      </w:pPr>
      <w:r w:rsidRPr="00322E21">
        <w:rPr>
          <w:color w:val="3C3C3B"/>
        </w:rPr>
        <w:br/>
      </w:r>
    </w:p>
    <w:p w14:paraId="09D109C0" w14:textId="77777777" w:rsidR="003235DA" w:rsidRPr="00322E21" w:rsidRDefault="003235DA">
      <w:pPr>
        <w:rPr>
          <w:rFonts w:eastAsia="Times New Roman" w:cs="Times New Roman"/>
          <w:b/>
          <w:bCs/>
          <w:color w:val="472E4E"/>
          <w:lang w:eastAsia="en-GB"/>
        </w:rPr>
      </w:pPr>
      <w:r w:rsidRPr="00322E21">
        <w:rPr>
          <w:rFonts w:eastAsia="Times New Roman" w:cs="Times New Roman"/>
          <w:b/>
          <w:bCs/>
          <w:color w:val="472E4E"/>
          <w:lang w:eastAsia="en-GB"/>
        </w:rPr>
        <w:br w:type="page"/>
      </w:r>
    </w:p>
    <w:p w14:paraId="336FAE0B" w14:textId="77777777" w:rsidR="003235DA" w:rsidRPr="00322E21" w:rsidRDefault="00421309" w:rsidP="00235F75">
      <w:pPr>
        <w:jc w:val="right"/>
        <w:rPr>
          <w:rStyle w:val="fontstyle01"/>
          <w:rFonts w:asciiTheme="minorHAnsi" w:hAnsiTheme="minorHAnsi"/>
        </w:rPr>
      </w:pPr>
      <w:r>
        <w:rPr>
          <w:rStyle w:val="fontstyle01"/>
          <w:rFonts w:asciiTheme="minorHAnsi" w:hAnsiTheme="minorHAnsi"/>
        </w:rPr>
        <w:lastRenderedPageBreak/>
        <w:t>APPENDIX 3</w:t>
      </w:r>
      <w:r w:rsidR="003235DA" w:rsidRPr="00322E21">
        <w:rPr>
          <w:color w:val="EB545C"/>
          <w:sz w:val="26"/>
          <w:szCs w:val="26"/>
        </w:rPr>
        <w:br/>
      </w:r>
    </w:p>
    <w:p w14:paraId="5E74A4AD" w14:textId="77777777" w:rsidR="003235DA" w:rsidRPr="00322E21" w:rsidRDefault="003235DA" w:rsidP="00235F75">
      <w:pPr>
        <w:jc w:val="center"/>
        <w:rPr>
          <w:rStyle w:val="fontstyle21"/>
          <w:rFonts w:asciiTheme="minorHAnsi" w:hAnsiTheme="minorHAnsi"/>
        </w:rPr>
      </w:pPr>
      <w:r w:rsidRPr="00322E21">
        <w:rPr>
          <w:rStyle w:val="fontstyle01"/>
          <w:rFonts w:asciiTheme="minorHAnsi" w:hAnsiTheme="minorHAnsi"/>
        </w:rPr>
        <w:t>DECLARATIONS</w:t>
      </w:r>
      <w:r w:rsidRPr="00322E21">
        <w:rPr>
          <w:color w:val="EB545C"/>
          <w:sz w:val="26"/>
          <w:szCs w:val="26"/>
        </w:rPr>
        <w:br/>
      </w:r>
    </w:p>
    <w:p w14:paraId="3BDE6208" w14:textId="77777777" w:rsidR="00704EDE" w:rsidRPr="00322E21" w:rsidRDefault="003235DA">
      <w:pPr>
        <w:rPr>
          <w:rStyle w:val="fontstyle21"/>
          <w:rFonts w:asciiTheme="minorHAnsi" w:hAnsiTheme="minorHAnsi"/>
          <w:sz w:val="22"/>
          <w:szCs w:val="22"/>
        </w:rPr>
      </w:pPr>
      <w:r w:rsidRPr="00322E21">
        <w:rPr>
          <w:rStyle w:val="fontstyle21"/>
          <w:rFonts w:asciiTheme="minorHAnsi" w:hAnsiTheme="minorHAnsi"/>
          <w:sz w:val="22"/>
          <w:szCs w:val="22"/>
        </w:rPr>
        <w:t>INFORMATION DECLARATION</w:t>
      </w:r>
    </w:p>
    <w:p w14:paraId="5D6396EF" w14:textId="77777777" w:rsidR="00704EDE" w:rsidRPr="00322E21" w:rsidRDefault="003235DA" w:rsidP="00704EDE">
      <w:pPr>
        <w:pStyle w:val="ListParagraph"/>
        <w:numPr>
          <w:ilvl w:val="0"/>
          <w:numId w:val="2"/>
        </w:numPr>
        <w:rPr>
          <w:rStyle w:val="fontstyle31"/>
          <w:rFonts w:asciiTheme="minorHAnsi" w:hAnsiTheme="minorHAnsi"/>
          <w:color w:val="auto"/>
          <w:sz w:val="22"/>
          <w:szCs w:val="22"/>
        </w:rPr>
      </w:pPr>
      <w:r w:rsidRPr="00322E21">
        <w:rPr>
          <w:rStyle w:val="fontstyle31"/>
          <w:rFonts w:asciiTheme="minorHAnsi" w:hAnsiTheme="minorHAnsi"/>
          <w:sz w:val="22"/>
          <w:szCs w:val="22"/>
        </w:rPr>
        <w:t>I</w:t>
      </w:r>
      <w:r w:rsidR="00FB520E">
        <w:rPr>
          <w:rStyle w:val="fontstyle31"/>
          <w:rFonts w:asciiTheme="minorHAnsi" w:hAnsiTheme="minorHAnsi"/>
          <w:sz w:val="22"/>
          <w:szCs w:val="22"/>
        </w:rPr>
        <w:t>,</w:t>
      </w:r>
      <w:r w:rsidRPr="00322E21">
        <w:rPr>
          <w:rStyle w:val="fontstyle31"/>
          <w:rFonts w:asciiTheme="minorHAnsi" w:hAnsiTheme="minorHAnsi"/>
          <w:sz w:val="22"/>
          <w:szCs w:val="22"/>
        </w:rPr>
        <w:t xml:space="preserve"> the undersigned</w:t>
      </w:r>
      <w:r w:rsidR="00FB520E">
        <w:rPr>
          <w:rStyle w:val="fontstyle31"/>
          <w:rFonts w:asciiTheme="minorHAnsi" w:hAnsiTheme="minorHAnsi"/>
          <w:sz w:val="22"/>
          <w:szCs w:val="22"/>
        </w:rPr>
        <w:t>,</w:t>
      </w:r>
      <w:r w:rsidRPr="00322E21">
        <w:rPr>
          <w:rStyle w:val="fontstyle31"/>
          <w:rFonts w:asciiTheme="minorHAnsi" w:hAnsiTheme="minorHAnsi"/>
          <w:sz w:val="22"/>
          <w:szCs w:val="22"/>
        </w:rPr>
        <w:t xml:space="preserve"> confirm that all information included within this request is accurate. I understand and agree that the</w:t>
      </w:r>
      <w:r w:rsidR="00704EDE" w:rsidRPr="00322E21">
        <w:rPr>
          <w:rStyle w:val="fontstyle31"/>
          <w:rFonts w:asciiTheme="minorHAnsi" w:hAnsiTheme="minorHAnsi"/>
          <w:sz w:val="22"/>
          <w:szCs w:val="22"/>
        </w:rPr>
        <w:t xml:space="preserve"> </w:t>
      </w:r>
      <w:r w:rsidRPr="00322E21">
        <w:rPr>
          <w:rStyle w:val="fontstyle31"/>
          <w:rFonts w:asciiTheme="minorHAnsi" w:hAnsiTheme="minorHAnsi"/>
          <w:sz w:val="22"/>
          <w:szCs w:val="22"/>
        </w:rPr>
        <w:t xml:space="preserve">inclusion of information found to be false or </w:t>
      </w:r>
      <w:r w:rsidR="00704EDE" w:rsidRPr="00322E21">
        <w:rPr>
          <w:rStyle w:val="fontstyle31"/>
          <w:rFonts w:asciiTheme="minorHAnsi" w:hAnsiTheme="minorHAnsi"/>
          <w:sz w:val="22"/>
          <w:szCs w:val="22"/>
        </w:rPr>
        <w:t>misleading</w:t>
      </w:r>
      <w:r w:rsidRPr="00322E21">
        <w:rPr>
          <w:rStyle w:val="fontstyle31"/>
          <w:rFonts w:asciiTheme="minorHAnsi" w:hAnsiTheme="minorHAnsi"/>
          <w:sz w:val="22"/>
          <w:szCs w:val="22"/>
        </w:rPr>
        <w:t xml:space="preserve"> may result in exclusion from </w:t>
      </w:r>
      <w:r w:rsidR="00FB520E">
        <w:rPr>
          <w:rStyle w:val="fontstyle31"/>
          <w:rFonts w:asciiTheme="minorHAnsi" w:hAnsiTheme="minorHAnsi"/>
          <w:sz w:val="22"/>
          <w:szCs w:val="22"/>
        </w:rPr>
        <w:t xml:space="preserve">the </w:t>
      </w:r>
      <w:r w:rsidRPr="00322E21">
        <w:rPr>
          <w:rStyle w:val="fontstyle31"/>
          <w:rFonts w:asciiTheme="minorHAnsi" w:hAnsiTheme="minorHAnsi"/>
          <w:sz w:val="22"/>
          <w:szCs w:val="22"/>
        </w:rPr>
        <w:t>published list.</w:t>
      </w:r>
    </w:p>
    <w:p w14:paraId="50A23A58" w14:textId="77777777" w:rsidR="00704EDE" w:rsidRPr="00322E21" w:rsidRDefault="003235DA" w:rsidP="00704EDE">
      <w:pPr>
        <w:pStyle w:val="ListParagraph"/>
        <w:numPr>
          <w:ilvl w:val="0"/>
          <w:numId w:val="2"/>
        </w:numPr>
      </w:pPr>
      <w:r w:rsidRPr="00322E21">
        <w:rPr>
          <w:rStyle w:val="fontstyle31"/>
          <w:rFonts w:asciiTheme="minorHAnsi" w:hAnsiTheme="minorHAnsi"/>
          <w:sz w:val="22"/>
          <w:szCs w:val="22"/>
        </w:rPr>
        <w:t>I</w:t>
      </w:r>
      <w:r w:rsidR="00FB520E">
        <w:rPr>
          <w:rStyle w:val="fontstyle31"/>
          <w:rFonts w:asciiTheme="minorHAnsi" w:hAnsiTheme="minorHAnsi"/>
          <w:sz w:val="22"/>
          <w:szCs w:val="22"/>
        </w:rPr>
        <w:t>,</w:t>
      </w:r>
      <w:r w:rsidRPr="00322E21">
        <w:rPr>
          <w:rStyle w:val="fontstyle31"/>
          <w:rFonts w:asciiTheme="minorHAnsi" w:hAnsiTheme="minorHAnsi"/>
          <w:sz w:val="22"/>
          <w:szCs w:val="22"/>
        </w:rPr>
        <w:t xml:space="preserve"> the undersigned</w:t>
      </w:r>
      <w:r w:rsidR="00FB520E">
        <w:rPr>
          <w:rStyle w:val="fontstyle31"/>
          <w:rFonts w:asciiTheme="minorHAnsi" w:hAnsiTheme="minorHAnsi"/>
          <w:sz w:val="22"/>
          <w:szCs w:val="22"/>
        </w:rPr>
        <w:t>,</w:t>
      </w:r>
      <w:r w:rsidRPr="00322E21">
        <w:rPr>
          <w:rStyle w:val="fontstyle31"/>
          <w:rFonts w:asciiTheme="minorHAnsi" w:hAnsiTheme="minorHAnsi"/>
          <w:sz w:val="22"/>
          <w:szCs w:val="22"/>
        </w:rPr>
        <w:t xml:space="preserve"> undertake to notify </w:t>
      </w:r>
      <w:r w:rsidR="00704EDE" w:rsidRPr="00322E21">
        <w:rPr>
          <w:rStyle w:val="fontstyle31"/>
          <w:rFonts w:asciiTheme="minorHAnsi" w:hAnsiTheme="minorHAnsi"/>
          <w:sz w:val="22"/>
          <w:szCs w:val="22"/>
        </w:rPr>
        <w:t>InterTradeIreland</w:t>
      </w:r>
      <w:r w:rsidRPr="00322E21">
        <w:rPr>
          <w:rStyle w:val="fontstyle31"/>
          <w:rFonts w:asciiTheme="minorHAnsi" w:hAnsiTheme="minorHAnsi"/>
          <w:sz w:val="22"/>
          <w:szCs w:val="22"/>
        </w:rPr>
        <w:t xml:space="preserve"> if there are any changes to the information provided during the course of</w:t>
      </w:r>
      <w:r w:rsidR="00704EDE" w:rsidRPr="00322E21">
        <w:rPr>
          <w:rStyle w:val="fontstyle31"/>
          <w:rFonts w:asciiTheme="minorHAnsi" w:hAnsiTheme="minorHAnsi"/>
          <w:sz w:val="22"/>
          <w:szCs w:val="22"/>
        </w:rPr>
        <w:t xml:space="preserve"> </w:t>
      </w:r>
      <w:r w:rsidRPr="00322E21">
        <w:rPr>
          <w:rStyle w:val="fontstyle31"/>
          <w:rFonts w:asciiTheme="minorHAnsi" w:hAnsiTheme="minorHAnsi"/>
          <w:sz w:val="22"/>
          <w:szCs w:val="22"/>
        </w:rPr>
        <w:t>appointment to the published list.</w:t>
      </w:r>
    </w:p>
    <w:p w14:paraId="7AA534E8" w14:textId="77777777" w:rsidR="00704EDE" w:rsidRPr="00322E21" w:rsidRDefault="003235DA" w:rsidP="00704EDE">
      <w:pPr>
        <w:pStyle w:val="ListParagraph"/>
        <w:numPr>
          <w:ilvl w:val="0"/>
          <w:numId w:val="2"/>
        </w:numPr>
        <w:rPr>
          <w:rStyle w:val="fontstyle31"/>
          <w:rFonts w:asciiTheme="minorHAnsi" w:hAnsiTheme="minorHAnsi"/>
          <w:color w:val="auto"/>
          <w:sz w:val="22"/>
          <w:szCs w:val="22"/>
        </w:rPr>
      </w:pPr>
      <w:r w:rsidRPr="00322E21">
        <w:rPr>
          <w:rStyle w:val="fontstyle31"/>
          <w:rFonts w:asciiTheme="minorHAnsi" w:hAnsiTheme="minorHAnsi"/>
          <w:sz w:val="22"/>
          <w:szCs w:val="22"/>
        </w:rPr>
        <w:t>I</w:t>
      </w:r>
      <w:r w:rsidR="00FB520E">
        <w:rPr>
          <w:rStyle w:val="fontstyle31"/>
          <w:rFonts w:asciiTheme="minorHAnsi" w:hAnsiTheme="minorHAnsi"/>
          <w:sz w:val="22"/>
          <w:szCs w:val="22"/>
        </w:rPr>
        <w:t>,</w:t>
      </w:r>
      <w:r w:rsidRPr="00322E21">
        <w:rPr>
          <w:rStyle w:val="fontstyle31"/>
          <w:rFonts w:asciiTheme="minorHAnsi" w:hAnsiTheme="minorHAnsi"/>
          <w:sz w:val="22"/>
          <w:szCs w:val="22"/>
        </w:rPr>
        <w:t xml:space="preserve"> the undersigned</w:t>
      </w:r>
      <w:r w:rsidR="00FB520E">
        <w:rPr>
          <w:rStyle w:val="fontstyle31"/>
          <w:rFonts w:asciiTheme="minorHAnsi" w:hAnsiTheme="minorHAnsi"/>
          <w:sz w:val="22"/>
          <w:szCs w:val="22"/>
        </w:rPr>
        <w:t>,</w:t>
      </w:r>
      <w:r w:rsidRPr="00322E21">
        <w:rPr>
          <w:rStyle w:val="fontstyle31"/>
          <w:rFonts w:asciiTheme="minorHAnsi" w:hAnsiTheme="minorHAnsi"/>
          <w:sz w:val="22"/>
          <w:szCs w:val="22"/>
        </w:rPr>
        <w:t xml:space="preserve"> confirm that, either as an individual or </w:t>
      </w:r>
      <w:r w:rsidR="00704EDE" w:rsidRPr="00322E21">
        <w:rPr>
          <w:rStyle w:val="fontstyle31"/>
          <w:rFonts w:asciiTheme="minorHAnsi" w:hAnsiTheme="minorHAnsi"/>
          <w:sz w:val="22"/>
          <w:szCs w:val="22"/>
        </w:rPr>
        <w:t>company</w:t>
      </w:r>
      <w:r w:rsidRPr="00322E21">
        <w:rPr>
          <w:rStyle w:val="fontstyle31"/>
          <w:rFonts w:asciiTheme="minorHAnsi" w:hAnsiTheme="minorHAnsi"/>
          <w:sz w:val="22"/>
          <w:szCs w:val="22"/>
        </w:rPr>
        <w:t>, I have and will maintain professional indemnity insurance</w:t>
      </w:r>
      <w:r w:rsidR="00704EDE" w:rsidRPr="00322E21">
        <w:rPr>
          <w:rStyle w:val="fontstyle31"/>
          <w:rFonts w:asciiTheme="minorHAnsi" w:hAnsiTheme="minorHAnsi"/>
          <w:sz w:val="22"/>
          <w:szCs w:val="22"/>
        </w:rPr>
        <w:t xml:space="preserve"> </w:t>
      </w:r>
      <w:r w:rsidRPr="00322E21">
        <w:rPr>
          <w:rStyle w:val="fontstyle31"/>
          <w:rFonts w:asciiTheme="minorHAnsi" w:hAnsiTheme="minorHAnsi"/>
          <w:sz w:val="22"/>
          <w:szCs w:val="22"/>
        </w:rPr>
        <w:t>of one million pounds (£1,000,000) during the period of appointment to the published list.</w:t>
      </w:r>
    </w:p>
    <w:p w14:paraId="2EEB9A8C" w14:textId="77777777" w:rsidR="00704EDE" w:rsidRPr="00322E21" w:rsidRDefault="003235DA" w:rsidP="00704EDE">
      <w:pPr>
        <w:pStyle w:val="ListParagraph"/>
        <w:numPr>
          <w:ilvl w:val="0"/>
          <w:numId w:val="2"/>
        </w:numPr>
        <w:rPr>
          <w:rStyle w:val="fontstyle31"/>
          <w:rFonts w:asciiTheme="minorHAnsi" w:hAnsiTheme="minorHAnsi"/>
          <w:color w:val="auto"/>
          <w:sz w:val="22"/>
          <w:szCs w:val="22"/>
        </w:rPr>
      </w:pPr>
      <w:r w:rsidRPr="00322E21">
        <w:rPr>
          <w:rStyle w:val="fontstyle31"/>
          <w:rFonts w:asciiTheme="minorHAnsi" w:hAnsiTheme="minorHAnsi"/>
          <w:sz w:val="22"/>
          <w:szCs w:val="22"/>
        </w:rPr>
        <w:t>I</w:t>
      </w:r>
      <w:r w:rsidR="00FB520E">
        <w:rPr>
          <w:rStyle w:val="fontstyle31"/>
          <w:rFonts w:asciiTheme="minorHAnsi" w:hAnsiTheme="minorHAnsi"/>
          <w:sz w:val="22"/>
          <w:szCs w:val="22"/>
        </w:rPr>
        <w:t>,</w:t>
      </w:r>
      <w:r w:rsidRPr="00322E21">
        <w:rPr>
          <w:rStyle w:val="fontstyle31"/>
          <w:rFonts w:asciiTheme="minorHAnsi" w:hAnsiTheme="minorHAnsi"/>
          <w:sz w:val="22"/>
          <w:szCs w:val="22"/>
        </w:rPr>
        <w:t xml:space="preserve"> the undersigned</w:t>
      </w:r>
      <w:r w:rsidR="00FB520E">
        <w:rPr>
          <w:rStyle w:val="fontstyle31"/>
          <w:rFonts w:asciiTheme="minorHAnsi" w:hAnsiTheme="minorHAnsi"/>
          <w:sz w:val="22"/>
          <w:szCs w:val="22"/>
        </w:rPr>
        <w:t>,</w:t>
      </w:r>
      <w:r w:rsidRPr="00322E21">
        <w:rPr>
          <w:rStyle w:val="fontstyle31"/>
          <w:rFonts w:asciiTheme="minorHAnsi" w:hAnsiTheme="minorHAnsi"/>
          <w:sz w:val="22"/>
          <w:szCs w:val="22"/>
        </w:rPr>
        <w:t xml:space="preserve"> confirm that I will only undertake an assignment where I have sufficient full-time resource and the capacity</w:t>
      </w:r>
      <w:r w:rsidR="00704EDE" w:rsidRPr="00322E21">
        <w:rPr>
          <w:rStyle w:val="fontstyle31"/>
          <w:rFonts w:asciiTheme="minorHAnsi" w:hAnsiTheme="minorHAnsi"/>
          <w:sz w:val="22"/>
          <w:szCs w:val="22"/>
        </w:rPr>
        <w:t xml:space="preserve"> </w:t>
      </w:r>
      <w:r w:rsidRPr="00322E21">
        <w:rPr>
          <w:rStyle w:val="fontstyle31"/>
          <w:rFonts w:asciiTheme="minorHAnsi" w:hAnsiTheme="minorHAnsi"/>
          <w:sz w:val="22"/>
          <w:szCs w:val="22"/>
        </w:rPr>
        <w:t>to deliver promptly and professionally on the work within the timeframes and in accordance with the Terms of Reference.</w:t>
      </w:r>
      <w:r w:rsidR="00704EDE" w:rsidRPr="00322E21">
        <w:rPr>
          <w:rStyle w:val="fontstyle31"/>
          <w:rFonts w:asciiTheme="minorHAnsi" w:hAnsiTheme="minorHAnsi"/>
          <w:sz w:val="22"/>
          <w:szCs w:val="22"/>
        </w:rPr>
        <w:t xml:space="preserve">  </w:t>
      </w:r>
    </w:p>
    <w:p w14:paraId="1F94C6DA" w14:textId="77777777" w:rsidR="003235DA" w:rsidRPr="00322E21" w:rsidRDefault="003235DA" w:rsidP="00704EDE">
      <w:pPr>
        <w:pStyle w:val="ListParagraph"/>
        <w:numPr>
          <w:ilvl w:val="0"/>
          <w:numId w:val="2"/>
        </w:numPr>
        <w:rPr>
          <w:rStyle w:val="fontstyle31"/>
          <w:rFonts w:asciiTheme="minorHAnsi" w:hAnsiTheme="minorHAnsi"/>
          <w:color w:val="auto"/>
          <w:sz w:val="22"/>
          <w:szCs w:val="22"/>
        </w:rPr>
      </w:pPr>
      <w:r w:rsidRPr="00322E21">
        <w:rPr>
          <w:rStyle w:val="fontstyle31"/>
          <w:rFonts w:asciiTheme="minorHAnsi" w:hAnsiTheme="minorHAnsi"/>
          <w:sz w:val="22"/>
          <w:szCs w:val="22"/>
        </w:rPr>
        <w:t>I</w:t>
      </w:r>
      <w:r w:rsidR="00FB520E">
        <w:rPr>
          <w:rStyle w:val="fontstyle31"/>
          <w:rFonts w:asciiTheme="minorHAnsi" w:hAnsiTheme="minorHAnsi"/>
          <w:sz w:val="22"/>
          <w:szCs w:val="22"/>
        </w:rPr>
        <w:t>,</w:t>
      </w:r>
      <w:r w:rsidRPr="00322E21">
        <w:rPr>
          <w:rStyle w:val="fontstyle31"/>
          <w:rFonts w:asciiTheme="minorHAnsi" w:hAnsiTheme="minorHAnsi"/>
          <w:sz w:val="22"/>
          <w:szCs w:val="22"/>
        </w:rPr>
        <w:t xml:space="preserve"> the undersigned</w:t>
      </w:r>
      <w:r w:rsidR="00FB520E">
        <w:rPr>
          <w:rStyle w:val="fontstyle31"/>
          <w:rFonts w:asciiTheme="minorHAnsi" w:hAnsiTheme="minorHAnsi"/>
          <w:sz w:val="22"/>
          <w:szCs w:val="22"/>
        </w:rPr>
        <w:t>,</w:t>
      </w:r>
      <w:r w:rsidRPr="00322E21">
        <w:rPr>
          <w:rStyle w:val="fontstyle31"/>
          <w:rFonts w:asciiTheme="minorHAnsi" w:hAnsiTheme="minorHAnsi"/>
          <w:sz w:val="22"/>
          <w:szCs w:val="22"/>
        </w:rPr>
        <w:t xml:space="preserve"> confirm that I understand the register of approved consultants, including their names and contact details,</w:t>
      </w:r>
      <w:r w:rsidR="00704EDE" w:rsidRPr="00322E21">
        <w:rPr>
          <w:rStyle w:val="fontstyle31"/>
          <w:rFonts w:asciiTheme="minorHAnsi" w:hAnsiTheme="minorHAnsi"/>
          <w:sz w:val="22"/>
          <w:szCs w:val="22"/>
        </w:rPr>
        <w:t xml:space="preserve"> </w:t>
      </w:r>
      <w:r w:rsidRPr="00322E21">
        <w:rPr>
          <w:rStyle w:val="fontstyle31"/>
          <w:rFonts w:asciiTheme="minorHAnsi" w:hAnsiTheme="minorHAnsi"/>
          <w:sz w:val="22"/>
          <w:szCs w:val="22"/>
        </w:rPr>
        <w:t xml:space="preserve">will be published on </w:t>
      </w:r>
      <w:r w:rsidR="00FB520E">
        <w:rPr>
          <w:rStyle w:val="fontstyle31"/>
          <w:rFonts w:asciiTheme="minorHAnsi" w:hAnsiTheme="minorHAnsi"/>
          <w:sz w:val="22"/>
          <w:szCs w:val="22"/>
        </w:rPr>
        <w:t>the InterTradeIreland</w:t>
      </w:r>
      <w:r w:rsidRPr="00322E21">
        <w:rPr>
          <w:rStyle w:val="fontstyle31"/>
          <w:rFonts w:asciiTheme="minorHAnsi" w:hAnsiTheme="minorHAnsi"/>
          <w:sz w:val="22"/>
          <w:szCs w:val="22"/>
        </w:rPr>
        <w:t xml:space="preserve"> website </w:t>
      </w:r>
      <w:r w:rsidR="00FB520E">
        <w:rPr>
          <w:rStyle w:val="fontstyle31"/>
          <w:rFonts w:asciiTheme="minorHAnsi" w:hAnsiTheme="minorHAnsi"/>
          <w:sz w:val="22"/>
          <w:szCs w:val="22"/>
        </w:rPr>
        <w:t>www.</w:t>
      </w:r>
      <w:r w:rsidR="00704EDE" w:rsidRPr="00322E21">
        <w:rPr>
          <w:rStyle w:val="fontstyle31"/>
          <w:rFonts w:asciiTheme="minorHAnsi" w:hAnsiTheme="minorHAnsi"/>
          <w:sz w:val="22"/>
          <w:szCs w:val="22"/>
        </w:rPr>
        <w:t>intertradeireland</w:t>
      </w:r>
      <w:r w:rsidRPr="00322E21">
        <w:rPr>
          <w:rStyle w:val="fontstyle31"/>
          <w:rFonts w:asciiTheme="minorHAnsi" w:hAnsiTheme="minorHAnsi"/>
          <w:sz w:val="22"/>
          <w:szCs w:val="22"/>
        </w:rPr>
        <w:t>.co</w:t>
      </w:r>
      <w:r w:rsidR="00FB520E">
        <w:rPr>
          <w:rStyle w:val="fontstyle31"/>
          <w:rFonts w:asciiTheme="minorHAnsi" w:hAnsiTheme="minorHAnsi"/>
          <w:sz w:val="22"/>
          <w:szCs w:val="22"/>
        </w:rPr>
        <w:t>m</w:t>
      </w:r>
      <w:r w:rsidRPr="00322E21">
        <w:rPr>
          <w:rStyle w:val="fontstyle31"/>
          <w:rFonts w:asciiTheme="minorHAnsi" w:hAnsiTheme="minorHAnsi"/>
          <w:sz w:val="22"/>
          <w:szCs w:val="22"/>
        </w:rPr>
        <w:t xml:space="preserve"> for the duration of the programme.</w:t>
      </w:r>
    </w:p>
    <w:p w14:paraId="299D5271" w14:textId="77777777" w:rsidR="00704EDE" w:rsidRPr="00322E21" w:rsidRDefault="00704EDE" w:rsidP="00704EDE">
      <w:pPr>
        <w:rPr>
          <w:rStyle w:val="fontstyle31"/>
          <w:rFonts w:asciiTheme="minorHAnsi" w:hAnsiTheme="minorHAnsi"/>
          <w:sz w:val="22"/>
          <w:szCs w:val="22"/>
        </w:rPr>
      </w:pPr>
    </w:p>
    <w:p w14:paraId="13708A33" w14:textId="787BAA10" w:rsidR="00235F75" w:rsidRPr="00322E21" w:rsidRDefault="00235F75" w:rsidP="00235F75">
      <w:pPr>
        <w:spacing w:before="129"/>
        <w:ind w:left="723"/>
        <w:jc w:val="both"/>
      </w:pPr>
      <w:r w:rsidRPr="00322E21">
        <w:rPr>
          <w:noProof/>
          <w:lang w:val="en-US"/>
        </w:rPr>
        <mc:AlternateContent>
          <mc:Choice Requires="wps">
            <w:drawing>
              <wp:inline distT="0" distB="0" distL="0" distR="0" wp14:anchorId="7772788B" wp14:editId="0B4E1402">
                <wp:extent cx="3848735" cy="259715"/>
                <wp:effectExtent l="0" t="0" r="18415" b="26035"/>
                <wp:docPr id="2" name="AutoShape 4" descr="Text box for applicants to add their electronic signature." title="Signed by 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735" cy="259715"/>
                        </a:xfrm>
                        <a:custGeom>
                          <a:avLst/>
                          <a:gdLst>
                            <a:gd name="T0" fmla="+- 0 3352 3352"/>
                            <a:gd name="T1" fmla="*/ T0 w 6061"/>
                            <a:gd name="T2" fmla="+- 0 17 11"/>
                            <a:gd name="T3" fmla="*/ 17 h 409"/>
                            <a:gd name="T4" fmla="+- 0 9413 3352"/>
                            <a:gd name="T5" fmla="*/ T4 w 6061"/>
                            <a:gd name="T6" fmla="+- 0 17 11"/>
                            <a:gd name="T7" fmla="*/ 17 h 409"/>
                            <a:gd name="T8" fmla="+- 0 3352 3352"/>
                            <a:gd name="T9" fmla="*/ T8 w 6061"/>
                            <a:gd name="T10" fmla="+- 0 413 11"/>
                            <a:gd name="T11" fmla="*/ 413 h 409"/>
                            <a:gd name="T12" fmla="+- 0 9413 3352"/>
                            <a:gd name="T13" fmla="*/ T12 w 6061"/>
                            <a:gd name="T14" fmla="+- 0 413 11"/>
                            <a:gd name="T15" fmla="*/ 413 h 409"/>
                            <a:gd name="T16" fmla="+- 0 3358 3352"/>
                            <a:gd name="T17" fmla="*/ T16 w 6061"/>
                            <a:gd name="T18" fmla="+- 0 11 11"/>
                            <a:gd name="T19" fmla="*/ 11 h 409"/>
                            <a:gd name="T20" fmla="+- 0 3358 3352"/>
                            <a:gd name="T21" fmla="*/ T20 w 6061"/>
                            <a:gd name="T22" fmla="+- 0 419 11"/>
                            <a:gd name="T23" fmla="*/ 419 h 409"/>
                            <a:gd name="T24" fmla="+- 0 9406 3352"/>
                            <a:gd name="T25" fmla="*/ T24 w 6061"/>
                            <a:gd name="T26" fmla="+- 0 11 11"/>
                            <a:gd name="T27" fmla="*/ 11 h 409"/>
                            <a:gd name="T28" fmla="+- 0 9406 3352"/>
                            <a:gd name="T29" fmla="*/ T28 w 6061"/>
                            <a:gd name="T30" fmla="+- 0 419 11"/>
                            <a:gd name="T31" fmla="*/ 419 h 4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1" h="409">
                              <a:moveTo>
                                <a:pt x="0" y="6"/>
                              </a:moveTo>
                              <a:lnTo>
                                <a:pt x="6061" y="6"/>
                              </a:lnTo>
                              <a:moveTo>
                                <a:pt x="0" y="402"/>
                              </a:moveTo>
                              <a:lnTo>
                                <a:pt x="6061" y="402"/>
                              </a:lnTo>
                              <a:moveTo>
                                <a:pt x="6" y="0"/>
                              </a:moveTo>
                              <a:lnTo>
                                <a:pt x="6" y="408"/>
                              </a:lnTo>
                              <a:moveTo>
                                <a:pt x="6054" y="0"/>
                              </a:moveTo>
                              <a:lnTo>
                                <a:pt x="6054" y="408"/>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D432DD4" id="AutoShape 4" o:spid="_x0000_s1026" alt="Title: Signed by text box - Description: Text box for applicants to add their electronic signature." style="width:303.05pt;height:20.45pt;visibility:visible;mso-wrap-style:square;mso-left-percent:-10001;mso-top-percent:-10001;mso-position-horizontal:absolute;mso-position-horizontal-relative:char;mso-position-vertical:absolute;mso-position-vertical-relative:line;mso-left-percent:-10001;mso-top-percent:-10001;v-text-anchor:top" coordsize="606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" path="m,6r6061,m,402r6061,m6,r,408m6054,r,408e" filled="f" strokecolor="#999" strokeweight=".22508mm">
                <v:path arrowok="t" o:connecttype="custom" o:connectlocs="0,10795;3848735,10795;0,262255;3848735,262255;3810,6985;3810,266065;3844290,6985;3844290,266065" o:connectangles="0,0,0,0,0,0,0,0"/>
                <w10:anchorlock/>
              </v:shape>
            </w:pict>
          </mc:Fallback>
        </mc:AlternateContent>
      </w:r>
      <w:r w:rsidR="00FE17D7">
        <w:rPr>
          <w:w w:val="105"/>
        </w:rPr>
        <w:t>Signed by</w:t>
      </w:r>
    </w:p>
    <w:p w14:paraId="5F729580" w14:textId="77777777" w:rsidR="00235F75" w:rsidRPr="00322E21" w:rsidRDefault="00235F75" w:rsidP="00235F75">
      <w:pPr>
        <w:pStyle w:val="BodyText"/>
        <w:spacing w:before="6"/>
        <w:jc w:val="both"/>
        <w:rPr>
          <w:rFonts w:asciiTheme="minorHAnsi" w:hAnsiTheme="minorHAnsi"/>
          <w:sz w:val="22"/>
          <w:szCs w:val="22"/>
        </w:rPr>
      </w:pPr>
    </w:p>
    <w:p w14:paraId="49DE3A92" w14:textId="10B5ADAB" w:rsidR="00235F75" w:rsidRPr="00322E21" w:rsidRDefault="00235F75" w:rsidP="008276F4">
      <w:pPr>
        <w:tabs>
          <w:tab w:val="center" w:pos="4874"/>
          <w:tab w:val="left" w:pos="5310"/>
        </w:tabs>
        <w:spacing w:before="100"/>
        <w:ind w:left="723"/>
        <w:jc w:val="both"/>
      </w:pPr>
      <w:r w:rsidRPr="00322E21">
        <w:rPr>
          <w:noProof/>
          <w:lang w:val="en-US"/>
        </w:rPr>
        <mc:AlternateContent>
          <mc:Choice Requires="wps">
            <w:drawing>
              <wp:inline distT="0" distB="0" distL="0" distR="0" wp14:anchorId="7157E42F" wp14:editId="2A435765">
                <wp:extent cx="3848735" cy="259715"/>
                <wp:effectExtent l="0" t="0" r="18415" b="26035"/>
                <wp:docPr id="21" name="AutoShape 3" descr="Blank text box for applicants to add their printed name." title="Print Name 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735" cy="259715"/>
                        </a:xfrm>
                        <a:custGeom>
                          <a:avLst/>
                          <a:gdLst>
                            <a:gd name="T0" fmla="+- 0 3352 3352"/>
                            <a:gd name="T1" fmla="*/ T0 w 6061"/>
                            <a:gd name="T2" fmla="+- 0 -12 -18"/>
                            <a:gd name="T3" fmla="*/ -12 h 409"/>
                            <a:gd name="T4" fmla="+- 0 9413 3352"/>
                            <a:gd name="T5" fmla="*/ T4 w 6061"/>
                            <a:gd name="T6" fmla="+- 0 -12 -18"/>
                            <a:gd name="T7" fmla="*/ -12 h 409"/>
                            <a:gd name="T8" fmla="+- 0 3352 3352"/>
                            <a:gd name="T9" fmla="*/ T8 w 6061"/>
                            <a:gd name="T10" fmla="+- 0 384 -18"/>
                            <a:gd name="T11" fmla="*/ 384 h 409"/>
                            <a:gd name="T12" fmla="+- 0 9413 3352"/>
                            <a:gd name="T13" fmla="*/ T12 w 6061"/>
                            <a:gd name="T14" fmla="+- 0 384 -18"/>
                            <a:gd name="T15" fmla="*/ 384 h 409"/>
                            <a:gd name="T16" fmla="+- 0 3358 3352"/>
                            <a:gd name="T17" fmla="*/ T16 w 6061"/>
                            <a:gd name="T18" fmla="+- 0 -18 -18"/>
                            <a:gd name="T19" fmla="*/ -18 h 409"/>
                            <a:gd name="T20" fmla="+- 0 3358 3352"/>
                            <a:gd name="T21" fmla="*/ T20 w 6061"/>
                            <a:gd name="T22" fmla="+- 0 390 -18"/>
                            <a:gd name="T23" fmla="*/ 390 h 409"/>
                            <a:gd name="T24" fmla="+- 0 9406 3352"/>
                            <a:gd name="T25" fmla="*/ T24 w 6061"/>
                            <a:gd name="T26" fmla="+- 0 -18 -18"/>
                            <a:gd name="T27" fmla="*/ -18 h 409"/>
                            <a:gd name="T28" fmla="+- 0 9406 3352"/>
                            <a:gd name="T29" fmla="*/ T28 w 6061"/>
                            <a:gd name="T30" fmla="+- 0 390 -18"/>
                            <a:gd name="T31" fmla="*/ 390 h 4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1" h="409">
                              <a:moveTo>
                                <a:pt x="0" y="6"/>
                              </a:moveTo>
                              <a:lnTo>
                                <a:pt x="6061" y="6"/>
                              </a:lnTo>
                              <a:moveTo>
                                <a:pt x="0" y="402"/>
                              </a:moveTo>
                              <a:lnTo>
                                <a:pt x="6061" y="402"/>
                              </a:lnTo>
                              <a:moveTo>
                                <a:pt x="6" y="0"/>
                              </a:moveTo>
                              <a:lnTo>
                                <a:pt x="6" y="408"/>
                              </a:lnTo>
                              <a:moveTo>
                                <a:pt x="6054" y="0"/>
                              </a:moveTo>
                              <a:lnTo>
                                <a:pt x="6054" y="408"/>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B0EB353" id="AutoShape 3" o:spid="_x0000_s1026" alt="Title: Print Name text box - Description: Blank text box for applicants to add their printed name." style="width:303.05pt;height:20.45pt;visibility:visible;mso-wrap-style:square;mso-left-percent:-10001;mso-top-percent:-10001;mso-position-horizontal:absolute;mso-position-horizontal-relative:char;mso-position-vertical:absolute;mso-position-vertical-relative:line;mso-left-percent:-10001;mso-top-percent:-10001;v-text-anchor:top" coordsize="606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" path="m,6r6061,m,402r6061,m6,r,408m6054,r,408e" filled="f" strokecolor="#999" strokeweight=".22508mm">
                <v:path arrowok="t" o:connecttype="custom" o:connectlocs="0,-7620;3848735,-7620;0,243840;3848735,243840;3810,-11430;3810,247650;3844290,-11430;3844290,247650" o:connectangles="0,0,0,0,0,0,0,0"/>
                <w10:anchorlock/>
              </v:shape>
            </w:pict>
          </mc:Fallback>
        </mc:AlternateContent>
      </w:r>
      <w:r w:rsidR="00FE17D7">
        <w:rPr>
          <w:w w:val="105"/>
        </w:rPr>
        <w:t>Print name</w:t>
      </w:r>
    </w:p>
    <w:p w14:paraId="6D79E288" w14:textId="77777777" w:rsidR="00235F75" w:rsidRPr="00322E21" w:rsidRDefault="00235F75" w:rsidP="00235F75">
      <w:pPr>
        <w:pStyle w:val="BodyText"/>
        <w:spacing w:before="6"/>
        <w:jc w:val="both"/>
        <w:rPr>
          <w:rFonts w:asciiTheme="minorHAnsi" w:hAnsiTheme="minorHAnsi"/>
          <w:sz w:val="22"/>
          <w:szCs w:val="22"/>
        </w:rPr>
      </w:pPr>
    </w:p>
    <w:p w14:paraId="77F46008" w14:textId="24327E47" w:rsidR="00235F75" w:rsidRPr="00322E21" w:rsidRDefault="00235F75" w:rsidP="00235F75">
      <w:pPr>
        <w:spacing w:before="100"/>
        <w:ind w:left="723"/>
        <w:jc w:val="both"/>
      </w:pPr>
      <w:r w:rsidRPr="00322E21">
        <w:rPr>
          <w:noProof/>
          <w:lang w:val="en-US"/>
        </w:rPr>
        <mc:AlternateContent>
          <mc:Choice Requires="wps">
            <w:drawing>
              <wp:inline distT="0" distB="0" distL="0" distR="0" wp14:anchorId="554C7035" wp14:editId="707992FE">
                <wp:extent cx="3848735" cy="259715"/>
                <wp:effectExtent l="0" t="0" r="18415" b="26035"/>
                <wp:docPr id="22" name="AutoShape 2" descr="Blank text box for applicants to enter the date they applied." title="Date 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735" cy="259715"/>
                        </a:xfrm>
                        <a:custGeom>
                          <a:avLst/>
                          <a:gdLst>
                            <a:gd name="T0" fmla="+- 0 3352 3352"/>
                            <a:gd name="T1" fmla="*/ T0 w 6061"/>
                            <a:gd name="T2" fmla="+- 0 -12 -18"/>
                            <a:gd name="T3" fmla="*/ -12 h 409"/>
                            <a:gd name="T4" fmla="+- 0 9413 3352"/>
                            <a:gd name="T5" fmla="*/ T4 w 6061"/>
                            <a:gd name="T6" fmla="+- 0 -12 -18"/>
                            <a:gd name="T7" fmla="*/ -12 h 409"/>
                            <a:gd name="T8" fmla="+- 0 3352 3352"/>
                            <a:gd name="T9" fmla="*/ T8 w 6061"/>
                            <a:gd name="T10" fmla="+- 0 384 -18"/>
                            <a:gd name="T11" fmla="*/ 384 h 409"/>
                            <a:gd name="T12" fmla="+- 0 9413 3352"/>
                            <a:gd name="T13" fmla="*/ T12 w 6061"/>
                            <a:gd name="T14" fmla="+- 0 384 -18"/>
                            <a:gd name="T15" fmla="*/ 384 h 409"/>
                            <a:gd name="T16" fmla="+- 0 3358 3352"/>
                            <a:gd name="T17" fmla="*/ T16 w 6061"/>
                            <a:gd name="T18" fmla="+- 0 -18 -18"/>
                            <a:gd name="T19" fmla="*/ -18 h 409"/>
                            <a:gd name="T20" fmla="+- 0 3358 3352"/>
                            <a:gd name="T21" fmla="*/ T20 w 6061"/>
                            <a:gd name="T22" fmla="+- 0 390 -18"/>
                            <a:gd name="T23" fmla="*/ 390 h 409"/>
                            <a:gd name="T24" fmla="+- 0 9406 3352"/>
                            <a:gd name="T25" fmla="*/ T24 w 6061"/>
                            <a:gd name="T26" fmla="+- 0 -18 -18"/>
                            <a:gd name="T27" fmla="*/ -18 h 409"/>
                            <a:gd name="T28" fmla="+- 0 9406 3352"/>
                            <a:gd name="T29" fmla="*/ T28 w 6061"/>
                            <a:gd name="T30" fmla="+- 0 390 -18"/>
                            <a:gd name="T31" fmla="*/ 390 h 4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1" h="409">
                              <a:moveTo>
                                <a:pt x="0" y="6"/>
                              </a:moveTo>
                              <a:lnTo>
                                <a:pt x="6061" y="6"/>
                              </a:lnTo>
                              <a:moveTo>
                                <a:pt x="0" y="402"/>
                              </a:moveTo>
                              <a:lnTo>
                                <a:pt x="6061" y="402"/>
                              </a:lnTo>
                              <a:moveTo>
                                <a:pt x="6" y="0"/>
                              </a:moveTo>
                              <a:lnTo>
                                <a:pt x="6" y="408"/>
                              </a:lnTo>
                              <a:moveTo>
                                <a:pt x="6054" y="0"/>
                              </a:moveTo>
                              <a:lnTo>
                                <a:pt x="6054" y="408"/>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F150B90" id="AutoShape 2" o:spid="_x0000_s1026" alt="Title: Date text box - Description: Blank text box for applicants to enter the date they applied." style="width:303.05pt;height:20.45pt;visibility:visible;mso-wrap-style:square;mso-left-percent:-10001;mso-top-percent:-10001;mso-position-horizontal:absolute;mso-position-horizontal-relative:char;mso-position-vertical:absolute;mso-position-vertical-relative:line;mso-left-percent:-10001;mso-top-percent:-10001;v-text-anchor:top" coordsize="606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" path="m,6r6061,m,402r6061,m6,r,408m6054,r,408e" filled="f" strokecolor="#999" strokeweight=".22508mm">
                <v:path arrowok="t" o:connecttype="custom" o:connectlocs="0,-7620;3848735,-7620;0,243840;3848735,243840;3810,-11430;3810,247650;3844290,-11430;3844290,247650" o:connectangles="0,0,0,0,0,0,0,0"/>
                <w10:anchorlock/>
              </v:shape>
            </w:pict>
          </mc:Fallback>
        </mc:AlternateContent>
      </w:r>
      <w:r w:rsidR="00FE17D7">
        <w:rPr>
          <w:w w:val="105"/>
        </w:rPr>
        <w:t>Date</w:t>
      </w:r>
    </w:p>
    <w:p w14:paraId="75151102" w14:textId="77777777" w:rsidR="00235F75" w:rsidRPr="00322E21" w:rsidRDefault="00235F75" w:rsidP="00235F75">
      <w:pPr>
        <w:spacing w:line="276" w:lineRule="auto"/>
        <w:rPr>
          <w:rStyle w:val="fontstyle31"/>
          <w:rFonts w:asciiTheme="minorHAnsi" w:hAnsiTheme="minorHAnsi"/>
          <w:sz w:val="22"/>
          <w:szCs w:val="22"/>
        </w:rPr>
      </w:pPr>
    </w:p>
    <w:p w14:paraId="443A6E8A" w14:textId="77777777" w:rsidR="00235F75" w:rsidRPr="00322E21" w:rsidRDefault="00235F75">
      <w:pPr>
        <w:rPr>
          <w:rStyle w:val="fontstyle31"/>
          <w:rFonts w:asciiTheme="minorHAnsi" w:hAnsiTheme="minorHAnsi"/>
          <w:sz w:val="22"/>
          <w:szCs w:val="22"/>
        </w:rPr>
      </w:pPr>
      <w:r w:rsidRPr="00322E21">
        <w:rPr>
          <w:rStyle w:val="fontstyle31"/>
          <w:rFonts w:asciiTheme="minorHAnsi" w:hAnsiTheme="minorHAnsi"/>
          <w:sz w:val="22"/>
          <w:szCs w:val="22"/>
        </w:rPr>
        <w:br w:type="page"/>
      </w:r>
    </w:p>
    <w:p w14:paraId="10AF84DE" w14:textId="77777777" w:rsidR="00235F75" w:rsidRPr="00322E21" w:rsidRDefault="00421309" w:rsidP="00235F75">
      <w:pPr>
        <w:jc w:val="right"/>
        <w:rPr>
          <w:rStyle w:val="fontstyle01"/>
          <w:rFonts w:asciiTheme="minorHAnsi" w:hAnsiTheme="minorHAnsi"/>
        </w:rPr>
      </w:pPr>
      <w:r>
        <w:rPr>
          <w:rStyle w:val="fontstyle01"/>
          <w:rFonts w:asciiTheme="minorHAnsi" w:hAnsiTheme="minorHAnsi"/>
        </w:rPr>
        <w:lastRenderedPageBreak/>
        <w:t>APPENDIX 4</w:t>
      </w:r>
    </w:p>
    <w:p w14:paraId="3888FF3B" w14:textId="77777777" w:rsidR="00235F75" w:rsidRPr="00322E21" w:rsidRDefault="00235F75" w:rsidP="00235F75">
      <w:pPr>
        <w:jc w:val="center"/>
        <w:rPr>
          <w:b/>
          <w:sz w:val="40"/>
          <w:szCs w:val="40"/>
        </w:rPr>
      </w:pPr>
      <w:r w:rsidRPr="00322E21">
        <w:rPr>
          <w:b/>
          <w:sz w:val="40"/>
          <w:szCs w:val="40"/>
        </w:rPr>
        <w:t>Code of Conduct</w:t>
      </w:r>
    </w:p>
    <w:p w14:paraId="7AB45851" w14:textId="77777777" w:rsidR="00235F75" w:rsidRPr="00322E21" w:rsidRDefault="00235F75" w:rsidP="00235F75">
      <w:pPr>
        <w:jc w:val="both"/>
      </w:pPr>
      <w:r w:rsidRPr="00322E21">
        <w:t xml:space="preserve">All Service Providers </w:t>
      </w:r>
      <w:r w:rsidR="00F4328B">
        <w:t xml:space="preserve">must </w:t>
      </w:r>
      <w:r w:rsidRPr="00322E21">
        <w:t xml:space="preserve">read and comply with the following </w:t>
      </w:r>
      <w:r w:rsidR="00F4328B">
        <w:t>C</w:t>
      </w:r>
      <w:r w:rsidRPr="00322E21">
        <w:t xml:space="preserve">ode of </w:t>
      </w:r>
      <w:r w:rsidR="00F4328B">
        <w:t>C</w:t>
      </w:r>
      <w:r w:rsidRPr="00322E21">
        <w:t xml:space="preserve">onduct for work carried out under </w:t>
      </w:r>
      <w:r w:rsidR="00F4328B">
        <w:t>this InterTradeIreland Programme.</w:t>
      </w:r>
    </w:p>
    <w:p w14:paraId="73AD0C1D" w14:textId="77777777" w:rsidR="00235F75" w:rsidRPr="00322E21" w:rsidRDefault="00235F75" w:rsidP="00235F75">
      <w:pPr>
        <w:jc w:val="both"/>
      </w:pPr>
    </w:p>
    <w:p w14:paraId="50B6BBEE" w14:textId="034D037D" w:rsidR="00235F75" w:rsidRPr="00322E21" w:rsidRDefault="00FE17D7" w:rsidP="00235F75">
      <w:pPr>
        <w:jc w:val="both"/>
        <w:rPr>
          <w:b/>
        </w:rPr>
      </w:pPr>
      <w:r w:rsidRPr="00322E21">
        <w:rPr>
          <w:noProof/>
          <w:lang w:val="en-US"/>
        </w:rPr>
        <mc:AlternateContent>
          <mc:Choice Requires="wps">
            <w:drawing>
              <wp:inline distT="0" distB="0" distL="0" distR="0" wp14:anchorId="3C8B73C1" wp14:editId="49403281">
                <wp:extent cx="3848735" cy="259715"/>
                <wp:effectExtent l="0" t="0" r="18415" b="26035"/>
                <wp:docPr id="32" name="AutoShape 2" descr="Blank text box for applicants to enter the date they applied." title="Date 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735" cy="259715"/>
                        </a:xfrm>
                        <a:custGeom>
                          <a:avLst/>
                          <a:gdLst>
                            <a:gd name="T0" fmla="+- 0 3352 3352"/>
                            <a:gd name="T1" fmla="*/ T0 w 6061"/>
                            <a:gd name="T2" fmla="+- 0 -12 -18"/>
                            <a:gd name="T3" fmla="*/ -12 h 409"/>
                            <a:gd name="T4" fmla="+- 0 9413 3352"/>
                            <a:gd name="T5" fmla="*/ T4 w 6061"/>
                            <a:gd name="T6" fmla="+- 0 -12 -18"/>
                            <a:gd name="T7" fmla="*/ -12 h 409"/>
                            <a:gd name="T8" fmla="+- 0 3352 3352"/>
                            <a:gd name="T9" fmla="*/ T8 w 6061"/>
                            <a:gd name="T10" fmla="+- 0 384 -18"/>
                            <a:gd name="T11" fmla="*/ 384 h 409"/>
                            <a:gd name="T12" fmla="+- 0 9413 3352"/>
                            <a:gd name="T13" fmla="*/ T12 w 6061"/>
                            <a:gd name="T14" fmla="+- 0 384 -18"/>
                            <a:gd name="T15" fmla="*/ 384 h 409"/>
                            <a:gd name="T16" fmla="+- 0 3358 3352"/>
                            <a:gd name="T17" fmla="*/ T16 w 6061"/>
                            <a:gd name="T18" fmla="+- 0 -18 -18"/>
                            <a:gd name="T19" fmla="*/ -18 h 409"/>
                            <a:gd name="T20" fmla="+- 0 3358 3352"/>
                            <a:gd name="T21" fmla="*/ T20 w 6061"/>
                            <a:gd name="T22" fmla="+- 0 390 -18"/>
                            <a:gd name="T23" fmla="*/ 390 h 409"/>
                            <a:gd name="T24" fmla="+- 0 9406 3352"/>
                            <a:gd name="T25" fmla="*/ T24 w 6061"/>
                            <a:gd name="T26" fmla="+- 0 -18 -18"/>
                            <a:gd name="T27" fmla="*/ -18 h 409"/>
                            <a:gd name="T28" fmla="+- 0 9406 3352"/>
                            <a:gd name="T29" fmla="*/ T28 w 6061"/>
                            <a:gd name="T30" fmla="+- 0 390 -18"/>
                            <a:gd name="T31" fmla="*/ 390 h 4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1" h="409">
                              <a:moveTo>
                                <a:pt x="0" y="6"/>
                              </a:moveTo>
                              <a:lnTo>
                                <a:pt x="6061" y="6"/>
                              </a:lnTo>
                              <a:moveTo>
                                <a:pt x="0" y="402"/>
                              </a:moveTo>
                              <a:lnTo>
                                <a:pt x="6061" y="402"/>
                              </a:lnTo>
                              <a:moveTo>
                                <a:pt x="6" y="0"/>
                              </a:moveTo>
                              <a:lnTo>
                                <a:pt x="6" y="408"/>
                              </a:lnTo>
                              <a:moveTo>
                                <a:pt x="6054" y="0"/>
                              </a:moveTo>
                              <a:lnTo>
                                <a:pt x="6054" y="408"/>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276D345" id="AutoShape 2" o:spid="_x0000_s1026" alt="Title: Date text box - Description: Blank text box for applicants to enter the date they applied." style="width:303.05pt;height:20.45pt;visibility:visible;mso-wrap-style:square;mso-left-percent:-10001;mso-top-percent:-10001;mso-position-horizontal:absolute;mso-position-horizontal-relative:char;mso-position-vertical:absolute;mso-position-vertical-relative:line;mso-left-percent:-10001;mso-top-percent:-10001;v-text-anchor:top" coordsize="606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" path="m,6r6061,m,402r6061,m6,r,408m6054,r,408e" filled="f" strokecolor="#999" strokeweight=".22508mm">
                <v:path arrowok="t" o:connecttype="custom" o:connectlocs="0,-7620;3848735,-7620;0,243840;3848735,243840;3810,-11430;3810,247650;3844290,-11430;3844290,247650" o:connectangles="0,0,0,0,0,0,0,0"/>
                <w10:anchorlock/>
              </v:shape>
            </w:pict>
          </mc:Fallback>
        </mc:AlternateContent>
      </w:r>
      <w:r w:rsidR="00235F75" w:rsidRPr="00322E21">
        <w:rPr>
          <w:b/>
        </w:rPr>
        <w:t xml:space="preserve">Service Provider name </w:t>
      </w:r>
    </w:p>
    <w:p w14:paraId="0D547BFF" w14:textId="77777777" w:rsidR="00235F75" w:rsidRPr="00322E21" w:rsidRDefault="00235F75" w:rsidP="00235F75">
      <w:pPr>
        <w:jc w:val="both"/>
        <w:rPr>
          <w:b/>
        </w:rPr>
      </w:pPr>
    </w:p>
    <w:p w14:paraId="7D2593A4" w14:textId="3DB05729" w:rsidR="00235F75" w:rsidRPr="00322E21" w:rsidRDefault="00235F75" w:rsidP="00235F75">
      <w:pPr>
        <w:jc w:val="both"/>
        <w:rPr>
          <w:b/>
        </w:rPr>
      </w:pPr>
      <w:r w:rsidRPr="00322E21">
        <w:rPr>
          <w:b/>
        </w:rPr>
        <w:t>As a Service Provider on th</w:t>
      </w:r>
      <w:r w:rsidR="00F4328B">
        <w:rPr>
          <w:b/>
        </w:rPr>
        <w:t xml:space="preserve">e </w:t>
      </w:r>
      <w:r w:rsidRPr="00322E21">
        <w:rPr>
          <w:b/>
        </w:rPr>
        <w:t xml:space="preserve">InterTradeIreland </w:t>
      </w:r>
      <w:r w:rsidR="004E0FB0">
        <w:rPr>
          <w:b/>
        </w:rPr>
        <w:t>Go-2-</w:t>
      </w:r>
      <w:r w:rsidR="00F4328B">
        <w:rPr>
          <w:b/>
        </w:rPr>
        <w:t>Tender Mentoring panel</w:t>
      </w:r>
      <w:r w:rsidRPr="00322E21">
        <w:rPr>
          <w:b/>
        </w:rPr>
        <w:t>. I agree to:</w:t>
      </w:r>
    </w:p>
    <w:p w14:paraId="7C103E11" w14:textId="77777777" w:rsidR="00FE17D7" w:rsidRDefault="00235F75" w:rsidP="00235F75">
      <w:pPr>
        <w:tabs>
          <w:tab w:val="left" w:pos="724"/>
        </w:tabs>
        <w:spacing w:line="319" w:lineRule="auto"/>
        <w:ind w:right="333"/>
        <w:jc w:val="both"/>
        <w:rPr>
          <w:rFonts w:cstheme="minorHAnsi"/>
        </w:rPr>
      </w:pPr>
      <w:r w:rsidRPr="00322E21">
        <w:rPr>
          <w:rFonts w:cstheme="minorHAnsi"/>
        </w:rPr>
        <w:t>1.  Hold in the strictest of confidence</w:t>
      </w:r>
      <w:r w:rsidR="00F4328B">
        <w:rPr>
          <w:rFonts w:cstheme="minorHAnsi"/>
        </w:rPr>
        <w:t>,</w:t>
      </w:r>
      <w:r w:rsidRPr="00322E21">
        <w:rPr>
          <w:rFonts w:cstheme="minorHAnsi"/>
        </w:rPr>
        <w:t xml:space="preserve"> any and all information of a confidential and sensitive nature and not to disclose in any way directly or indirectly any such privileged information to any person or persons that may damage or cause any loss to the first party or in any way erode the integrity of the InterTradeIreland Programme Service and the relationship with small businesses.</w:t>
      </w:r>
    </w:p>
    <w:p w14:paraId="35F2FBB3" w14:textId="35398E2E" w:rsidR="00235F75" w:rsidRPr="004E0FB0" w:rsidRDefault="00235F75" w:rsidP="00235F75">
      <w:pPr>
        <w:tabs>
          <w:tab w:val="left" w:pos="724"/>
        </w:tabs>
        <w:spacing w:line="319" w:lineRule="auto"/>
        <w:ind w:right="333"/>
        <w:jc w:val="both"/>
        <w:rPr>
          <w:rFonts w:cstheme="minorHAnsi"/>
        </w:rPr>
      </w:pPr>
      <w:r w:rsidRPr="00322E21">
        <w:rPr>
          <w:rFonts w:cstheme="minorHAnsi"/>
          <w:w w:val="105"/>
        </w:rPr>
        <w:t xml:space="preserve">  </w:t>
      </w:r>
      <w:r w:rsidRPr="00322E21">
        <w:rPr>
          <w:noProof/>
          <w:lang w:val="en-US"/>
        </w:rPr>
        <mc:AlternateContent>
          <mc:Choice Requires="wps">
            <w:drawing>
              <wp:inline distT="0" distB="0" distL="0" distR="0" wp14:anchorId="79C8A63D" wp14:editId="4DE7D643">
                <wp:extent cx="162560" cy="162560"/>
                <wp:effectExtent l="0" t="0" r="27940" b="27940"/>
                <wp:docPr id="23"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6B37FEB"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sidRPr="00322E21">
        <w:rPr>
          <w:rFonts w:cstheme="minorHAnsi"/>
          <w:w w:val="105"/>
        </w:rPr>
        <w:t xml:space="preserve">  Agree</w:t>
      </w:r>
    </w:p>
    <w:p w14:paraId="45AEE23C" w14:textId="77777777" w:rsidR="00235F75" w:rsidRPr="00322E21" w:rsidRDefault="00235F75" w:rsidP="00235F75">
      <w:pPr>
        <w:tabs>
          <w:tab w:val="left" w:pos="724"/>
        </w:tabs>
        <w:spacing w:line="319" w:lineRule="auto"/>
        <w:ind w:right="421"/>
        <w:jc w:val="both"/>
      </w:pPr>
      <w:r w:rsidRPr="00322E21">
        <w:t>2.  Not to gain professionally, financially or personally from any information received in the course of any assignment you undertake on the</w:t>
      </w:r>
      <w:r w:rsidRPr="00322E21">
        <w:rPr>
          <w:spacing w:val="2"/>
        </w:rPr>
        <w:t xml:space="preserve"> </w:t>
      </w:r>
      <w:r w:rsidRPr="00322E21">
        <w:t>programme.</w:t>
      </w:r>
    </w:p>
    <w:p w14:paraId="6129FA53" w14:textId="1FA0B00E" w:rsidR="00235F75" w:rsidRPr="00322E21" w:rsidRDefault="00235F75" w:rsidP="00235F75">
      <w:pPr>
        <w:tabs>
          <w:tab w:val="left" w:pos="724"/>
        </w:tabs>
        <w:spacing w:line="319" w:lineRule="auto"/>
        <w:ind w:right="333"/>
        <w:jc w:val="both"/>
        <w:rPr>
          <w:rFonts w:cstheme="minorHAnsi"/>
          <w:w w:val="105"/>
        </w:rPr>
      </w:pPr>
      <w:r w:rsidRPr="00322E21">
        <w:rPr>
          <w:noProof/>
          <w:lang w:val="en-US"/>
        </w:rPr>
        <mc:AlternateContent>
          <mc:Choice Requires="wps">
            <w:drawing>
              <wp:inline distT="0" distB="0" distL="0" distR="0" wp14:anchorId="355FD4AC" wp14:editId="386EA5E6">
                <wp:extent cx="162560" cy="162560"/>
                <wp:effectExtent l="0" t="0" r="27940" b="27940"/>
                <wp:docPr id="1"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94DF56E"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sidR="00823717">
        <w:rPr>
          <w:rFonts w:cstheme="minorHAnsi"/>
          <w:w w:val="105"/>
        </w:rPr>
        <w:t xml:space="preserve">  </w:t>
      </w:r>
      <w:r w:rsidRPr="00322E21">
        <w:rPr>
          <w:rFonts w:cstheme="minorHAnsi"/>
          <w:w w:val="105"/>
        </w:rPr>
        <w:t>Agree</w:t>
      </w:r>
    </w:p>
    <w:p w14:paraId="277F6D4C" w14:textId="77777777" w:rsidR="00823717" w:rsidRDefault="00235F75" w:rsidP="00823717">
      <w:pPr>
        <w:tabs>
          <w:tab w:val="left" w:pos="724"/>
        </w:tabs>
        <w:jc w:val="both"/>
      </w:pPr>
      <w:r w:rsidRPr="00322E21">
        <w:t xml:space="preserve">3.  </w:t>
      </w:r>
      <w:r w:rsidR="00F4328B">
        <w:t>O</w:t>
      </w:r>
      <w:r w:rsidRPr="00322E21">
        <w:t>nly undertake the work necessary to achieve the objectives for the project assigned to me.</w:t>
      </w:r>
    </w:p>
    <w:p w14:paraId="06AD982D" w14:textId="55072383" w:rsidR="00235F75" w:rsidRPr="00823717" w:rsidRDefault="00235F75" w:rsidP="00823717">
      <w:pPr>
        <w:tabs>
          <w:tab w:val="left" w:pos="724"/>
        </w:tabs>
        <w:jc w:val="both"/>
      </w:pPr>
      <w:r w:rsidRPr="00322E21">
        <w:rPr>
          <w:noProof/>
          <w:lang w:val="en-US"/>
        </w:rPr>
        <mc:AlternateContent>
          <mc:Choice Requires="wps">
            <w:drawing>
              <wp:inline distT="0" distB="0" distL="0" distR="0" wp14:anchorId="5BDDBE10" wp14:editId="64D149B2">
                <wp:extent cx="162560" cy="162560"/>
                <wp:effectExtent l="0" t="0" r="27940" b="27940"/>
                <wp:docPr id="3"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038349C"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sidRPr="00322E21">
        <w:rPr>
          <w:rFonts w:cstheme="minorHAnsi"/>
          <w:w w:val="105"/>
        </w:rPr>
        <w:t xml:space="preserve">  Agree</w:t>
      </w:r>
    </w:p>
    <w:p w14:paraId="4CB3A34E" w14:textId="77777777" w:rsidR="00235F75" w:rsidRPr="00322E21" w:rsidRDefault="00235F75" w:rsidP="00235F75">
      <w:pPr>
        <w:tabs>
          <w:tab w:val="left" w:pos="724"/>
        </w:tabs>
        <w:jc w:val="both"/>
      </w:pPr>
      <w:r w:rsidRPr="00322E21">
        <w:t>4.  Immediately disclose any personal, professional, financial or conflict of interest that arise.</w:t>
      </w:r>
    </w:p>
    <w:p w14:paraId="228CC094" w14:textId="3B7C1539" w:rsidR="00235F75" w:rsidRPr="00322E21" w:rsidRDefault="00235F75" w:rsidP="00235F75">
      <w:pPr>
        <w:tabs>
          <w:tab w:val="left" w:pos="724"/>
        </w:tabs>
        <w:spacing w:line="319" w:lineRule="auto"/>
        <w:ind w:right="333"/>
        <w:jc w:val="both"/>
        <w:rPr>
          <w:rFonts w:cstheme="minorHAnsi"/>
          <w:w w:val="105"/>
        </w:rPr>
      </w:pPr>
      <w:r w:rsidRPr="00322E21">
        <w:rPr>
          <w:rFonts w:cstheme="minorHAnsi"/>
          <w:w w:val="105"/>
        </w:rPr>
        <w:t xml:space="preserve"> </w:t>
      </w:r>
      <w:r w:rsidRPr="00322E21">
        <w:rPr>
          <w:noProof/>
          <w:lang w:val="en-US"/>
        </w:rPr>
        <mc:AlternateContent>
          <mc:Choice Requires="wps">
            <w:drawing>
              <wp:inline distT="0" distB="0" distL="0" distR="0" wp14:anchorId="62A632CE" wp14:editId="1CF7FD5A">
                <wp:extent cx="162560" cy="162560"/>
                <wp:effectExtent l="0" t="0" r="27940" b="27940"/>
                <wp:docPr id="4"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B98D65D"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sidRPr="00322E21">
        <w:rPr>
          <w:rFonts w:cstheme="minorHAnsi"/>
          <w:w w:val="105"/>
        </w:rPr>
        <w:t xml:space="preserve">  Agree</w:t>
      </w:r>
    </w:p>
    <w:p w14:paraId="0CC4AE0F" w14:textId="77777777" w:rsidR="00235F75" w:rsidRPr="00322E21" w:rsidRDefault="00235F75" w:rsidP="00235F75">
      <w:pPr>
        <w:tabs>
          <w:tab w:val="left" w:pos="724"/>
        </w:tabs>
        <w:jc w:val="both"/>
      </w:pPr>
      <w:r w:rsidRPr="00322E21">
        <w:t>5.  Be straightforward and professional in all my business dealings while engaged in any work on the</w:t>
      </w:r>
      <w:r w:rsidR="00F4328B">
        <w:t xml:space="preserve"> above </w:t>
      </w:r>
      <w:r w:rsidRPr="00322E21">
        <w:t>programme.</w:t>
      </w:r>
    </w:p>
    <w:p w14:paraId="70562314" w14:textId="448CE7DC" w:rsidR="00235F75" w:rsidRPr="00322E21" w:rsidRDefault="00235F75" w:rsidP="00235F75">
      <w:pPr>
        <w:tabs>
          <w:tab w:val="left" w:pos="724"/>
        </w:tabs>
        <w:spacing w:line="319" w:lineRule="auto"/>
        <w:ind w:right="333"/>
        <w:jc w:val="both"/>
        <w:rPr>
          <w:rFonts w:cstheme="minorHAnsi"/>
          <w:w w:val="105"/>
        </w:rPr>
      </w:pPr>
      <w:r w:rsidRPr="00322E21">
        <w:rPr>
          <w:rFonts w:cstheme="minorHAnsi"/>
          <w:w w:val="105"/>
        </w:rPr>
        <w:t xml:space="preserve"> </w:t>
      </w:r>
      <w:r w:rsidRPr="00322E21">
        <w:rPr>
          <w:noProof/>
          <w:lang w:val="en-US"/>
        </w:rPr>
        <mc:AlternateContent>
          <mc:Choice Requires="wps">
            <w:drawing>
              <wp:inline distT="0" distB="0" distL="0" distR="0" wp14:anchorId="27FF3023" wp14:editId="03E66F4F">
                <wp:extent cx="162560" cy="162560"/>
                <wp:effectExtent l="0" t="0" r="27940" b="27940"/>
                <wp:docPr id="5"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A8204E3"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sidRPr="00322E21">
        <w:rPr>
          <w:rFonts w:cstheme="minorHAnsi"/>
          <w:w w:val="105"/>
        </w:rPr>
        <w:t xml:space="preserve">  Agree</w:t>
      </w:r>
    </w:p>
    <w:p w14:paraId="338CA7DC" w14:textId="77777777" w:rsidR="00235F75" w:rsidRPr="00322E21" w:rsidRDefault="00235F75" w:rsidP="00235F75">
      <w:pPr>
        <w:tabs>
          <w:tab w:val="left" w:pos="724"/>
        </w:tabs>
        <w:jc w:val="both"/>
      </w:pPr>
      <w:r w:rsidRPr="00322E21">
        <w:t>6.  At all times to uphold lawful policies, practices and procedures and seek to enhance them in the interests of good</w:t>
      </w:r>
      <w:r w:rsidRPr="00322E21">
        <w:rPr>
          <w:spacing w:val="30"/>
        </w:rPr>
        <w:t xml:space="preserve"> </w:t>
      </w:r>
      <w:r w:rsidRPr="00322E21">
        <w:t>practice.</w:t>
      </w:r>
    </w:p>
    <w:p w14:paraId="3610647C" w14:textId="6B2217D4" w:rsidR="00235F75" w:rsidRPr="00322E21" w:rsidRDefault="00235F75" w:rsidP="00235F75">
      <w:pPr>
        <w:tabs>
          <w:tab w:val="left" w:pos="724"/>
        </w:tabs>
        <w:spacing w:line="319" w:lineRule="auto"/>
        <w:ind w:right="333"/>
        <w:jc w:val="both"/>
        <w:rPr>
          <w:rFonts w:cstheme="minorHAnsi"/>
          <w:w w:val="105"/>
        </w:rPr>
      </w:pPr>
      <w:r w:rsidRPr="00322E21">
        <w:rPr>
          <w:rFonts w:cstheme="minorHAnsi"/>
          <w:w w:val="105"/>
        </w:rPr>
        <w:t xml:space="preserve"> </w:t>
      </w:r>
      <w:r w:rsidRPr="00322E21">
        <w:rPr>
          <w:noProof/>
          <w:lang w:val="en-US"/>
        </w:rPr>
        <mc:AlternateContent>
          <mc:Choice Requires="wps">
            <w:drawing>
              <wp:inline distT="0" distB="0" distL="0" distR="0" wp14:anchorId="27F07E1B" wp14:editId="5022959E">
                <wp:extent cx="162560" cy="162560"/>
                <wp:effectExtent l="0" t="0" r="27940" b="27940"/>
                <wp:docPr id="6"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D4ED3A1"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sidRPr="00322E21">
        <w:rPr>
          <w:rFonts w:cstheme="minorHAnsi"/>
          <w:w w:val="105"/>
        </w:rPr>
        <w:t xml:space="preserve">  Agree</w:t>
      </w:r>
    </w:p>
    <w:p w14:paraId="2DEBC06A" w14:textId="77777777" w:rsidR="00235F75" w:rsidRPr="00322E21" w:rsidRDefault="00235F75" w:rsidP="00235F75">
      <w:pPr>
        <w:tabs>
          <w:tab w:val="left" w:pos="724"/>
        </w:tabs>
        <w:jc w:val="both"/>
      </w:pPr>
      <w:r w:rsidRPr="00322E21">
        <w:t xml:space="preserve">7.  At all times to act in a manner </w:t>
      </w:r>
      <w:r w:rsidR="00F4328B">
        <w:t xml:space="preserve">that </w:t>
      </w:r>
      <w:r w:rsidRPr="00322E21">
        <w:t>supports the overall objectives of InterTradeIreland.</w:t>
      </w:r>
    </w:p>
    <w:p w14:paraId="48417467" w14:textId="0968FDE9" w:rsidR="00235F75" w:rsidRPr="00322E21" w:rsidRDefault="00235F75" w:rsidP="00235F75">
      <w:pPr>
        <w:tabs>
          <w:tab w:val="left" w:pos="724"/>
        </w:tabs>
        <w:spacing w:line="319" w:lineRule="auto"/>
        <w:ind w:right="333"/>
        <w:jc w:val="both"/>
        <w:rPr>
          <w:rFonts w:cstheme="minorHAnsi"/>
          <w:w w:val="105"/>
        </w:rPr>
      </w:pPr>
      <w:r w:rsidRPr="00322E21">
        <w:rPr>
          <w:rFonts w:cstheme="minorHAnsi"/>
          <w:w w:val="105"/>
        </w:rPr>
        <w:t xml:space="preserve"> </w:t>
      </w:r>
      <w:r w:rsidRPr="00322E21">
        <w:rPr>
          <w:noProof/>
          <w:lang w:val="en-US"/>
        </w:rPr>
        <mc:AlternateContent>
          <mc:Choice Requires="wps">
            <w:drawing>
              <wp:inline distT="0" distB="0" distL="0" distR="0" wp14:anchorId="06FCB003" wp14:editId="26F92674">
                <wp:extent cx="162560" cy="162560"/>
                <wp:effectExtent l="0" t="0" r="27940" b="27940"/>
                <wp:docPr id="7"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53C94EC"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sidRPr="00322E21">
        <w:rPr>
          <w:rFonts w:cstheme="minorHAnsi"/>
          <w:w w:val="105"/>
        </w:rPr>
        <w:t xml:space="preserve">  Agree</w:t>
      </w:r>
    </w:p>
    <w:p w14:paraId="2413ACB5" w14:textId="77777777" w:rsidR="00FE17D7" w:rsidRDefault="00235F75" w:rsidP="00FE17D7">
      <w:pPr>
        <w:tabs>
          <w:tab w:val="left" w:pos="724"/>
        </w:tabs>
        <w:spacing w:line="319" w:lineRule="auto"/>
        <w:ind w:right="623"/>
        <w:jc w:val="both"/>
      </w:pPr>
      <w:r w:rsidRPr="00322E21">
        <w:lastRenderedPageBreak/>
        <w:t>8.  Ensure that I have in place the necessary professional qualifications, skills and experience to carry out the work assigned to me on the programme.</w:t>
      </w:r>
    </w:p>
    <w:p w14:paraId="444C0B58" w14:textId="32A9FBA9" w:rsidR="00235F75" w:rsidRPr="00FE17D7" w:rsidRDefault="00235F75" w:rsidP="00FE17D7">
      <w:pPr>
        <w:tabs>
          <w:tab w:val="left" w:pos="724"/>
        </w:tabs>
        <w:spacing w:line="319" w:lineRule="auto"/>
        <w:ind w:right="623"/>
        <w:jc w:val="both"/>
      </w:pPr>
      <w:r w:rsidRPr="00322E21">
        <w:rPr>
          <w:noProof/>
          <w:lang w:val="en-US"/>
        </w:rPr>
        <mc:AlternateContent>
          <mc:Choice Requires="wps">
            <w:drawing>
              <wp:inline distT="0" distB="0" distL="0" distR="0" wp14:anchorId="0481072A" wp14:editId="64FC77AD">
                <wp:extent cx="162560" cy="162560"/>
                <wp:effectExtent l="0" t="0" r="27940" b="27940"/>
                <wp:docPr id="8"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EECFD98"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sidRPr="00322E21">
        <w:rPr>
          <w:rFonts w:cstheme="minorHAnsi"/>
          <w:w w:val="105"/>
        </w:rPr>
        <w:t xml:space="preserve">  Agree</w:t>
      </w:r>
    </w:p>
    <w:p w14:paraId="345BFBD9" w14:textId="77777777" w:rsidR="00235F75" w:rsidRPr="00322E21" w:rsidRDefault="00235F75" w:rsidP="00235F75">
      <w:pPr>
        <w:tabs>
          <w:tab w:val="left" w:pos="724"/>
        </w:tabs>
        <w:spacing w:line="319" w:lineRule="auto"/>
        <w:ind w:right="623"/>
        <w:jc w:val="both"/>
      </w:pPr>
      <w:r w:rsidRPr="00322E21">
        <w:t>9.  Refrain from soliciting companies on the programme for any commercial benefit or purpose. This in particular refers to any information yielded through interaction with small businesses that may identify issues within those businesses. This does not preclude the small businesses from engaging a third party should they wish to do so.</w:t>
      </w:r>
    </w:p>
    <w:p w14:paraId="47D9753F" w14:textId="67411652" w:rsidR="00235F75" w:rsidRPr="00322E21" w:rsidRDefault="00235F75" w:rsidP="00235F75">
      <w:pPr>
        <w:tabs>
          <w:tab w:val="left" w:pos="724"/>
        </w:tabs>
        <w:spacing w:line="319" w:lineRule="auto"/>
        <w:ind w:right="333"/>
        <w:jc w:val="both"/>
        <w:rPr>
          <w:rFonts w:cstheme="minorHAnsi"/>
          <w:w w:val="105"/>
        </w:rPr>
      </w:pPr>
      <w:r w:rsidRPr="00322E21">
        <w:rPr>
          <w:rFonts w:cstheme="minorHAnsi"/>
          <w:w w:val="105"/>
        </w:rPr>
        <w:t xml:space="preserve"> </w:t>
      </w:r>
      <w:r w:rsidRPr="00322E21">
        <w:rPr>
          <w:noProof/>
          <w:lang w:val="en-US"/>
        </w:rPr>
        <mc:AlternateContent>
          <mc:Choice Requires="wps">
            <w:drawing>
              <wp:inline distT="0" distB="0" distL="0" distR="0" wp14:anchorId="68E57BE2" wp14:editId="46CE752D">
                <wp:extent cx="162560" cy="162560"/>
                <wp:effectExtent l="0" t="0" r="27940" b="27940"/>
                <wp:docPr id="9"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CC213F2"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sidRPr="00322E21">
        <w:rPr>
          <w:rFonts w:cstheme="minorHAnsi"/>
          <w:w w:val="105"/>
        </w:rPr>
        <w:t xml:space="preserve">  Agree</w:t>
      </w:r>
    </w:p>
    <w:p w14:paraId="7C73BB50" w14:textId="77777777" w:rsidR="00235F75" w:rsidRPr="00322E21" w:rsidRDefault="00235F75" w:rsidP="00235F75">
      <w:pPr>
        <w:tabs>
          <w:tab w:val="left" w:pos="724"/>
        </w:tabs>
        <w:spacing w:line="319" w:lineRule="auto"/>
        <w:ind w:right="333"/>
        <w:jc w:val="both"/>
        <w:rPr>
          <w:rFonts w:cstheme="minorHAnsi"/>
          <w:w w:val="105"/>
        </w:rPr>
      </w:pPr>
      <w:r w:rsidRPr="00322E21">
        <w:rPr>
          <w:rFonts w:cstheme="minorHAnsi"/>
          <w:w w:val="105"/>
        </w:rPr>
        <w:t>10.  Not to engage with any party in respect of finders or referral fees. Any engagement in this area will result in immediate removal from all InterTradeIreland Panels.</w:t>
      </w:r>
    </w:p>
    <w:p w14:paraId="7EE5EC90" w14:textId="198ACAA7" w:rsidR="00235F75" w:rsidRPr="00322E21" w:rsidRDefault="00FE17D7" w:rsidP="00235F75">
      <w:pPr>
        <w:spacing w:line="319" w:lineRule="auto"/>
        <w:ind w:right="333"/>
        <w:jc w:val="both"/>
        <w:rPr>
          <w:rFonts w:cstheme="minorHAnsi"/>
          <w:w w:val="105"/>
        </w:rPr>
      </w:pPr>
      <w:r>
        <w:rPr>
          <w:rFonts w:cstheme="minorHAnsi"/>
          <w:w w:val="105"/>
        </w:rPr>
        <w:t xml:space="preserve"> </w:t>
      </w:r>
      <w:r w:rsidR="00235F75" w:rsidRPr="00322E21">
        <w:rPr>
          <w:noProof/>
          <w:lang w:val="en-US"/>
        </w:rPr>
        <mc:AlternateContent>
          <mc:Choice Requires="wps">
            <w:drawing>
              <wp:inline distT="0" distB="0" distL="0" distR="0" wp14:anchorId="543984A2" wp14:editId="3DA21537">
                <wp:extent cx="162560" cy="162560"/>
                <wp:effectExtent l="0" t="0" r="27940" b="27940"/>
                <wp:docPr id="25"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58800B1"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Pr>
          <w:rFonts w:cstheme="minorHAnsi"/>
          <w:w w:val="105"/>
        </w:rPr>
        <w:t xml:space="preserve">  </w:t>
      </w:r>
      <w:r w:rsidR="00235F75" w:rsidRPr="00322E21">
        <w:rPr>
          <w:rFonts w:cstheme="minorHAnsi"/>
          <w:w w:val="105"/>
        </w:rPr>
        <w:t>Agree</w:t>
      </w:r>
    </w:p>
    <w:p w14:paraId="55B13DEE" w14:textId="77777777" w:rsidR="00235F75" w:rsidRPr="00322E21" w:rsidRDefault="00235F75" w:rsidP="00235F75">
      <w:pPr>
        <w:tabs>
          <w:tab w:val="left" w:pos="724"/>
        </w:tabs>
        <w:spacing w:line="319" w:lineRule="auto"/>
        <w:ind w:right="575"/>
        <w:jc w:val="both"/>
      </w:pPr>
      <w:r w:rsidRPr="00322E21">
        <w:t>11.  Use due diligence and exercise high standards of timeliness, appropriateness and accuracy in the information and advice provided to companies.</w:t>
      </w:r>
    </w:p>
    <w:p w14:paraId="0BA1C9C7" w14:textId="5D217523" w:rsidR="00235F75" w:rsidRPr="00322E21" w:rsidRDefault="00235F75" w:rsidP="00235F75">
      <w:pPr>
        <w:tabs>
          <w:tab w:val="left" w:pos="724"/>
        </w:tabs>
        <w:spacing w:line="319" w:lineRule="auto"/>
        <w:ind w:right="333"/>
        <w:jc w:val="both"/>
        <w:rPr>
          <w:rFonts w:cstheme="minorHAnsi"/>
          <w:w w:val="105"/>
        </w:rPr>
      </w:pPr>
      <w:r w:rsidRPr="00322E21">
        <w:rPr>
          <w:rFonts w:cstheme="minorHAnsi"/>
          <w:w w:val="105"/>
        </w:rPr>
        <w:t xml:space="preserve"> </w:t>
      </w:r>
      <w:r w:rsidRPr="00322E21">
        <w:rPr>
          <w:noProof/>
          <w:lang w:val="en-US"/>
        </w:rPr>
        <mc:AlternateContent>
          <mc:Choice Requires="wps">
            <w:drawing>
              <wp:inline distT="0" distB="0" distL="0" distR="0" wp14:anchorId="4A122A23" wp14:editId="35E769FD">
                <wp:extent cx="162560" cy="162560"/>
                <wp:effectExtent l="0" t="0" r="27940" b="27940"/>
                <wp:docPr id="10"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E13F3CC"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sidRPr="00322E21">
        <w:rPr>
          <w:rFonts w:cstheme="minorHAnsi"/>
          <w:w w:val="105"/>
        </w:rPr>
        <w:t xml:space="preserve">  Agree</w:t>
      </w:r>
    </w:p>
    <w:p w14:paraId="61CD197B" w14:textId="77777777" w:rsidR="00FE17D7" w:rsidRDefault="00235F75" w:rsidP="00FE17D7">
      <w:pPr>
        <w:tabs>
          <w:tab w:val="left" w:pos="724"/>
        </w:tabs>
        <w:spacing w:line="319" w:lineRule="auto"/>
        <w:ind w:right="406"/>
        <w:jc w:val="both"/>
      </w:pPr>
      <w:r w:rsidRPr="00322E21">
        <w:t>12.  Act within the law and not encourage, assist or act in collusion with employers, employees or others who may be engaged in unlawful</w:t>
      </w:r>
      <w:r w:rsidRPr="00322E21">
        <w:rPr>
          <w:spacing w:val="52"/>
        </w:rPr>
        <w:t xml:space="preserve"> </w:t>
      </w:r>
      <w:r w:rsidRPr="00322E21">
        <w:t>conduct.</w:t>
      </w:r>
    </w:p>
    <w:p w14:paraId="52AFA5C8" w14:textId="110488AD" w:rsidR="00235F75" w:rsidRPr="00FE17D7" w:rsidRDefault="00235F75" w:rsidP="00FE17D7">
      <w:pPr>
        <w:tabs>
          <w:tab w:val="left" w:pos="724"/>
        </w:tabs>
        <w:spacing w:line="319" w:lineRule="auto"/>
        <w:ind w:right="406"/>
        <w:jc w:val="both"/>
      </w:pPr>
      <w:r w:rsidRPr="00322E21">
        <w:rPr>
          <w:rFonts w:cstheme="minorHAnsi"/>
          <w:w w:val="105"/>
        </w:rPr>
        <w:t xml:space="preserve"> </w:t>
      </w:r>
      <w:r w:rsidRPr="00322E21">
        <w:rPr>
          <w:noProof/>
          <w:lang w:val="en-US"/>
        </w:rPr>
        <mc:AlternateContent>
          <mc:Choice Requires="wps">
            <w:drawing>
              <wp:inline distT="0" distB="0" distL="0" distR="0" wp14:anchorId="7030CB2F" wp14:editId="1AEFB5C0">
                <wp:extent cx="162560" cy="162560"/>
                <wp:effectExtent l="0" t="0" r="27940" b="27940"/>
                <wp:docPr id="11"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3F89D45"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sidRPr="00322E21">
        <w:rPr>
          <w:rFonts w:cstheme="minorHAnsi"/>
          <w:w w:val="105"/>
        </w:rPr>
        <w:t xml:space="preserve">  Agree</w:t>
      </w:r>
    </w:p>
    <w:p w14:paraId="1FBB08F9" w14:textId="77777777" w:rsidR="00FE17D7" w:rsidRDefault="00235F75" w:rsidP="00FE17D7">
      <w:pPr>
        <w:tabs>
          <w:tab w:val="left" w:pos="724"/>
        </w:tabs>
        <w:jc w:val="both"/>
      </w:pPr>
      <w:r w:rsidRPr="00322E21">
        <w:t xml:space="preserve">13.  Conduct all activities with the highest levels of integrity and ethical business behaviour at all  </w:t>
      </w:r>
      <w:r w:rsidRPr="00322E21">
        <w:rPr>
          <w:spacing w:val="2"/>
        </w:rPr>
        <w:t xml:space="preserve"> </w:t>
      </w:r>
      <w:r w:rsidRPr="00322E21">
        <w:t>times.</w:t>
      </w:r>
    </w:p>
    <w:p w14:paraId="0AEC75C8" w14:textId="5C165C30" w:rsidR="00235F75" w:rsidRPr="00FE17D7" w:rsidRDefault="00235F75" w:rsidP="00FE17D7">
      <w:pPr>
        <w:tabs>
          <w:tab w:val="left" w:pos="724"/>
        </w:tabs>
        <w:jc w:val="both"/>
      </w:pPr>
      <w:r w:rsidRPr="00322E21">
        <w:rPr>
          <w:rFonts w:cstheme="minorHAnsi"/>
          <w:w w:val="105"/>
        </w:rPr>
        <w:t xml:space="preserve"> </w:t>
      </w:r>
      <w:r w:rsidRPr="00322E21">
        <w:rPr>
          <w:noProof/>
          <w:lang w:val="en-US"/>
        </w:rPr>
        <mc:AlternateContent>
          <mc:Choice Requires="wps">
            <w:drawing>
              <wp:inline distT="0" distB="0" distL="0" distR="0" wp14:anchorId="56792366" wp14:editId="004FF552">
                <wp:extent cx="162560" cy="162560"/>
                <wp:effectExtent l="0" t="0" r="27940" b="27940"/>
                <wp:docPr id="12"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D81FA67"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sidRPr="00322E21">
        <w:rPr>
          <w:rFonts w:cstheme="minorHAnsi"/>
          <w:w w:val="105"/>
        </w:rPr>
        <w:t xml:space="preserve">  Agree</w:t>
      </w:r>
    </w:p>
    <w:p w14:paraId="2C6F41BD" w14:textId="77777777" w:rsidR="00235F75" w:rsidRPr="00322E21" w:rsidRDefault="00235F75" w:rsidP="00235F75">
      <w:pPr>
        <w:tabs>
          <w:tab w:val="left" w:pos="724"/>
        </w:tabs>
        <w:jc w:val="both"/>
        <w:rPr>
          <w:spacing w:val="5"/>
        </w:rPr>
      </w:pPr>
      <w:r w:rsidRPr="00322E21">
        <w:t xml:space="preserve">14.  Comply with all reasonable requests made by the InterTradeIreland for information to assist an investigation into any possible breach of this </w:t>
      </w:r>
      <w:r w:rsidRPr="00322E21">
        <w:rPr>
          <w:spacing w:val="5"/>
        </w:rPr>
        <w:t>Code.</w:t>
      </w:r>
    </w:p>
    <w:p w14:paraId="4339BF75" w14:textId="0FC5EA62" w:rsidR="00235F75" w:rsidRPr="00322E21" w:rsidRDefault="00235F75" w:rsidP="00235F75">
      <w:pPr>
        <w:tabs>
          <w:tab w:val="left" w:pos="724"/>
        </w:tabs>
        <w:spacing w:line="319" w:lineRule="auto"/>
        <w:ind w:right="333"/>
        <w:jc w:val="both"/>
        <w:rPr>
          <w:rFonts w:cstheme="minorHAnsi"/>
          <w:w w:val="105"/>
        </w:rPr>
      </w:pPr>
      <w:r w:rsidRPr="00322E21">
        <w:rPr>
          <w:rFonts w:cstheme="minorHAnsi"/>
          <w:w w:val="105"/>
        </w:rPr>
        <w:t xml:space="preserve"> </w:t>
      </w:r>
      <w:r w:rsidRPr="00322E21">
        <w:rPr>
          <w:noProof/>
          <w:lang w:val="en-US"/>
        </w:rPr>
        <mc:AlternateContent>
          <mc:Choice Requires="wps">
            <w:drawing>
              <wp:inline distT="0" distB="0" distL="0" distR="0" wp14:anchorId="60A093AC" wp14:editId="0B4E07C7">
                <wp:extent cx="162560" cy="162560"/>
                <wp:effectExtent l="0" t="0" r="27940" b="27940"/>
                <wp:docPr id="13"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5E5F64B"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sidRPr="00322E21">
        <w:rPr>
          <w:rFonts w:cstheme="minorHAnsi"/>
          <w:w w:val="105"/>
        </w:rPr>
        <w:t xml:space="preserve">  Agree</w:t>
      </w:r>
    </w:p>
    <w:p w14:paraId="1972D681" w14:textId="0A30FE77" w:rsidR="00235F75" w:rsidRPr="00322E21" w:rsidRDefault="00235F75" w:rsidP="00235F75">
      <w:pPr>
        <w:tabs>
          <w:tab w:val="left" w:pos="724"/>
        </w:tabs>
        <w:spacing w:line="319" w:lineRule="auto"/>
        <w:ind w:right="317"/>
        <w:jc w:val="both"/>
        <w:rPr>
          <w:rStyle w:val="Hyperlink"/>
        </w:rPr>
      </w:pPr>
      <w:r w:rsidRPr="00322E21">
        <w:t xml:space="preserve">15.  Comply with </w:t>
      </w:r>
      <w:r w:rsidR="00F4328B">
        <w:t xml:space="preserve">the </w:t>
      </w:r>
      <w:r w:rsidRPr="00322E21">
        <w:t xml:space="preserve">InterTradeIreland Data Protection Policy </w:t>
      </w:r>
      <w:r w:rsidR="00F4328B">
        <w:t xml:space="preserve">that </w:t>
      </w:r>
      <w:r w:rsidRPr="00322E21">
        <w:t xml:space="preserve">reflects GDPR regulations. You should note that not only will you be required to comply fully with the policies, but also to ensure that any third parties or others within your organisation that work on the </w:t>
      </w:r>
      <w:r w:rsidR="00F4328B">
        <w:t xml:space="preserve">mentoring assignment </w:t>
      </w:r>
      <w:r w:rsidRPr="00322E21">
        <w:t xml:space="preserve">or whom you share data with are also compliant with </w:t>
      </w:r>
      <w:r w:rsidR="00F4328B">
        <w:t xml:space="preserve">the </w:t>
      </w:r>
      <w:r w:rsidRPr="00322E21">
        <w:t xml:space="preserve">InterTradeIreland Data Protection Policy.  Please see full details on our website: </w:t>
      </w:r>
      <w:hyperlink r:id="rId9" w:history="1">
        <w:r w:rsidR="00615908">
          <w:rPr>
            <w:rStyle w:val="Hyperlink"/>
          </w:rPr>
          <w:t>InterTradeIreland privacy policy</w:t>
        </w:r>
      </w:hyperlink>
    </w:p>
    <w:p w14:paraId="659BD506" w14:textId="4873243E" w:rsidR="00235F75" w:rsidRPr="00322E21" w:rsidRDefault="00235F75" w:rsidP="00235F75">
      <w:pPr>
        <w:tabs>
          <w:tab w:val="left" w:pos="724"/>
        </w:tabs>
        <w:spacing w:line="319" w:lineRule="auto"/>
        <w:ind w:right="333"/>
        <w:jc w:val="both"/>
        <w:rPr>
          <w:rFonts w:cstheme="minorHAnsi"/>
          <w:w w:val="105"/>
        </w:rPr>
      </w:pPr>
      <w:r w:rsidRPr="00322E21">
        <w:rPr>
          <w:rFonts w:cstheme="minorHAnsi"/>
          <w:w w:val="105"/>
        </w:rPr>
        <w:t xml:space="preserve"> </w:t>
      </w:r>
      <w:r w:rsidRPr="00322E21">
        <w:rPr>
          <w:noProof/>
          <w:lang w:val="en-US"/>
        </w:rPr>
        <mc:AlternateContent>
          <mc:Choice Requires="wps">
            <w:drawing>
              <wp:inline distT="0" distB="0" distL="0" distR="0" wp14:anchorId="62032148" wp14:editId="2D20AF15">
                <wp:extent cx="162560" cy="162560"/>
                <wp:effectExtent l="0" t="0" r="27940" b="27940"/>
                <wp:docPr id="14"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733EC30"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sidRPr="00322E21">
        <w:rPr>
          <w:rFonts w:cstheme="minorHAnsi"/>
          <w:w w:val="105"/>
        </w:rPr>
        <w:t xml:space="preserve">  Agree</w:t>
      </w:r>
    </w:p>
    <w:p w14:paraId="26482FEE" w14:textId="77777777" w:rsidR="00235F75" w:rsidRPr="00322E21" w:rsidRDefault="00235F75" w:rsidP="00235F75">
      <w:pPr>
        <w:tabs>
          <w:tab w:val="left" w:pos="724"/>
        </w:tabs>
        <w:spacing w:line="319" w:lineRule="auto"/>
        <w:ind w:right="480"/>
        <w:jc w:val="both"/>
      </w:pPr>
      <w:r w:rsidRPr="00322E21">
        <w:lastRenderedPageBreak/>
        <w:t>16.  InterTradeIreland reserves the right to remove any Service Provider from the approved list if there is a failure to provide a high standard of work on the delivery of the project or any of the above conditions are not adhered</w:t>
      </w:r>
      <w:r w:rsidRPr="00322E21">
        <w:rPr>
          <w:spacing w:val="35"/>
        </w:rPr>
        <w:t xml:space="preserve"> </w:t>
      </w:r>
      <w:r w:rsidRPr="00322E21">
        <w:t>to.</w:t>
      </w:r>
    </w:p>
    <w:p w14:paraId="3A6394C1" w14:textId="0F2D31E3" w:rsidR="00235F75" w:rsidRPr="00322E21" w:rsidRDefault="00501869" w:rsidP="00235F75">
      <w:pPr>
        <w:tabs>
          <w:tab w:val="left" w:pos="724"/>
        </w:tabs>
        <w:spacing w:line="319" w:lineRule="auto"/>
        <w:ind w:right="333"/>
        <w:jc w:val="both"/>
        <w:rPr>
          <w:rFonts w:cstheme="minorHAnsi"/>
          <w:w w:val="105"/>
        </w:rPr>
      </w:pPr>
      <w:r>
        <w:rPr>
          <w:rFonts w:cstheme="minorHAnsi"/>
          <w:w w:val="105"/>
        </w:rPr>
        <w:t xml:space="preserve"> </w:t>
      </w:r>
      <w:r w:rsidR="00235F75" w:rsidRPr="00322E21">
        <w:rPr>
          <w:rFonts w:cstheme="minorHAnsi"/>
          <w:w w:val="105"/>
        </w:rPr>
        <w:t xml:space="preserve"> </w:t>
      </w:r>
      <w:r w:rsidR="00235F75" w:rsidRPr="00322E21">
        <w:rPr>
          <w:noProof/>
          <w:lang w:val="en-US"/>
        </w:rPr>
        <mc:AlternateContent>
          <mc:Choice Requires="wps">
            <w:drawing>
              <wp:inline distT="0" distB="0" distL="0" distR="0" wp14:anchorId="57828F83" wp14:editId="46C87ADE">
                <wp:extent cx="162560" cy="162560"/>
                <wp:effectExtent l="0" t="0" r="27940" b="27940"/>
                <wp:docPr id="15"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CD345E1"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sidR="00235F75" w:rsidRPr="00322E21">
        <w:rPr>
          <w:rFonts w:cstheme="minorHAnsi"/>
          <w:w w:val="105"/>
        </w:rPr>
        <w:t xml:space="preserve">  Agree</w:t>
      </w:r>
    </w:p>
    <w:p w14:paraId="310C1DB7" w14:textId="77777777" w:rsidR="00501869" w:rsidRDefault="00235F75" w:rsidP="00501869">
      <w:pPr>
        <w:tabs>
          <w:tab w:val="left" w:pos="724"/>
        </w:tabs>
        <w:spacing w:line="319" w:lineRule="auto"/>
        <w:ind w:right="317"/>
        <w:jc w:val="both"/>
      </w:pPr>
      <w:r w:rsidRPr="00322E21">
        <w:t>17.  InterTradeIreland reserves the right to withhold payment to a Service Provider until all work is completed to a satisfactory</w:t>
      </w:r>
      <w:r w:rsidRPr="00322E21">
        <w:rPr>
          <w:spacing w:val="27"/>
        </w:rPr>
        <w:t xml:space="preserve"> </w:t>
      </w:r>
      <w:r w:rsidRPr="00322E21">
        <w:t>standard.</w:t>
      </w:r>
    </w:p>
    <w:p w14:paraId="72D3210C" w14:textId="51C5EC6E" w:rsidR="00235F75" w:rsidRPr="00501869" w:rsidRDefault="00235F75" w:rsidP="00501869">
      <w:pPr>
        <w:tabs>
          <w:tab w:val="left" w:pos="724"/>
        </w:tabs>
        <w:spacing w:line="319" w:lineRule="auto"/>
        <w:ind w:right="317"/>
        <w:jc w:val="both"/>
      </w:pPr>
      <w:r w:rsidRPr="00322E21">
        <w:rPr>
          <w:rFonts w:cstheme="minorHAnsi"/>
          <w:w w:val="105"/>
        </w:rPr>
        <w:t xml:space="preserve">  </w:t>
      </w:r>
      <w:r w:rsidRPr="00322E21">
        <w:rPr>
          <w:noProof/>
          <w:lang w:val="en-US"/>
        </w:rPr>
        <mc:AlternateContent>
          <mc:Choice Requires="wps">
            <w:drawing>
              <wp:inline distT="0" distB="0" distL="0" distR="0" wp14:anchorId="0291113D" wp14:editId="124F01A4">
                <wp:extent cx="162560" cy="162560"/>
                <wp:effectExtent l="0" t="0" r="27940" b="27940"/>
                <wp:docPr id="16" name="AutoShape 24" descr="Blank tick box for applicants to tick if they agree with the statement above." title="Agree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gd name="T0" fmla="+- 0 1463 1463"/>
                            <a:gd name="T1" fmla="*/ T0 w 256"/>
                            <a:gd name="T2" fmla="+- 0 120 113"/>
                            <a:gd name="T3" fmla="*/ 120 h 256"/>
                            <a:gd name="T4" fmla="+- 0 1718 1463"/>
                            <a:gd name="T5" fmla="*/ T4 w 256"/>
                            <a:gd name="T6" fmla="+- 0 120 113"/>
                            <a:gd name="T7" fmla="*/ 120 h 256"/>
                            <a:gd name="T8" fmla="+- 0 1463 1463"/>
                            <a:gd name="T9" fmla="*/ T8 w 256"/>
                            <a:gd name="T10" fmla="+- 0 362 113"/>
                            <a:gd name="T11" fmla="*/ 362 h 256"/>
                            <a:gd name="T12" fmla="+- 0 1718 1463"/>
                            <a:gd name="T13" fmla="*/ T12 w 256"/>
                            <a:gd name="T14" fmla="+- 0 362 113"/>
                            <a:gd name="T15" fmla="*/ 362 h 256"/>
                            <a:gd name="T16" fmla="+- 0 1470 1463"/>
                            <a:gd name="T17" fmla="*/ T16 w 256"/>
                            <a:gd name="T18" fmla="+- 0 113 113"/>
                            <a:gd name="T19" fmla="*/ 113 h 256"/>
                            <a:gd name="T20" fmla="+- 0 1470 1463"/>
                            <a:gd name="T21" fmla="*/ T20 w 256"/>
                            <a:gd name="T22" fmla="+- 0 368 113"/>
                            <a:gd name="T23" fmla="*/ 368 h 256"/>
                            <a:gd name="T24" fmla="+- 0 1712 1463"/>
                            <a:gd name="T25" fmla="*/ T24 w 256"/>
                            <a:gd name="T26" fmla="+- 0 113 113"/>
                            <a:gd name="T27" fmla="*/ 113 h 256"/>
                            <a:gd name="T28" fmla="+- 0 1712 1463"/>
                            <a:gd name="T29" fmla="*/ T28 w 256"/>
                            <a:gd name="T30" fmla="+- 0 368 113"/>
                            <a:gd name="T31" fmla="*/ 368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256">
                              <a:moveTo>
                                <a:pt x="0" y="7"/>
                              </a:moveTo>
                              <a:lnTo>
                                <a:pt x="255" y="7"/>
                              </a:lnTo>
                              <a:moveTo>
                                <a:pt x="0" y="249"/>
                              </a:moveTo>
                              <a:lnTo>
                                <a:pt x="255" y="249"/>
                              </a:lnTo>
                              <a:moveTo>
                                <a:pt x="7" y="0"/>
                              </a:moveTo>
                              <a:lnTo>
                                <a:pt x="7" y="255"/>
                              </a:lnTo>
                              <a:moveTo>
                                <a:pt x="249" y="0"/>
                              </a:moveTo>
                              <a:lnTo>
                                <a:pt x="249" y="255"/>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2F9A34E" id="AutoShape 24" o:spid="_x0000_s1026" alt="Title: Agree tick box - Description: Blank tick box for applicants to tick if they agree with the statement above." style="width:12.8pt;height:12.8pt;visibility:visible;mso-wrap-style:square;mso-left-percent:-10001;mso-top-percent:-10001;mso-position-horizontal:absolute;mso-position-horizontal-relative:char;mso-position-vertical:absolute;mso-position-vertical-relative:line;mso-left-percent:-10001;mso-top-percent:-10001;v-text-anchor:top"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" path="m,7r255,m,249r255,m7,r,255m249,r,255e" filled="f" strokecolor="#999" strokeweight=".22508mm">
                <v:path arrowok="t" o:connecttype="custom" o:connectlocs="0,76200;161925,76200;0,229870;161925,229870;4445,71755;4445,233680;158115,71755;158115,233680" o:connectangles="0,0,0,0,0,0,0,0"/>
                <w10:anchorlock/>
              </v:shape>
            </w:pict>
          </mc:Fallback>
        </mc:AlternateContent>
      </w:r>
      <w:r w:rsidRPr="00322E21">
        <w:rPr>
          <w:rFonts w:cstheme="minorHAnsi"/>
          <w:w w:val="105"/>
        </w:rPr>
        <w:t xml:space="preserve">  Agree</w:t>
      </w:r>
    </w:p>
    <w:p w14:paraId="28A7B136" w14:textId="77777777" w:rsidR="00235F75" w:rsidRPr="00322E21" w:rsidRDefault="00235F75" w:rsidP="00235F75">
      <w:pPr>
        <w:tabs>
          <w:tab w:val="left" w:pos="724"/>
        </w:tabs>
        <w:jc w:val="both"/>
        <w:rPr>
          <w:rFonts w:cstheme="minorHAnsi"/>
          <w:b/>
        </w:rPr>
      </w:pPr>
      <w:r w:rsidRPr="00322E21">
        <w:rPr>
          <w:rFonts w:cstheme="minorHAnsi"/>
        </w:rPr>
        <w:t>18.</w:t>
      </w:r>
      <w:r w:rsidRPr="00322E21">
        <w:rPr>
          <w:rFonts w:cstheme="minorHAnsi"/>
          <w:spacing w:val="11"/>
        </w:rPr>
        <w:t xml:space="preserve"> </w:t>
      </w:r>
      <w:r w:rsidRPr="00322E21">
        <w:rPr>
          <w:rFonts w:cstheme="minorHAnsi"/>
          <w:b/>
        </w:rPr>
        <w:t>Declaration</w:t>
      </w:r>
    </w:p>
    <w:p w14:paraId="4446352A" w14:textId="77777777" w:rsidR="00235F75" w:rsidRPr="00322E21" w:rsidRDefault="00235F75" w:rsidP="00235F75">
      <w:pPr>
        <w:pStyle w:val="BodyText"/>
        <w:spacing w:before="76" w:line="319" w:lineRule="auto"/>
        <w:ind w:right="188"/>
        <w:jc w:val="both"/>
        <w:rPr>
          <w:rFonts w:asciiTheme="minorHAnsi" w:hAnsiTheme="minorHAnsi" w:cstheme="minorHAnsi"/>
          <w:sz w:val="22"/>
          <w:szCs w:val="22"/>
        </w:rPr>
      </w:pPr>
      <w:r w:rsidRPr="00322E21">
        <w:rPr>
          <w:rFonts w:asciiTheme="minorHAnsi" w:hAnsiTheme="minorHAnsi" w:cstheme="minorHAnsi"/>
          <w:sz w:val="22"/>
          <w:szCs w:val="22"/>
        </w:rPr>
        <w:t>I the undersigned have read and understood the above Code of Conduct and agree to abide by it at all times</w:t>
      </w:r>
    </w:p>
    <w:p w14:paraId="54727036" w14:textId="77777777" w:rsidR="00235F75" w:rsidRPr="00322E21" w:rsidRDefault="00235F75" w:rsidP="00235F75">
      <w:pPr>
        <w:pStyle w:val="BodyText"/>
        <w:spacing w:before="76" w:line="319" w:lineRule="auto"/>
        <w:ind w:right="188"/>
        <w:jc w:val="both"/>
        <w:rPr>
          <w:rFonts w:asciiTheme="minorHAnsi" w:hAnsiTheme="minorHAnsi" w:cstheme="minorHAnsi"/>
          <w:sz w:val="22"/>
          <w:szCs w:val="22"/>
        </w:rPr>
      </w:pPr>
    </w:p>
    <w:p w14:paraId="4547AD4B" w14:textId="68EB2A68" w:rsidR="00235F75" w:rsidRPr="00322E21" w:rsidRDefault="00235F75" w:rsidP="00235F75">
      <w:pPr>
        <w:spacing w:before="129"/>
        <w:ind w:left="723"/>
        <w:jc w:val="both"/>
      </w:pPr>
      <w:r w:rsidRPr="00322E21">
        <w:rPr>
          <w:noProof/>
          <w:lang w:val="en-US"/>
        </w:rPr>
        <mc:AlternateContent>
          <mc:Choice Requires="wps">
            <w:drawing>
              <wp:inline distT="0" distB="0" distL="0" distR="0" wp14:anchorId="50B584A9" wp14:editId="5EAF18C4">
                <wp:extent cx="3848735" cy="259715"/>
                <wp:effectExtent l="0" t="0" r="18415" b="26035"/>
                <wp:docPr id="17" name="AutoShape 4" descr="Blank text box for applicant to add their electronic signature." title="Signed by 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735" cy="259715"/>
                        </a:xfrm>
                        <a:custGeom>
                          <a:avLst/>
                          <a:gdLst>
                            <a:gd name="T0" fmla="+- 0 3352 3352"/>
                            <a:gd name="T1" fmla="*/ T0 w 6061"/>
                            <a:gd name="T2" fmla="+- 0 17 11"/>
                            <a:gd name="T3" fmla="*/ 17 h 409"/>
                            <a:gd name="T4" fmla="+- 0 9413 3352"/>
                            <a:gd name="T5" fmla="*/ T4 w 6061"/>
                            <a:gd name="T6" fmla="+- 0 17 11"/>
                            <a:gd name="T7" fmla="*/ 17 h 409"/>
                            <a:gd name="T8" fmla="+- 0 3352 3352"/>
                            <a:gd name="T9" fmla="*/ T8 w 6061"/>
                            <a:gd name="T10" fmla="+- 0 413 11"/>
                            <a:gd name="T11" fmla="*/ 413 h 409"/>
                            <a:gd name="T12" fmla="+- 0 9413 3352"/>
                            <a:gd name="T13" fmla="*/ T12 w 6061"/>
                            <a:gd name="T14" fmla="+- 0 413 11"/>
                            <a:gd name="T15" fmla="*/ 413 h 409"/>
                            <a:gd name="T16" fmla="+- 0 3358 3352"/>
                            <a:gd name="T17" fmla="*/ T16 w 6061"/>
                            <a:gd name="T18" fmla="+- 0 11 11"/>
                            <a:gd name="T19" fmla="*/ 11 h 409"/>
                            <a:gd name="T20" fmla="+- 0 3358 3352"/>
                            <a:gd name="T21" fmla="*/ T20 w 6061"/>
                            <a:gd name="T22" fmla="+- 0 419 11"/>
                            <a:gd name="T23" fmla="*/ 419 h 409"/>
                            <a:gd name="T24" fmla="+- 0 9406 3352"/>
                            <a:gd name="T25" fmla="*/ T24 w 6061"/>
                            <a:gd name="T26" fmla="+- 0 11 11"/>
                            <a:gd name="T27" fmla="*/ 11 h 409"/>
                            <a:gd name="T28" fmla="+- 0 9406 3352"/>
                            <a:gd name="T29" fmla="*/ T28 w 6061"/>
                            <a:gd name="T30" fmla="+- 0 419 11"/>
                            <a:gd name="T31" fmla="*/ 419 h 4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1" h="409">
                              <a:moveTo>
                                <a:pt x="0" y="6"/>
                              </a:moveTo>
                              <a:lnTo>
                                <a:pt x="6061" y="6"/>
                              </a:lnTo>
                              <a:moveTo>
                                <a:pt x="0" y="402"/>
                              </a:moveTo>
                              <a:lnTo>
                                <a:pt x="6061" y="402"/>
                              </a:lnTo>
                              <a:moveTo>
                                <a:pt x="6" y="0"/>
                              </a:moveTo>
                              <a:lnTo>
                                <a:pt x="6" y="408"/>
                              </a:lnTo>
                              <a:moveTo>
                                <a:pt x="6054" y="0"/>
                              </a:moveTo>
                              <a:lnTo>
                                <a:pt x="6054" y="408"/>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AC44F0A" id="AutoShape 4" o:spid="_x0000_s1026" alt="Title: Signed by text box - Description: Blank text box for applicant to add their electronic signature." style="width:303.05pt;height:20.45pt;visibility:visible;mso-wrap-style:square;mso-left-percent:-10001;mso-top-percent:-10001;mso-position-horizontal:absolute;mso-position-horizontal-relative:char;mso-position-vertical:absolute;mso-position-vertical-relative:line;mso-left-percent:-10001;mso-top-percent:-10001;v-text-anchor:top" coordsize="606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" path="m,6r6061,m,402r6061,m6,r,408m6054,r,408e" filled="f" strokecolor="#999" strokeweight=".22508mm">
                <v:path arrowok="t" o:connecttype="custom" o:connectlocs="0,10795;3848735,10795;0,262255;3848735,262255;3810,6985;3810,266065;3844290,6985;3844290,266065" o:connectangles="0,0,0,0,0,0,0,0"/>
                <w10:anchorlock/>
              </v:shape>
            </w:pict>
          </mc:Fallback>
        </mc:AlternateContent>
      </w:r>
      <w:r w:rsidRPr="00322E21">
        <w:rPr>
          <w:w w:val="105"/>
        </w:rPr>
        <w:t>Si</w:t>
      </w:r>
      <w:r w:rsidR="00FE17D7">
        <w:rPr>
          <w:w w:val="105"/>
        </w:rPr>
        <w:t>gned by</w:t>
      </w:r>
    </w:p>
    <w:p w14:paraId="69D002BD" w14:textId="77777777" w:rsidR="00235F75" w:rsidRPr="00322E21" w:rsidRDefault="00235F75" w:rsidP="00235F75">
      <w:pPr>
        <w:pStyle w:val="BodyText"/>
        <w:spacing w:before="6"/>
        <w:jc w:val="both"/>
        <w:rPr>
          <w:rFonts w:asciiTheme="minorHAnsi" w:hAnsiTheme="minorHAnsi"/>
          <w:sz w:val="22"/>
          <w:szCs w:val="22"/>
        </w:rPr>
      </w:pPr>
    </w:p>
    <w:p w14:paraId="6C060D76" w14:textId="23EC00B9" w:rsidR="00235F75" w:rsidRPr="00322E21" w:rsidRDefault="00235F75" w:rsidP="00235F75">
      <w:pPr>
        <w:spacing w:before="100"/>
        <w:ind w:left="723"/>
        <w:jc w:val="both"/>
      </w:pPr>
      <w:r w:rsidRPr="00322E21">
        <w:rPr>
          <w:noProof/>
          <w:lang w:val="en-US"/>
        </w:rPr>
        <mc:AlternateContent>
          <mc:Choice Requires="wps">
            <w:drawing>
              <wp:inline distT="0" distB="0" distL="0" distR="0" wp14:anchorId="2F061FB1" wp14:editId="18FA8505">
                <wp:extent cx="3848735" cy="259715"/>
                <wp:effectExtent l="0" t="0" r="18415" b="26035"/>
                <wp:docPr id="18" name="AutoShape 3" descr="Blank text box to add their printed name." title="Print Name 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735" cy="259715"/>
                        </a:xfrm>
                        <a:custGeom>
                          <a:avLst/>
                          <a:gdLst>
                            <a:gd name="T0" fmla="+- 0 3352 3352"/>
                            <a:gd name="T1" fmla="*/ T0 w 6061"/>
                            <a:gd name="T2" fmla="+- 0 -12 -18"/>
                            <a:gd name="T3" fmla="*/ -12 h 409"/>
                            <a:gd name="T4" fmla="+- 0 9413 3352"/>
                            <a:gd name="T5" fmla="*/ T4 w 6061"/>
                            <a:gd name="T6" fmla="+- 0 -12 -18"/>
                            <a:gd name="T7" fmla="*/ -12 h 409"/>
                            <a:gd name="T8" fmla="+- 0 3352 3352"/>
                            <a:gd name="T9" fmla="*/ T8 w 6061"/>
                            <a:gd name="T10" fmla="+- 0 384 -18"/>
                            <a:gd name="T11" fmla="*/ 384 h 409"/>
                            <a:gd name="T12" fmla="+- 0 9413 3352"/>
                            <a:gd name="T13" fmla="*/ T12 w 6061"/>
                            <a:gd name="T14" fmla="+- 0 384 -18"/>
                            <a:gd name="T15" fmla="*/ 384 h 409"/>
                            <a:gd name="T16" fmla="+- 0 3358 3352"/>
                            <a:gd name="T17" fmla="*/ T16 w 6061"/>
                            <a:gd name="T18" fmla="+- 0 -18 -18"/>
                            <a:gd name="T19" fmla="*/ -18 h 409"/>
                            <a:gd name="T20" fmla="+- 0 3358 3352"/>
                            <a:gd name="T21" fmla="*/ T20 w 6061"/>
                            <a:gd name="T22" fmla="+- 0 390 -18"/>
                            <a:gd name="T23" fmla="*/ 390 h 409"/>
                            <a:gd name="T24" fmla="+- 0 9406 3352"/>
                            <a:gd name="T25" fmla="*/ T24 w 6061"/>
                            <a:gd name="T26" fmla="+- 0 -18 -18"/>
                            <a:gd name="T27" fmla="*/ -18 h 409"/>
                            <a:gd name="T28" fmla="+- 0 9406 3352"/>
                            <a:gd name="T29" fmla="*/ T28 w 6061"/>
                            <a:gd name="T30" fmla="+- 0 390 -18"/>
                            <a:gd name="T31" fmla="*/ 390 h 4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1" h="409">
                              <a:moveTo>
                                <a:pt x="0" y="6"/>
                              </a:moveTo>
                              <a:lnTo>
                                <a:pt x="6061" y="6"/>
                              </a:lnTo>
                              <a:moveTo>
                                <a:pt x="0" y="402"/>
                              </a:moveTo>
                              <a:lnTo>
                                <a:pt x="6061" y="402"/>
                              </a:lnTo>
                              <a:moveTo>
                                <a:pt x="6" y="0"/>
                              </a:moveTo>
                              <a:lnTo>
                                <a:pt x="6" y="408"/>
                              </a:lnTo>
                              <a:moveTo>
                                <a:pt x="6054" y="0"/>
                              </a:moveTo>
                              <a:lnTo>
                                <a:pt x="6054" y="408"/>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018FAA3" id="AutoShape 3" o:spid="_x0000_s1026" alt="Title: Print Name text box - Description: Blank text box to add their printed name." style="width:303.05pt;height:20.45pt;visibility:visible;mso-wrap-style:square;mso-left-percent:-10001;mso-top-percent:-10001;mso-position-horizontal:absolute;mso-position-horizontal-relative:char;mso-position-vertical:absolute;mso-position-vertical-relative:line;mso-left-percent:-10001;mso-top-percent:-10001;v-text-anchor:top" coordsize="606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" path="m,6r6061,m,402r6061,m6,r,408m6054,r,408e" filled="f" strokecolor="#999" strokeweight=".22508mm">
                <v:path arrowok="t" o:connecttype="custom" o:connectlocs="0,-7620;3848735,-7620;0,243840;3848735,243840;3810,-11430;3810,247650;3844290,-11430;3844290,247650" o:connectangles="0,0,0,0,0,0,0,0"/>
                <w10:anchorlock/>
              </v:shape>
            </w:pict>
          </mc:Fallback>
        </mc:AlternateContent>
      </w:r>
      <w:r w:rsidR="00FE17D7">
        <w:rPr>
          <w:w w:val="105"/>
        </w:rPr>
        <w:t>Print name</w:t>
      </w:r>
    </w:p>
    <w:p w14:paraId="3F3F4AEC" w14:textId="77777777" w:rsidR="00235F75" w:rsidRPr="00322E21" w:rsidRDefault="00235F75" w:rsidP="00235F75">
      <w:pPr>
        <w:pStyle w:val="BodyText"/>
        <w:spacing w:before="6"/>
        <w:jc w:val="both"/>
        <w:rPr>
          <w:rFonts w:asciiTheme="minorHAnsi" w:hAnsiTheme="minorHAnsi"/>
          <w:sz w:val="22"/>
          <w:szCs w:val="22"/>
        </w:rPr>
      </w:pPr>
    </w:p>
    <w:p w14:paraId="7A2A1EAA" w14:textId="1886D893" w:rsidR="00235F75" w:rsidRPr="00322E21" w:rsidRDefault="00235F75" w:rsidP="00235F75">
      <w:pPr>
        <w:spacing w:before="100"/>
        <w:ind w:left="723"/>
        <w:jc w:val="both"/>
      </w:pPr>
      <w:r w:rsidRPr="00322E21">
        <w:rPr>
          <w:noProof/>
          <w:lang w:val="en-US"/>
        </w:rPr>
        <mc:AlternateContent>
          <mc:Choice Requires="wps">
            <w:drawing>
              <wp:inline distT="0" distB="0" distL="0" distR="0" wp14:anchorId="58480D1D" wp14:editId="5F2BF9E9">
                <wp:extent cx="3848735" cy="259715"/>
                <wp:effectExtent l="0" t="0" r="18415" b="26035"/>
                <wp:docPr id="19" name="AutoShape 2" descr="Blank text box for applicant to add the date they are applying." title="Date 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735" cy="259715"/>
                        </a:xfrm>
                        <a:custGeom>
                          <a:avLst/>
                          <a:gdLst>
                            <a:gd name="T0" fmla="+- 0 3352 3352"/>
                            <a:gd name="T1" fmla="*/ T0 w 6061"/>
                            <a:gd name="T2" fmla="+- 0 -12 -18"/>
                            <a:gd name="T3" fmla="*/ -12 h 409"/>
                            <a:gd name="T4" fmla="+- 0 9413 3352"/>
                            <a:gd name="T5" fmla="*/ T4 w 6061"/>
                            <a:gd name="T6" fmla="+- 0 -12 -18"/>
                            <a:gd name="T7" fmla="*/ -12 h 409"/>
                            <a:gd name="T8" fmla="+- 0 3352 3352"/>
                            <a:gd name="T9" fmla="*/ T8 w 6061"/>
                            <a:gd name="T10" fmla="+- 0 384 -18"/>
                            <a:gd name="T11" fmla="*/ 384 h 409"/>
                            <a:gd name="T12" fmla="+- 0 9413 3352"/>
                            <a:gd name="T13" fmla="*/ T12 w 6061"/>
                            <a:gd name="T14" fmla="+- 0 384 -18"/>
                            <a:gd name="T15" fmla="*/ 384 h 409"/>
                            <a:gd name="T16" fmla="+- 0 3358 3352"/>
                            <a:gd name="T17" fmla="*/ T16 w 6061"/>
                            <a:gd name="T18" fmla="+- 0 -18 -18"/>
                            <a:gd name="T19" fmla="*/ -18 h 409"/>
                            <a:gd name="T20" fmla="+- 0 3358 3352"/>
                            <a:gd name="T21" fmla="*/ T20 w 6061"/>
                            <a:gd name="T22" fmla="+- 0 390 -18"/>
                            <a:gd name="T23" fmla="*/ 390 h 409"/>
                            <a:gd name="T24" fmla="+- 0 9406 3352"/>
                            <a:gd name="T25" fmla="*/ T24 w 6061"/>
                            <a:gd name="T26" fmla="+- 0 -18 -18"/>
                            <a:gd name="T27" fmla="*/ -18 h 409"/>
                            <a:gd name="T28" fmla="+- 0 9406 3352"/>
                            <a:gd name="T29" fmla="*/ T28 w 6061"/>
                            <a:gd name="T30" fmla="+- 0 390 -18"/>
                            <a:gd name="T31" fmla="*/ 390 h 4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1" h="409">
                              <a:moveTo>
                                <a:pt x="0" y="6"/>
                              </a:moveTo>
                              <a:lnTo>
                                <a:pt x="6061" y="6"/>
                              </a:lnTo>
                              <a:moveTo>
                                <a:pt x="0" y="402"/>
                              </a:moveTo>
                              <a:lnTo>
                                <a:pt x="6061" y="402"/>
                              </a:lnTo>
                              <a:moveTo>
                                <a:pt x="6" y="0"/>
                              </a:moveTo>
                              <a:lnTo>
                                <a:pt x="6" y="408"/>
                              </a:lnTo>
                              <a:moveTo>
                                <a:pt x="6054" y="0"/>
                              </a:moveTo>
                              <a:lnTo>
                                <a:pt x="6054" y="408"/>
                              </a:lnTo>
                            </a:path>
                          </a:pathLst>
                        </a:custGeom>
                        <a:noFill/>
                        <a:ln w="810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A443796" id="AutoShape 2" o:spid="_x0000_s1026" alt="Title: Date text box - Description: Blank text box for applicant to add the date they are applying." style="width:303.05pt;height:20.45pt;visibility:visible;mso-wrap-style:square;mso-left-percent:-10001;mso-top-percent:-10001;mso-position-horizontal:absolute;mso-position-horizontal-relative:char;mso-position-vertical:absolute;mso-position-vertical-relative:line;mso-left-percent:-10001;mso-top-percent:-10001;v-text-anchor:top" coordsize="606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" path="m,6r6061,m,402r6061,m6,r,408m6054,r,408e" filled="f" strokecolor="#999" strokeweight=".22508mm">
                <v:path arrowok="t" o:connecttype="custom" o:connectlocs="0,-7620;3848735,-7620;0,243840;3848735,243840;3810,-11430;3810,247650;3844290,-11430;3844290,247650" o:connectangles="0,0,0,0,0,0,0,0"/>
                <w10:anchorlock/>
              </v:shape>
            </w:pict>
          </mc:Fallback>
        </mc:AlternateContent>
      </w:r>
      <w:r w:rsidR="00FE17D7">
        <w:rPr>
          <w:w w:val="105"/>
        </w:rPr>
        <w:t>Date</w:t>
      </w:r>
    </w:p>
    <w:p w14:paraId="3CE76548" w14:textId="77777777" w:rsidR="00235F75" w:rsidRPr="00322E21" w:rsidRDefault="00235F75" w:rsidP="00704EDE">
      <w:pPr>
        <w:spacing w:line="276" w:lineRule="auto"/>
        <w:rPr>
          <w:rStyle w:val="fontstyle31"/>
          <w:rFonts w:asciiTheme="minorHAnsi" w:hAnsiTheme="minorHAnsi"/>
          <w:sz w:val="22"/>
          <w:szCs w:val="22"/>
        </w:rPr>
      </w:pPr>
    </w:p>
    <w:sectPr w:rsidR="00235F75" w:rsidRPr="00322E2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4B505" w14:textId="77777777" w:rsidR="00501869" w:rsidRDefault="00501869" w:rsidP="00421309">
      <w:pPr>
        <w:spacing w:after="0" w:line="240" w:lineRule="auto"/>
      </w:pPr>
      <w:r>
        <w:separator/>
      </w:r>
    </w:p>
  </w:endnote>
  <w:endnote w:type="continuationSeparator" w:id="0">
    <w:p w14:paraId="5315660B" w14:textId="77777777" w:rsidR="00501869" w:rsidRDefault="00501869" w:rsidP="0042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rthernIrelandHeadline">
    <w:altName w:val="Times New Roman"/>
    <w:panose1 w:val="00000000000000000000"/>
    <w:charset w:val="00"/>
    <w:family w:val="roman"/>
    <w:notTrueType/>
    <w:pitch w:val="default"/>
  </w:font>
  <w:font w:name="NorthernIreland-Bold">
    <w:altName w:val="Times New Roman"/>
    <w:panose1 w:val="00000000000000000000"/>
    <w:charset w:val="00"/>
    <w:family w:val="roman"/>
    <w:notTrueType/>
    <w:pitch w:val="default"/>
  </w:font>
  <w:font w:name="NorthernIrelan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747801"/>
      <w:docPartObj>
        <w:docPartGallery w:val="Page Numbers (Bottom of Page)"/>
        <w:docPartUnique/>
      </w:docPartObj>
    </w:sdtPr>
    <w:sdtEndPr>
      <w:rPr>
        <w:noProof/>
      </w:rPr>
    </w:sdtEndPr>
    <w:sdtContent>
      <w:p w14:paraId="36BF8F6D" w14:textId="1EE49CE2" w:rsidR="00501869" w:rsidRDefault="00501869">
        <w:pPr>
          <w:pStyle w:val="Footer"/>
          <w:jc w:val="right"/>
        </w:pPr>
        <w:r>
          <w:fldChar w:fldCharType="begin"/>
        </w:r>
        <w:r>
          <w:instrText xml:space="preserve"> PAGE   \* MERGEFORMAT </w:instrText>
        </w:r>
        <w:r>
          <w:fldChar w:fldCharType="separate"/>
        </w:r>
        <w:r w:rsidR="00337BFD">
          <w:rPr>
            <w:noProof/>
          </w:rPr>
          <w:t>8</w:t>
        </w:r>
        <w:r>
          <w:rPr>
            <w:noProof/>
          </w:rPr>
          <w:fldChar w:fldCharType="end"/>
        </w:r>
      </w:p>
    </w:sdtContent>
  </w:sdt>
  <w:p w14:paraId="6DEE1A0B" w14:textId="77777777" w:rsidR="00501869" w:rsidRDefault="00501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3A8DE" w14:textId="77777777" w:rsidR="00501869" w:rsidRDefault="00501869" w:rsidP="00421309">
      <w:pPr>
        <w:spacing w:after="0" w:line="240" w:lineRule="auto"/>
      </w:pPr>
      <w:r>
        <w:separator/>
      </w:r>
    </w:p>
  </w:footnote>
  <w:footnote w:type="continuationSeparator" w:id="0">
    <w:p w14:paraId="08738EDF" w14:textId="77777777" w:rsidR="00501869" w:rsidRDefault="00501869" w:rsidP="00421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6FB5"/>
    <w:multiLevelType w:val="hybridMultilevel"/>
    <w:tmpl w:val="A03E1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9F2255"/>
    <w:multiLevelType w:val="hybridMultilevel"/>
    <w:tmpl w:val="9C6ECC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8B393D"/>
    <w:multiLevelType w:val="hybridMultilevel"/>
    <w:tmpl w:val="1B0E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17F17"/>
    <w:multiLevelType w:val="hybridMultilevel"/>
    <w:tmpl w:val="B5F61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C04FF6"/>
    <w:multiLevelType w:val="hybridMultilevel"/>
    <w:tmpl w:val="D1065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D83F2E"/>
    <w:multiLevelType w:val="hybridMultilevel"/>
    <w:tmpl w:val="11D4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55380"/>
    <w:multiLevelType w:val="hybridMultilevel"/>
    <w:tmpl w:val="32B6E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A04DFE"/>
    <w:multiLevelType w:val="hybridMultilevel"/>
    <w:tmpl w:val="D6B0D7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6"/>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93"/>
    <w:rsid w:val="000253E2"/>
    <w:rsid w:val="00030C11"/>
    <w:rsid w:val="000C13D8"/>
    <w:rsid w:val="000C6B15"/>
    <w:rsid w:val="00235F75"/>
    <w:rsid w:val="002D2A13"/>
    <w:rsid w:val="002D7C4A"/>
    <w:rsid w:val="00322E21"/>
    <w:rsid w:val="003235DA"/>
    <w:rsid w:val="00337BFD"/>
    <w:rsid w:val="00362917"/>
    <w:rsid w:val="00421309"/>
    <w:rsid w:val="00441B4B"/>
    <w:rsid w:val="00461C1A"/>
    <w:rsid w:val="004E0FB0"/>
    <w:rsid w:val="00501869"/>
    <w:rsid w:val="00536164"/>
    <w:rsid w:val="00586559"/>
    <w:rsid w:val="00615908"/>
    <w:rsid w:val="006A66E9"/>
    <w:rsid w:val="00704EDE"/>
    <w:rsid w:val="00723B7E"/>
    <w:rsid w:val="00754803"/>
    <w:rsid w:val="007A425D"/>
    <w:rsid w:val="00823717"/>
    <w:rsid w:val="008276F4"/>
    <w:rsid w:val="00830589"/>
    <w:rsid w:val="0083134E"/>
    <w:rsid w:val="00833D33"/>
    <w:rsid w:val="008F7732"/>
    <w:rsid w:val="009A05C8"/>
    <w:rsid w:val="009A408B"/>
    <w:rsid w:val="009D1705"/>
    <w:rsid w:val="00A95B9D"/>
    <w:rsid w:val="00AA1038"/>
    <w:rsid w:val="00B94749"/>
    <w:rsid w:val="00BD09CC"/>
    <w:rsid w:val="00BE3117"/>
    <w:rsid w:val="00CE29D2"/>
    <w:rsid w:val="00D035B9"/>
    <w:rsid w:val="00D3329A"/>
    <w:rsid w:val="00DE14C5"/>
    <w:rsid w:val="00DE74C0"/>
    <w:rsid w:val="00DF5C37"/>
    <w:rsid w:val="00F016B3"/>
    <w:rsid w:val="00F4328B"/>
    <w:rsid w:val="00FB520E"/>
    <w:rsid w:val="00FB63C2"/>
    <w:rsid w:val="00FC7C93"/>
    <w:rsid w:val="00FE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7194"/>
  <w15:chartTrackingRefBased/>
  <w15:docId w15:val="{F303E0EF-406B-4F76-9B66-8C2C2487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C7C93"/>
    <w:rPr>
      <w:rFonts w:ascii="NorthernIrelandHeadline" w:hAnsi="NorthernIrelandHeadline" w:hint="default"/>
      <w:b w:val="0"/>
      <w:bCs w:val="0"/>
      <w:i w:val="0"/>
      <w:iCs w:val="0"/>
      <w:color w:val="EB545C"/>
      <w:sz w:val="26"/>
      <w:szCs w:val="26"/>
    </w:rPr>
  </w:style>
  <w:style w:type="character" w:customStyle="1" w:styleId="fontstyle21">
    <w:name w:val="fontstyle21"/>
    <w:basedOn w:val="DefaultParagraphFont"/>
    <w:rsid w:val="00FC7C93"/>
    <w:rPr>
      <w:rFonts w:ascii="NorthernIreland-Bold" w:hAnsi="NorthernIreland-Bold" w:hint="default"/>
      <w:b/>
      <w:bCs/>
      <w:i w:val="0"/>
      <w:iCs w:val="0"/>
      <w:color w:val="472E4E"/>
      <w:sz w:val="20"/>
      <w:szCs w:val="20"/>
    </w:rPr>
  </w:style>
  <w:style w:type="character" w:customStyle="1" w:styleId="fontstyle31">
    <w:name w:val="fontstyle31"/>
    <w:basedOn w:val="DefaultParagraphFont"/>
    <w:rsid w:val="00FC7C93"/>
    <w:rPr>
      <w:rFonts w:ascii="NorthernIreland" w:hAnsi="NorthernIreland" w:hint="default"/>
      <w:b w:val="0"/>
      <w:bCs w:val="0"/>
      <w:i w:val="0"/>
      <w:iCs w:val="0"/>
      <w:color w:val="3C3C3B"/>
      <w:sz w:val="20"/>
      <w:szCs w:val="20"/>
    </w:rPr>
  </w:style>
  <w:style w:type="paragraph" w:styleId="ListParagraph">
    <w:name w:val="List Paragraph"/>
    <w:basedOn w:val="Normal"/>
    <w:uiPriority w:val="34"/>
    <w:qFormat/>
    <w:rsid w:val="00830589"/>
    <w:pPr>
      <w:ind w:left="720"/>
      <w:contextualSpacing/>
    </w:pPr>
  </w:style>
  <w:style w:type="character" w:styleId="Hyperlink">
    <w:name w:val="Hyperlink"/>
    <w:basedOn w:val="DefaultParagraphFont"/>
    <w:uiPriority w:val="99"/>
    <w:unhideWhenUsed/>
    <w:rsid w:val="003235DA"/>
    <w:rPr>
      <w:color w:val="0563C1" w:themeColor="hyperlink"/>
      <w:u w:val="single"/>
    </w:rPr>
  </w:style>
  <w:style w:type="paragraph" w:styleId="BodyText">
    <w:name w:val="Body Text"/>
    <w:basedOn w:val="Normal"/>
    <w:link w:val="BodyTextChar"/>
    <w:uiPriority w:val="1"/>
    <w:qFormat/>
    <w:rsid w:val="00235F75"/>
    <w:pPr>
      <w:widowControl w:val="0"/>
      <w:autoSpaceDE w:val="0"/>
      <w:autoSpaceDN w:val="0"/>
      <w:spacing w:before="11"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35F75"/>
    <w:rPr>
      <w:rFonts w:ascii="Arial" w:eastAsia="Arial" w:hAnsi="Arial" w:cs="Arial"/>
      <w:sz w:val="20"/>
      <w:szCs w:val="20"/>
      <w:lang w:val="en-US"/>
    </w:rPr>
  </w:style>
  <w:style w:type="paragraph" w:styleId="Header">
    <w:name w:val="header"/>
    <w:basedOn w:val="Normal"/>
    <w:link w:val="HeaderChar"/>
    <w:uiPriority w:val="99"/>
    <w:unhideWhenUsed/>
    <w:rsid w:val="00421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309"/>
  </w:style>
  <w:style w:type="paragraph" w:styleId="Footer">
    <w:name w:val="footer"/>
    <w:basedOn w:val="Normal"/>
    <w:link w:val="FooterChar"/>
    <w:uiPriority w:val="99"/>
    <w:unhideWhenUsed/>
    <w:rsid w:val="00421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309"/>
  </w:style>
  <w:style w:type="table" w:styleId="TableGrid">
    <w:name w:val="Table Grid"/>
    <w:basedOn w:val="TableNormal"/>
    <w:uiPriority w:val="39"/>
    <w:rsid w:val="006A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B15"/>
    <w:rPr>
      <w:sz w:val="16"/>
      <w:szCs w:val="16"/>
    </w:rPr>
  </w:style>
  <w:style w:type="paragraph" w:styleId="CommentText">
    <w:name w:val="annotation text"/>
    <w:basedOn w:val="Normal"/>
    <w:link w:val="CommentTextChar"/>
    <w:uiPriority w:val="99"/>
    <w:semiHidden/>
    <w:unhideWhenUsed/>
    <w:rsid w:val="000C6B15"/>
    <w:pPr>
      <w:spacing w:line="240" w:lineRule="auto"/>
    </w:pPr>
    <w:rPr>
      <w:sz w:val="20"/>
      <w:szCs w:val="20"/>
    </w:rPr>
  </w:style>
  <w:style w:type="character" w:customStyle="1" w:styleId="CommentTextChar">
    <w:name w:val="Comment Text Char"/>
    <w:basedOn w:val="DefaultParagraphFont"/>
    <w:link w:val="CommentText"/>
    <w:uiPriority w:val="99"/>
    <w:semiHidden/>
    <w:rsid w:val="000C6B15"/>
    <w:rPr>
      <w:sz w:val="20"/>
      <w:szCs w:val="20"/>
    </w:rPr>
  </w:style>
  <w:style w:type="paragraph" w:styleId="CommentSubject">
    <w:name w:val="annotation subject"/>
    <w:basedOn w:val="CommentText"/>
    <w:next w:val="CommentText"/>
    <w:link w:val="CommentSubjectChar"/>
    <w:uiPriority w:val="99"/>
    <w:semiHidden/>
    <w:unhideWhenUsed/>
    <w:rsid w:val="000C6B15"/>
    <w:rPr>
      <w:b/>
      <w:bCs/>
    </w:rPr>
  </w:style>
  <w:style w:type="character" w:customStyle="1" w:styleId="CommentSubjectChar">
    <w:name w:val="Comment Subject Char"/>
    <w:basedOn w:val="CommentTextChar"/>
    <w:link w:val="CommentSubject"/>
    <w:uiPriority w:val="99"/>
    <w:semiHidden/>
    <w:rsid w:val="000C6B15"/>
    <w:rPr>
      <w:b/>
      <w:bCs/>
      <w:sz w:val="20"/>
      <w:szCs w:val="20"/>
    </w:rPr>
  </w:style>
  <w:style w:type="paragraph" w:styleId="BalloonText">
    <w:name w:val="Balloon Text"/>
    <w:basedOn w:val="Normal"/>
    <w:link w:val="BalloonTextChar"/>
    <w:uiPriority w:val="99"/>
    <w:semiHidden/>
    <w:unhideWhenUsed/>
    <w:rsid w:val="000C6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7542">
      <w:bodyDiv w:val="1"/>
      <w:marLeft w:val="0"/>
      <w:marRight w:val="0"/>
      <w:marTop w:val="0"/>
      <w:marBottom w:val="0"/>
      <w:divBdr>
        <w:top w:val="none" w:sz="0" w:space="0" w:color="auto"/>
        <w:left w:val="none" w:sz="0" w:space="0" w:color="auto"/>
        <w:bottom w:val="none" w:sz="0" w:space="0" w:color="auto"/>
        <w:right w:val="none" w:sz="0" w:space="0" w:color="auto"/>
      </w:divBdr>
    </w:div>
    <w:div w:id="17112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ng@Intertradeirelan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tradeireland.com/site-page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141CC3FF</Template>
  <TotalTime>1</TotalTime>
  <Pages>9</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Sweeney</dc:creator>
  <cp:keywords/>
  <dc:description/>
  <cp:lastModifiedBy>mchughe</cp:lastModifiedBy>
  <cp:revision>3</cp:revision>
  <dcterms:created xsi:type="dcterms:W3CDTF">2020-09-30T17:31:00Z</dcterms:created>
  <dcterms:modified xsi:type="dcterms:W3CDTF">2020-10-05T08:29:00Z</dcterms:modified>
</cp:coreProperties>
</file>